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258DB" w14:textId="77777777" w:rsidR="006F50E2" w:rsidRPr="00645E54" w:rsidRDefault="006F50E2" w:rsidP="006F50E2">
      <w:pPr>
        <w:pStyle w:val="CBTitre"/>
        <w:rPr>
          <w:lang w:val="it-IT"/>
        </w:rPr>
      </w:pPr>
      <w:r w:rsidRPr="00645E54">
        <w:rPr>
          <w:lang w:val="it-IT"/>
        </w:rPr>
        <w:t xml:space="preserve">LA CATENA DELLA SOLIDARIETÀ APRE UN CONTO DI RACCOLTA FONDI PER BONDO </w:t>
      </w:r>
    </w:p>
    <w:p w14:paraId="2867A4F9" w14:textId="77777777" w:rsidR="006F50E2" w:rsidRPr="00645E54" w:rsidRDefault="006F50E2" w:rsidP="006F50E2">
      <w:pPr>
        <w:pStyle w:val="CBChapeau"/>
        <w:rPr>
          <w:lang w:val="it-IT"/>
        </w:rPr>
      </w:pPr>
      <w:r w:rsidRPr="00645E54">
        <w:rPr>
          <w:color w:val="000000" w:themeColor="text1"/>
          <w:lang w:val="it-IT"/>
        </w:rPr>
        <w:t>La Catena della Solidarietà apre un conto di raccolta fondi per Bondo. Una decisione presa in seguito a un incontro tra il sindaco</w:t>
      </w:r>
      <w:r>
        <w:rPr>
          <w:color w:val="000000" w:themeColor="text1"/>
          <w:lang w:val="it-IT"/>
        </w:rPr>
        <w:t xml:space="preserve"> del comune di </w:t>
      </w:r>
      <w:proofErr w:type="spellStart"/>
      <w:r>
        <w:rPr>
          <w:color w:val="000000" w:themeColor="text1"/>
          <w:lang w:val="it-IT"/>
        </w:rPr>
        <w:t>Bregaglia</w:t>
      </w:r>
      <w:proofErr w:type="spellEnd"/>
      <w:r>
        <w:rPr>
          <w:color w:val="000000" w:themeColor="text1"/>
          <w:lang w:val="it-IT"/>
        </w:rPr>
        <w:t xml:space="preserve"> e una </w:t>
      </w:r>
      <w:r w:rsidRPr="00645E54">
        <w:rPr>
          <w:color w:val="000000" w:themeColor="text1"/>
          <w:lang w:val="it-IT"/>
        </w:rPr>
        <w:t>delegazione della Catena della Solidarietà. Le famiglie</w:t>
      </w:r>
      <w:r w:rsidRPr="00645E54">
        <w:rPr>
          <w:lang w:val="it-IT"/>
        </w:rPr>
        <w:t xml:space="preserve"> e le piccole e medie </w:t>
      </w:r>
      <w:r>
        <w:rPr>
          <w:lang w:val="it-IT"/>
        </w:rPr>
        <w:t>imprese</w:t>
      </w:r>
      <w:r w:rsidRPr="00645E54">
        <w:rPr>
          <w:lang w:val="it-IT"/>
        </w:rPr>
        <w:t xml:space="preserve"> che hanno subito danni vengono sostenute immediatamente con un contributo complessivo di 260'000 franchi. </w:t>
      </w:r>
    </w:p>
    <w:p w14:paraId="2B30AF03" w14:textId="77777777" w:rsidR="006F50E2" w:rsidRPr="00645E54" w:rsidRDefault="006F50E2" w:rsidP="006F50E2">
      <w:pPr>
        <w:pStyle w:val="CBCorpsdetexte"/>
        <w:rPr>
          <w:lang w:val="it-IT"/>
        </w:rPr>
      </w:pPr>
      <w:r w:rsidRPr="00645E54">
        <w:rPr>
          <w:lang w:val="it-IT"/>
        </w:rPr>
        <w:t xml:space="preserve">Anna </w:t>
      </w:r>
      <w:proofErr w:type="spellStart"/>
      <w:r w:rsidRPr="00645E54">
        <w:rPr>
          <w:lang w:val="it-IT"/>
        </w:rPr>
        <w:t>Giacometti</w:t>
      </w:r>
      <w:proofErr w:type="spellEnd"/>
      <w:r w:rsidRPr="00645E54">
        <w:rPr>
          <w:lang w:val="it-IT"/>
        </w:rPr>
        <w:t xml:space="preserve">, sindaco </w:t>
      </w:r>
      <w:r>
        <w:rPr>
          <w:lang w:val="it-IT"/>
        </w:rPr>
        <w:t>di</w:t>
      </w:r>
      <w:r w:rsidRPr="00645E54">
        <w:rPr>
          <w:lang w:val="it-IT"/>
        </w:rPr>
        <w:t xml:space="preserve"> </w:t>
      </w:r>
      <w:proofErr w:type="spellStart"/>
      <w:r w:rsidRPr="00645E54">
        <w:rPr>
          <w:lang w:val="it-IT"/>
        </w:rPr>
        <w:t>Bregaglia</w:t>
      </w:r>
      <w:proofErr w:type="spellEnd"/>
      <w:r w:rsidRPr="00645E54">
        <w:rPr>
          <w:lang w:val="it-IT"/>
        </w:rPr>
        <w:t xml:space="preserve">, ha informato la Catena della Solidarietà sui costi residui prevedibili </w:t>
      </w:r>
      <w:r>
        <w:rPr>
          <w:lang w:val="it-IT"/>
        </w:rPr>
        <w:t>ad oggi</w:t>
      </w:r>
      <w:r w:rsidRPr="00645E54">
        <w:rPr>
          <w:lang w:val="it-IT"/>
        </w:rPr>
        <w:t xml:space="preserve"> per il comune, che ammonteranno a diversi milioni di fran</w:t>
      </w:r>
      <w:r>
        <w:rPr>
          <w:lang w:val="it-IT"/>
        </w:rPr>
        <w:t xml:space="preserve">chi. Il fondo della </w:t>
      </w:r>
      <w:r w:rsidRPr="00645E54">
        <w:rPr>
          <w:lang w:val="it-IT"/>
        </w:rPr>
        <w:t xml:space="preserve">Catena della Solidarietà </w:t>
      </w:r>
      <w:r>
        <w:rPr>
          <w:lang w:val="it-IT"/>
        </w:rPr>
        <w:t>«</w:t>
      </w:r>
      <w:r w:rsidRPr="00645E54">
        <w:rPr>
          <w:lang w:val="it-IT"/>
        </w:rPr>
        <w:t>Aiuto in caso di intemperie in Svizzera</w:t>
      </w:r>
      <w:r>
        <w:rPr>
          <w:lang w:val="it-IT"/>
        </w:rPr>
        <w:t>»</w:t>
      </w:r>
      <w:r w:rsidRPr="00645E54">
        <w:rPr>
          <w:lang w:val="it-IT"/>
        </w:rPr>
        <w:t xml:space="preserve"> non potrà coprire </w:t>
      </w:r>
      <w:r>
        <w:rPr>
          <w:lang w:val="it-IT"/>
        </w:rPr>
        <w:t>questi</w:t>
      </w:r>
      <w:r w:rsidRPr="00645E54">
        <w:rPr>
          <w:lang w:val="it-IT"/>
        </w:rPr>
        <w:t xml:space="preserve"> costi, perciò è stato deciso d</w:t>
      </w:r>
      <w:r>
        <w:rPr>
          <w:lang w:val="it-IT"/>
        </w:rPr>
        <w:t>i aprire un conto speciale per B</w:t>
      </w:r>
      <w:r w:rsidRPr="00645E54">
        <w:rPr>
          <w:lang w:val="it-IT"/>
        </w:rPr>
        <w:t xml:space="preserve">ondo. </w:t>
      </w:r>
    </w:p>
    <w:p w14:paraId="05B6D5AB" w14:textId="77777777" w:rsidR="006F50E2" w:rsidRPr="00645E54" w:rsidRDefault="006F50E2" w:rsidP="006F50E2">
      <w:pPr>
        <w:pStyle w:val="CBSous-titre"/>
        <w:rPr>
          <w:lang w:val="it-IT"/>
        </w:rPr>
      </w:pPr>
      <w:r w:rsidRPr="00645E54">
        <w:rPr>
          <w:lang w:val="it-IT"/>
        </w:rPr>
        <w:t>Aiuti immediati</w:t>
      </w:r>
    </w:p>
    <w:p w14:paraId="522FB0DA" w14:textId="77777777" w:rsidR="006F50E2" w:rsidRPr="00645E54" w:rsidRDefault="006F50E2" w:rsidP="006F50E2">
      <w:pPr>
        <w:pStyle w:val="CBCorpsdetexte"/>
        <w:rPr>
          <w:lang w:val="it-IT"/>
        </w:rPr>
      </w:pPr>
      <w:r>
        <w:rPr>
          <w:lang w:val="it-IT"/>
        </w:rPr>
        <w:t xml:space="preserve">Gli aiuti immediati si suddividono in </w:t>
      </w:r>
      <w:r w:rsidRPr="00645E54">
        <w:rPr>
          <w:lang w:val="it-IT"/>
        </w:rPr>
        <w:t xml:space="preserve">circa 60'000 franchi per </w:t>
      </w:r>
      <w:r>
        <w:rPr>
          <w:lang w:val="it-IT"/>
        </w:rPr>
        <w:t xml:space="preserve">le famiglie e </w:t>
      </w:r>
      <w:r w:rsidRPr="00645E54">
        <w:rPr>
          <w:lang w:val="it-IT"/>
        </w:rPr>
        <w:t>200'000 franchi per le PMI. Questi contributi permett</w:t>
      </w:r>
      <w:r>
        <w:rPr>
          <w:lang w:val="it-IT"/>
        </w:rPr>
        <w:t xml:space="preserve">eranno ai privati </w:t>
      </w:r>
      <w:r w:rsidRPr="00645E54">
        <w:rPr>
          <w:lang w:val="it-IT"/>
        </w:rPr>
        <w:t xml:space="preserve">di superare una situazione di difficoltà </w:t>
      </w:r>
      <w:r>
        <w:rPr>
          <w:lang w:val="it-IT"/>
        </w:rPr>
        <w:t>e alle imprese di compensare la perdita di guadagno</w:t>
      </w:r>
      <w:r w:rsidRPr="00645E54">
        <w:rPr>
          <w:lang w:val="it-IT"/>
        </w:rPr>
        <w:t xml:space="preserve">. </w:t>
      </w:r>
      <w:r>
        <w:rPr>
          <w:lang w:val="it-IT"/>
        </w:rPr>
        <w:t>In seguito</w:t>
      </w:r>
      <w:r w:rsidRPr="00645E54">
        <w:rPr>
          <w:lang w:val="it-IT"/>
        </w:rPr>
        <w:t xml:space="preserve">, quando le assicurazioni avranno terminato i loro conteggi, verranno </w:t>
      </w:r>
      <w:r>
        <w:rPr>
          <w:lang w:val="it-IT"/>
        </w:rPr>
        <w:t>finanziati</w:t>
      </w:r>
      <w:r w:rsidRPr="00645E54">
        <w:rPr>
          <w:lang w:val="it-IT"/>
        </w:rPr>
        <w:t xml:space="preserve"> eventuali costi residui </w:t>
      </w:r>
      <w:r>
        <w:rPr>
          <w:lang w:val="it-IT"/>
        </w:rPr>
        <w:t>per</w:t>
      </w:r>
      <w:r w:rsidRPr="00645E54">
        <w:rPr>
          <w:lang w:val="it-IT"/>
        </w:rPr>
        <w:t xml:space="preserve"> case e aziende danneggiate. </w:t>
      </w:r>
    </w:p>
    <w:p w14:paraId="0AA069B9" w14:textId="77777777" w:rsidR="006F50E2" w:rsidRPr="00645E54" w:rsidRDefault="006F50E2" w:rsidP="006F50E2">
      <w:pPr>
        <w:pStyle w:val="CBSous-titre"/>
        <w:rPr>
          <w:lang w:val="it-IT"/>
        </w:rPr>
      </w:pPr>
      <w:r w:rsidRPr="00645E54">
        <w:rPr>
          <w:lang w:val="it-IT"/>
        </w:rPr>
        <w:t>«Uno spiraglio di luce per Bondo»</w:t>
      </w:r>
    </w:p>
    <w:p w14:paraId="47049F78" w14:textId="77777777" w:rsidR="006F50E2" w:rsidRPr="00645E54" w:rsidRDefault="006F50E2" w:rsidP="006F50E2">
      <w:pPr>
        <w:pStyle w:val="CBCorpsdetexte"/>
        <w:rPr>
          <w:lang w:val="it-IT"/>
        </w:rPr>
      </w:pPr>
      <w:r w:rsidRPr="00645E54">
        <w:rPr>
          <w:lang w:val="it-IT"/>
        </w:rPr>
        <w:t xml:space="preserve">«La decisione della Catena della Solidarietà rappresenta uno spiraglio di luce in questi tempi </w:t>
      </w:r>
      <w:r>
        <w:rPr>
          <w:lang w:val="it-IT"/>
        </w:rPr>
        <w:t>bui</w:t>
      </w:r>
      <w:r w:rsidRPr="00645E54">
        <w:rPr>
          <w:lang w:val="it-IT"/>
        </w:rPr>
        <w:t>», commen</w:t>
      </w:r>
      <w:r>
        <w:rPr>
          <w:lang w:val="it-IT"/>
        </w:rPr>
        <w:t xml:space="preserve">ta con sollievo Anna </w:t>
      </w:r>
      <w:proofErr w:type="spellStart"/>
      <w:r>
        <w:rPr>
          <w:lang w:val="it-IT"/>
        </w:rPr>
        <w:t>Giaco</w:t>
      </w:r>
      <w:r w:rsidRPr="00645E54">
        <w:rPr>
          <w:lang w:val="it-IT"/>
        </w:rPr>
        <w:t>metti</w:t>
      </w:r>
      <w:proofErr w:type="spellEnd"/>
      <w:r w:rsidRPr="00645E54">
        <w:rPr>
          <w:lang w:val="it-IT"/>
        </w:rPr>
        <w:t xml:space="preserve">, sindaco </w:t>
      </w:r>
      <w:r>
        <w:rPr>
          <w:lang w:val="it-IT"/>
        </w:rPr>
        <w:t>di</w:t>
      </w:r>
      <w:r w:rsidRPr="00645E54">
        <w:rPr>
          <w:lang w:val="it-IT"/>
        </w:rPr>
        <w:t xml:space="preserve"> </w:t>
      </w:r>
      <w:proofErr w:type="spellStart"/>
      <w:r w:rsidRPr="00645E54">
        <w:rPr>
          <w:lang w:val="it-IT"/>
        </w:rPr>
        <w:t>Bregaglia</w:t>
      </w:r>
      <w:proofErr w:type="spellEnd"/>
      <w:r w:rsidRPr="00645E54">
        <w:rPr>
          <w:lang w:val="it-IT"/>
        </w:rPr>
        <w:t xml:space="preserve">. «Gli abitanti di Bondo possono così ottenere aiuti immediati in modo rapido e semplice e in un secondo tempo le donazioni ci aiuteranno a sopportare gli enormi costi causati dalla catastrofe». «Grazie alle informazioni dettagliate ottenute oggi, ora possiamo aiutare Bondo con efficienza e seguendo chiare direttive», ha dichiarato Tony </w:t>
      </w:r>
      <w:proofErr w:type="spellStart"/>
      <w:r w:rsidRPr="00645E54">
        <w:rPr>
          <w:lang w:val="it-IT"/>
        </w:rPr>
        <w:t>Burgener</w:t>
      </w:r>
      <w:proofErr w:type="spellEnd"/>
      <w:r w:rsidRPr="00645E54">
        <w:rPr>
          <w:lang w:val="it-IT"/>
        </w:rPr>
        <w:t>, direttore della Catena della Solidarietà.</w:t>
      </w:r>
    </w:p>
    <w:p w14:paraId="1766A074" w14:textId="77777777" w:rsidR="006F50E2" w:rsidRPr="00645E54" w:rsidRDefault="006F50E2" w:rsidP="006F50E2">
      <w:pPr>
        <w:pStyle w:val="CBSous-titre"/>
        <w:rPr>
          <w:lang w:val="it-IT"/>
        </w:rPr>
      </w:pPr>
      <w:r w:rsidRPr="00645E54">
        <w:rPr>
          <w:lang w:val="it-IT"/>
        </w:rPr>
        <w:t xml:space="preserve">Fondo </w:t>
      </w:r>
      <w:r>
        <w:rPr>
          <w:lang w:val="it-IT"/>
        </w:rPr>
        <w:t>«</w:t>
      </w:r>
      <w:r w:rsidRPr="00645E54">
        <w:rPr>
          <w:lang w:val="it-IT"/>
        </w:rPr>
        <w:t>Aiuto in caso di intemperie in Svizzera</w:t>
      </w:r>
      <w:r>
        <w:rPr>
          <w:lang w:val="it-IT"/>
        </w:rPr>
        <w:t>»</w:t>
      </w:r>
      <w:r w:rsidRPr="00645E54">
        <w:rPr>
          <w:lang w:val="it-IT"/>
        </w:rPr>
        <w:t xml:space="preserve"> </w:t>
      </w:r>
    </w:p>
    <w:p w14:paraId="57263E28" w14:textId="77777777" w:rsidR="006F50E2" w:rsidRPr="00645E54" w:rsidRDefault="006F50E2" w:rsidP="006F50E2">
      <w:pPr>
        <w:pStyle w:val="CBCorpsdetexte"/>
        <w:rPr>
          <w:lang w:val="it-IT"/>
        </w:rPr>
      </w:pPr>
      <w:r w:rsidRPr="00645E54">
        <w:rPr>
          <w:lang w:val="it-IT"/>
        </w:rPr>
        <w:t xml:space="preserve">Se la raccolta fondi dovesse superare le esigenze future di Bondo, il </w:t>
      </w:r>
      <w:r>
        <w:rPr>
          <w:lang w:val="it-IT"/>
        </w:rPr>
        <w:t>denaro rimanente sarà assegnato al f</w:t>
      </w:r>
      <w:r w:rsidRPr="00645E54">
        <w:rPr>
          <w:lang w:val="it-IT"/>
        </w:rPr>
        <w:t xml:space="preserve">ondo </w:t>
      </w:r>
      <w:r>
        <w:rPr>
          <w:lang w:val="it-IT"/>
        </w:rPr>
        <w:t>«</w:t>
      </w:r>
      <w:r w:rsidRPr="00645E54">
        <w:rPr>
          <w:lang w:val="it-IT"/>
        </w:rPr>
        <w:t>Aiuto in caso di intemperie in Svizzera</w:t>
      </w:r>
      <w:r>
        <w:rPr>
          <w:lang w:val="it-IT"/>
        </w:rPr>
        <w:t>»,</w:t>
      </w:r>
      <w:r w:rsidRPr="00645E54">
        <w:rPr>
          <w:lang w:val="it-IT"/>
        </w:rPr>
        <w:t xml:space="preserve"> che copre i danni causati </w:t>
      </w:r>
      <w:r>
        <w:rPr>
          <w:lang w:val="it-IT"/>
        </w:rPr>
        <w:t>da episodi di maltempo minori</w:t>
      </w:r>
      <w:r w:rsidRPr="00645E54">
        <w:rPr>
          <w:lang w:val="it-IT"/>
        </w:rPr>
        <w:t xml:space="preserve"> in Svizzera. Annualmente da questo fondo vengono stanziati in media 300'000 franchi a favore delle vittime di intemperie.</w:t>
      </w:r>
    </w:p>
    <w:p w14:paraId="712B7153" w14:textId="77777777" w:rsidR="006F50E2" w:rsidRPr="00645E54" w:rsidRDefault="006F50E2" w:rsidP="006F50E2">
      <w:pPr>
        <w:pStyle w:val="CBCorpsdetexte"/>
        <w:rPr>
          <w:lang w:val="it-IT"/>
        </w:rPr>
      </w:pPr>
      <w:r w:rsidRPr="00645E54">
        <w:rPr>
          <w:lang w:val="it-IT"/>
        </w:rPr>
        <w:t xml:space="preserve">La delegazione della Catena della Solidarietà rappresentata da Ladina </w:t>
      </w:r>
      <w:proofErr w:type="spellStart"/>
      <w:r w:rsidRPr="00645E54">
        <w:rPr>
          <w:lang w:val="it-IT"/>
        </w:rPr>
        <w:t>Heimgartner</w:t>
      </w:r>
      <w:proofErr w:type="spellEnd"/>
      <w:r w:rsidRPr="00645E54">
        <w:rPr>
          <w:lang w:val="it-IT"/>
        </w:rPr>
        <w:t xml:space="preserve">, </w:t>
      </w:r>
      <w:r>
        <w:rPr>
          <w:lang w:val="it-IT"/>
        </w:rPr>
        <w:t>presi</w:t>
      </w:r>
      <w:r w:rsidRPr="00645E54">
        <w:rPr>
          <w:lang w:val="it-IT"/>
        </w:rPr>
        <w:t xml:space="preserve">dente, Tony </w:t>
      </w:r>
      <w:proofErr w:type="spellStart"/>
      <w:r w:rsidRPr="00645E54">
        <w:rPr>
          <w:lang w:val="it-IT"/>
        </w:rPr>
        <w:t>Burgener</w:t>
      </w:r>
      <w:proofErr w:type="spellEnd"/>
      <w:r w:rsidRPr="00645E54">
        <w:rPr>
          <w:lang w:val="it-IT"/>
        </w:rPr>
        <w:t xml:space="preserve">, direttore, e </w:t>
      </w:r>
      <w:proofErr w:type="spellStart"/>
      <w:r w:rsidRPr="00645E54">
        <w:rPr>
          <w:lang w:val="it-IT"/>
        </w:rPr>
        <w:t>Fabienne</w:t>
      </w:r>
      <w:proofErr w:type="spellEnd"/>
      <w:r w:rsidRPr="00645E54">
        <w:rPr>
          <w:lang w:val="it-IT"/>
        </w:rPr>
        <w:t xml:space="preserve"> </w:t>
      </w:r>
      <w:proofErr w:type="spellStart"/>
      <w:r w:rsidRPr="00645E54">
        <w:rPr>
          <w:lang w:val="it-IT"/>
        </w:rPr>
        <w:t>Vermeulen</w:t>
      </w:r>
      <w:proofErr w:type="spellEnd"/>
      <w:r w:rsidRPr="00645E54">
        <w:rPr>
          <w:lang w:val="it-IT"/>
        </w:rPr>
        <w:t xml:space="preserve">, responsabile Intemperie Svizzera, è stata accompagnata da Silvano </w:t>
      </w:r>
      <w:proofErr w:type="spellStart"/>
      <w:r w:rsidRPr="00645E54">
        <w:rPr>
          <w:lang w:val="it-IT"/>
        </w:rPr>
        <w:t>Allenbach</w:t>
      </w:r>
      <w:proofErr w:type="spellEnd"/>
      <w:r w:rsidRPr="00645E54">
        <w:rPr>
          <w:lang w:val="it-IT"/>
        </w:rPr>
        <w:t>, responsabile della sezione Aiuto in caso di cata</w:t>
      </w:r>
      <w:r>
        <w:rPr>
          <w:lang w:val="it-IT"/>
        </w:rPr>
        <w:t>strofe</w:t>
      </w:r>
      <w:r w:rsidRPr="00645E54">
        <w:rPr>
          <w:lang w:val="it-IT"/>
        </w:rPr>
        <w:t xml:space="preserve"> i</w:t>
      </w:r>
      <w:r>
        <w:rPr>
          <w:lang w:val="it-IT"/>
        </w:rPr>
        <w:t>n</w:t>
      </w:r>
      <w:r w:rsidRPr="00645E54">
        <w:rPr>
          <w:lang w:val="it-IT"/>
        </w:rPr>
        <w:t xml:space="preserve"> Svizzera di Caritas.</w:t>
      </w:r>
    </w:p>
    <w:p w14:paraId="2AA77377" w14:textId="77777777" w:rsidR="006F50E2" w:rsidRPr="00645E54" w:rsidRDefault="006F50E2" w:rsidP="006F50E2">
      <w:pPr>
        <w:pStyle w:val="CBSous-titre"/>
        <w:rPr>
          <w:lang w:val="it-IT"/>
        </w:rPr>
      </w:pPr>
      <w:r w:rsidRPr="00645E54">
        <w:rPr>
          <w:lang w:val="it-IT"/>
        </w:rPr>
        <w:t>Donare ora</w:t>
      </w:r>
    </w:p>
    <w:p w14:paraId="75056EE0" w14:textId="77777777" w:rsidR="006F50E2" w:rsidRPr="00645E54" w:rsidRDefault="006F50E2" w:rsidP="006F50E2">
      <w:pPr>
        <w:pStyle w:val="CBCorpsdetexte"/>
        <w:rPr>
          <w:lang w:val="it-IT"/>
        </w:rPr>
      </w:pPr>
      <w:r w:rsidRPr="00645E54">
        <w:rPr>
          <w:lang w:val="it-IT"/>
        </w:rPr>
        <w:t>Le donazioni possono essere effettuate in qualsiasi momento sul sito www.catena-della-solidarieta.ch, attraverso la nostra applicazione «</w:t>
      </w:r>
      <w:proofErr w:type="spellStart"/>
      <w:r w:rsidRPr="00645E54">
        <w:rPr>
          <w:lang w:val="it-IT"/>
        </w:rPr>
        <w:t>Swiss</w:t>
      </w:r>
      <w:proofErr w:type="spellEnd"/>
      <w:r w:rsidRPr="00645E54">
        <w:rPr>
          <w:lang w:val="it-IT"/>
        </w:rPr>
        <w:t xml:space="preserve"> </w:t>
      </w:r>
      <w:proofErr w:type="spellStart"/>
      <w:r w:rsidRPr="00645E54">
        <w:rPr>
          <w:lang w:val="it-IT"/>
        </w:rPr>
        <w:t>Solidarity</w:t>
      </w:r>
      <w:proofErr w:type="spellEnd"/>
      <w:r w:rsidRPr="00645E54">
        <w:rPr>
          <w:lang w:val="it-IT"/>
        </w:rPr>
        <w:t>» o sul conto postale 10-15000-6 (menzione «Bondo»). Le polizze di versamento della Catena della Solidarietà sono a disposizione in tutti gli uffici postali.</w:t>
      </w:r>
    </w:p>
    <w:p w14:paraId="564FD5A7" w14:textId="77777777" w:rsidR="006F50E2" w:rsidRPr="00645E54" w:rsidRDefault="006F50E2" w:rsidP="006F50E2">
      <w:pPr>
        <w:pStyle w:val="CBCorpsdetexte"/>
        <w:rPr>
          <w:lang w:val="it-IT"/>
        </w:rPr>
      </w:pPr>
      <w:r w:rsidRPr="00645E54">
        <w:rPr>
          <w:rStyle w:val="apple-converted-space"/>
          <w:rFonts w:eastAsia="Times New Roman" w:cs="Arial"/>
          <w:lang w:val="it-IT"/>
        </w:rPr>
        <w:t>Ulteriori informazioni:</w:t>
      </w:r>
    </w:p>
    <w:p w14:paraId="4FC4464D" w14:textId="2F757077" w:rsidR="006F50E2" w:rsidRPr="00645E54" w:rsidRDefault="006F50E2" w:rsidP="006F50E2">
      <w:pPr>
        <w:pStyle w:val="CBCorpsdetexte"/>
        <w:rPr>
          <w:rStyle w:val="Link"/>
          <w:rFonts w:cs="Arial"/>
          <w:color w:val="auto"/>
          <w:u w:val="none"/>
          <w:lang w:val="it-IT"/>
        </w:rPr>
      </w:pPr>
      <w:r w:rsidRPr="00645E54">
        <w:rPr>
          <w:rFonts w:eastAsia="Times New Roman" w:cs="Arial"/>
          <w:lang w:val="it-IT"/>
        </w:rPr>
        <w:t>Informazioni sull’offerta di aiuto a Bondo:</w:t>
      </w:r>
      <w:r w:rsidRPr="00645E54">
        <w:rPr>
          <w:rStyle w:val="apple-converted-space"/>
          <w:rFonts w:eastAsia="Times New Roman" w:cs="Arial"/>
          <w:lang w:val="it-IT"/>
        </w:rPr>
        <w:t> </w:t>
      </w:r>
      <w:hyperlink r:id="rId7" w:history="1">
        <w:r w:rsidR="0090224B" w:rsidRPr="00FB06E8">
          <w:rPr>
            <w:rStyle w:val="Link"/>
          </w:rPr>
          <w:t>https://www.catena-della-solidarieta.ch/frana-a-bondo-come-puo-chiedere-aiuto/</w:t>
        </w:r>
      </w:hyperlink>
      <w:r w:rsidR="0090224B">
        <w:t xml:space="preserve"> </w:t>
      </w:r>
    </w:p>
    <w:p w14:paraId="37C9E19F" w14:textId="51C68B8C" w:rsidR="006F50E2" w:rsidRPr="00645E54" w:rsidRDefault="006F50E2" w:rsidP="006F50E2">
      <w:pPr>
        <w:pStyle w:val="CBCorpsdetexte"/>
        <w:rPr>
          <w:rFonts w:cs="Arial"/>
          <w:lang w:val="it-IT"/>
        </w:rPr>
      </w:pPr>
      <w:r w:rsidRPr="00645E54">
        <w:rPr>
          <w:rFonts w:eastAsia="Times New Roman" w:cs="Arial"/>
          <w:lang w:val="it-IT"/>
        </w:rPr>
        <w:lastRenderedPageBreak/>
        <w:t xml:space="preserve">Informazioni sull’Aiuto in caso di intemperie in Svizzera in generale: </w:t>
      </w:r>
      <w:hyperlink r:id="rId8" w:history="1">
        <w:r w:rsidR="0090224B" w:rsidRPr="00FB06E8">
          <w:rPr>
            <w:rStyle w:val="Link"/>
          </w:rPr>
          <w:t>https://www.catena-della-solidarieta.ch/raccolte-fondi/intemperie-in-svizzera/</w:t>
        </w:r>
      </w:hyperlink>
      <w:r w:rsidR="0090224B">
        <w:t xml:space="preserve"> </w:t>
      </w:r>
    </w:p>
    <w:p w14:paraId="56E16EF2" w14:textId="0760648A" w:rsidR="006F50E2" w:rsidRPr="00645E54" w:rsidRDefault="006F50E2" w:rsidP="0090224B">
      <w:pPr>
        <w:pStyle w:val="CBCorpsdetexte"/>
        <w:rPr>
          <w:rFonts w:cs="Arial"/>
          <w:lang w:val="it-IT"/>
        </w:rPr>
      </w:pPr>
      <w:r w:rsidRPr="00645E54">
        <w:rPr>
          <w:rFonts w:cs="Arial"/>
          <w:lang w:val="it-IT"/>
        </w:rPr>
        <w:t xml:space="preserve">Contatto: </w:t>
      </w:r>
      <w:r w:rsidR="0090224B">
        <w:rPr>
          <w:kern w:val="1"/>
          <w:lang w:val="it-IT" w:eastAsia="de-DE"/>
        </w:rPr>
        <w:t xml:space="preserve">Eugenio </w:t>
      </w:r>
      <w:proofErr w:type="spellStart"/>
      <w:r w:rsidR="0090224B">
        <w:rPr>
          <w:kern w:val="1"/>
          <w:lang w:val="it-IT" w:eastAsia="de-DE"/>
        </w:rPr>
        <w:t>Jelmini</w:t>
      </w:r>
      <w:proofErr w:type="spellEnd"/>
      <w:r w:rsidR="0090224B">
        <w:rPr>
          <w:kern w:val="1"/>
          <w:lang w:val="it-IT" w:eastAsia="de-DE"/>
        </w:rPr>
        <w:t>, delegato della Catena della Solidarietà per la Svizzera italiana, tel. 079/240 19 00</w:t>
      </w:r>
    </w:p>
    <w:p w14:paraId="216A201E" w14:textId="0074B288" w:rsidR="006F50E2" w:rsidRPr="00645E54" w:rsidRDefault="006F50E2" w:rsidP="006F50E2">
      <w:pPr>
        <w:pStyle w:val="CBCitation"/>
        <w:rPr>
          <w:lang w:val="it-IT"/>
        </w:rPr>
      </w:pPr>
      <w:r w:rsidRPr="00645E54">
        <w:rPr>
          <w:lang w:val="it-IT"/>
        </w:rPr>
        <w:t xml:space="preserve">«Catena della Solidarietà – La Svizzera solidale» è l’espressione della solidarietà della popolazione svizzera nei confronti delle vittime di catastrofi e conflitti. Si tratta di una fondazione indipendente creata su iniziativa della SRG SSR. La Catena della Solidarietà non è un’organizzazione operazionale, ma con le donazioni della popolazione, di aziende nonché cantoni e comuni, cofinanzia i progetti di 25 ONG svizzere che operano sul posto a favore delle vittime. La Fondazione garantisce il buon uso di queste donazioni grazie ad analisi approfondite e valutazioni in loco eseguite da esperti nel rispetto delle norme internazionali in materia di aiuto d’urgenza, riabilitazione e ricostruzione. In Svizzera, la Catena della Solidarietà sostiene le persone nel bisogno con una somma di circa un milione di franchi all’anno, in collaborazione con i servizi sociali specializzati. In caso di maltempo nel paese, sostiene finanziariamente anche privati, comuni o PMI che hanno subito danni ingenti. Dal 1946, la Catena della Solidarietà ha raccolto donazioni per oltre 1,7 miliardi di franchi. </w:t>
      </w:r>
      <w:r w:rsidR="00F668E0">
        <w:rPr>
          <w:lang w:val="it-IT"/>
        </w:rPr>
        <w:br/>
      </w:r>
      <w:r w:rsidRPr="00645E54">
        <w:rPr>
          <w:lang w:val="it-IT"/>
        </w:rPr>
        <w:br/>
        <w:t xml:space="preserve">Maggiori informazioni su </w:t>
      </w:r>
      <w:hyperlink r:id="rId9" w:history="1">
        <w:r w:rsidR="00F668E0" w:rsidRPr="00FB06E8">
          <w:rPr>
            <w:rStyle w:val="Link"/>
            <w:lang w:val="it-IT"/>
          </w:rPr>
          <w:t>www.catena-della-solidarieta.ch</w:t>
        </w:r>
      </w:hyperlink>
      <w:r w:rsidR="00F668E0">
        <w:rPr>
          <w:lang w:val="it-IT"/>
        </w:rPr>
        <w:t xml:space="preserve"> </w:t>
      </w:r>
    </w:p>
    <w:p w14:paraId="7F5EEF71" w14:textId="77777777" w:rsidR="0077638F" w:rsidRPr="0019070E" w:rsidRDefault="0077638F" w:rsidP="006126C9">
      <w:pPr>
        <w:pStyle w:val="CBCitation"/>
        <w:rPr>
          <w:lang w:val="it-IT"/>
        </w:rPr>
      </w:pPr>
      <w:bookmarkStart w:id="0" w:name="_GoBack"/>
      <w:bookmarkEnd w:id="0"/>
    </w:p>
    <w:sectPr w:rsidR="0077638F" w:rsidRPr="0019070E" w:rsidSect="0077638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381" w:right="851" w:bottom="1247" w:left="2665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3C0B1" w14:textId="77777777" w:rsidR="00297051" w:rsidRDefault="00297051" w:rsidP="0077638F">
      <w:r>
        <w:separator/>
      </w:r>
    </w:p>
  </w:endnote>
  <w:endnote w:type="continuationSeparator" w:id="0">
    <w:p w14:paraId="5CB04081" w14:textId="77777777" w:rsidR="00297051" w:rsidRDefault="00297051" w:rsidP="0077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83B07" w14:textId="77777777" w:rsidR="0077638F" w:rsidRPr="00C27EEE" w:rsidRDefault="0077638F" w:rsidP="0077638F">
    <w:pPr>
      <w:pStyle w:val="Fuzeile"/>
      <w:framePr w:wrap="around" w:vAnchor="text" w:hAnchor="margin" w:xAlign="right" w:y="1"/>
      <w:rPr>
        <w:rStyle w:val="Seitenzahl"/>
      </w:rPr>
    </w:pPr>
    <w:r w:rsidRPr="00C27EEE">
      <w:rPr>
        <w:rStyle w:val="Seitenzahl"/>
        <w:rFonts w:ascii="Arial" w:hAnsi="Arial" w:cs="Arial"/>
        <w:sz w:val="20"/>
        <w:szCs w:val="20"/>
        <w:lang w:val="it-IT"/>
      </w:rPr>
      <w:fldChar w:fldCharType="begin"/>
    </w:r>
    <w:r w:rsidR="00CD06B0">
      <w:rPr>
        <w:rStyle w:val="Seitenzahl"/>
        <w:rFonts w:ascii="Arial" w:hAnsi="Arial" w:cs="Arial"/>
        <w:sz w:val="20"/>
        <w:szCs w:val="20"/>
        <w:lang w:val="it-IT"/>
      </w:rPr>
      <w:instrText>PAGE</w:instrText>
    </w:r>
    <w:r w:rsidRPr="00C27EEE">
      <w:rPr>
        <w:rStyle w:val="Seitenzahl"/>
        <w:rFonts w:ascii="Arial" w:hAnsi="Arial" w:cs="Arial"/>
        <w:sz w:val="20"/>
        <w:szCs w:val="20"/>
        <w:lang w:val="it-IT"/>
      </w:rPr>
      <w:instrText xml:space="preserve">  </w:instrText>
    </w:r>
    <w:r w:rsidRPr="00C27EEE">
      <w:rPr>
        <w:rStyle w:val="Seitenzahl"/>
        <w:rFonts w:ascii="Arial" w:hAnsi="Arial" w:cs="Arial"/>
        <w:sz w:val="20"/>
        <w:szCs w:val="20"/>
        <w:lang w:val="it-IT"/>
      </w:rPr>
      <w:fldChar w:fldCharType="separate"/>
    </w:r>
    <w:r w:rsidR="00F668E0">
      <w:rPr>
        <w:rStyle w:val="Seitenzahl"/>
        <w:rFonts w:ascii="Arial" w:hAnsi="Arial" w:cs="Arial"/>
        <w:noProof/>
        <w:sz w:val="20"/>
        <w:szCs w:val="20"/>
        <w:lang w:val="it-IT"/>
      </w:rPr>
      <w:t>2</w:t>
    </w:r>
    <w:r w:rsidRPr="00C27EEE">
      <w:rPr>
        <w:rStyle w:val="Seitenzahl"/>
        <w:rFonts w:ascii="Arial" w:hAnsi="Arial" w:cs="Arial"/>
        <w:sz w:val="20"/>
        <w:szCs w:val="20"/>
        <w:lang w:val="it-IT"/>
      </w:rPr>
      <w:fldChar w:fldCharType="end"/>
    </w:r>
  </w:p>
  <w:p w14:paraId="594D7AFF" w14:textId="77777777" w:rsidR="0077638F" w:rsidRPr="00C27EEE" w:rsidRDefault="00CD06B0" w:rsidP="0077638F">
    <w:pPr>
      <w:pStyle w:val="Fuzeile"/>
      <w:tabs>
        <w:tab w:val="clear" w:pos="4536"/>
        <w:tab w:val="right" w:pos="8364"/>
      </w:tabs>
      <w:ind w:right="360"/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noProof/>
        <w:sz w:val="20"/>
        <w:szCs w:val="20"/>
        <w:lang w:val="de-DE" w:eastAsia="de-DE"/>
      </w:rPr>
      <w:drawing>
        <wp:anchor distT="0" distB="0" distL="114300" distR="114300" simplePos="0" relativeHeight="251656704" behindDoc="1" locked="0" layoutInCell="1" allowOverlap="1" wp14:anchorId="11ED038E" wp14:editId="4CAE2205">
          <wp:simplePos x="0" y="0"/>
          <wp:positionH relativeFrom="page">
            <wp:posOffset>0</wp:posOffset>
          </wp:positionH>
          <wp:positionV relativeFrom="page">
            <wp:posOffset>9393555</wp:posOffset>
          </wp:positionV>
          <wp:extent cx="1300480" cy="1300480"/>
          <wp:effectExtent l="25400" t="0" r="0" b="0"/>
          <wp:wrapNone/>
          <wp:docPr id="3" name="Image 14" descr="CLIENTS A-K:Chaine du Bonheur:Corporate:Model_Word:export:Entete_all_Entete_Page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CLIENTS A-K:Chaine du Bonheur:Corporate:Model_Word:export:Entete_all_Entete_Page2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1300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DAC3A" w14:textId="77777777" w:rsidR="0077638F" w:rsidRPr="00C27EEE" w:rsidRDefault="00CD06B0">
    <w:pPr>
      <w:pStyle w:val="Fuzeile"/>
      <w:rPr>
        <w:rFonts w:ascii="Arial" w:hAnsi="Arial" w:cs="Arial"/>
        <w:sz w:val="20"/>
        <w:szCs w:val="20"/>
        <w:lang w:val="it-IT"/>
      </w:rPr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355ED11A" wp14:editId="1188AF5C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59040" cy="792480"/>
          <wp:effectExtent l="25400" t="0" r="10160" b="0"/>
          <wp:wrapNone/>
          <wp:docPr id="1" name="Image 7" descr="Entete_adresses_B_adresses_page-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Entete_adresses_B_adresses_page-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4FFBB" w14:textId="77777777" w:rsidR="00297051" w:rsidRDefault="00297051" w:rsidP="0077638F">
      <w:r>
        <w:separator/>
      </w:r>
    </w:p>
  </w:footnote>
  <w:footnote w:type="continuationSeparator" w:id="0">
    <w:p w14:paraId="3CE7DBD0" w14:textId="77777777" w:rsidR="00297051" w:rsidRDefault="00297051" w:rsidP="007763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D50E0" w14:textId="77777777" w:rsidR="0077638F" w:rsidRPr="00C27EEE" w:rsidRDefault="0077638F">
    <w:pPr>
      <w:pStyle w:val="Kopfzeile"/>
      <w:rPr>
        <w:rFonts w:ascii="Arial" w:hAnsi="Arial" w:cs="Arial"/>
        <w:sz w:val="20"/>
        <w:szCs w:val="20"/>
        <w:lang w:val="it-IT"/>
      </w:rPr>
    </w:pPr>
    <w:r w:rsidRPr="00C27EEE">
      <w:rPr>
        <w:rFonts w:ascii="Arial" w:hAnsi="Arial" w:cs="Arial"/>
        <w:sz w:val="20"/>
        <w:szCs w:val="20"/>
        <w:lang w:val="it-IT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795EE" w14:textId="77777777" w:rsidR="0077638F" w:rsidRPr="00F23A76" w:rsidRDefault="0077638F" w:rsidP="0077638F">
    <w:pPr>
      <w:pStyle w:val="CBEn-tte"/>
    </w:pPr>
    <w:r>
      <w:t>Comunicato stampa</w:t>
    </w:r>
  </w:p>
  <w:p w14:paraId="6ECFBC4D" w14:textId="77777777" w:rsidR="0077638F" w:rsidRPr="00F23A76" w:rsidRDefault="006126C9" w:rsidP="0077638F">
    <w:pPr>
      <w:pStyle w:val="CBEn-tte"/>
      <w:rPr>
        <w:sz w:val="22"/>
        <w:szCs w:val="22"/>
      </w:rPr>
    </w:pPr>
    <w:r>
      <w:t>Ginevra</w:t>
    </w:r>
    <w:r w:rsidR="0077638F" w:rsidRPr="00F23A76">
      <w:t xml:space="preserve">, </w:t>
    </w:r>
    <w:r>
      <w:t>Zurigo</w:t>
    </w:r>
    <w:r w:rsidR="0077638F" w:rsidRPr="00F23A76">
      <w:t>, Lugano</w:t>
    </w:r>
    <w:r>
      <w:t>, il</w:t>
    </w:r>
    <w:r w:rsidR="0077638F" w:rsidRPr="00F23A76">
      <w:t xml:space="preserve"> </w:t>
    </w:r>
    <w:r w:rsidR="006F50E2">
      <w:t>31</w:t>
    </w:r>
    <w:r>
      <w:t>.0</w:t>
    </w:r>
    <w:r w:rsidR="006F50E2">
      <w:t>8.2017</w:t>
    </w:r>
  </w:p>
  <w:p w14:paraId="3277C4F1" w14:textId="77777777" w:rsidR="0077638F" w:rsidRPr="00C27EEE" w:rsidRDefault="00CD06B0">
    <w:pPr>
      <w:pStyle w:val="Kopfzeile"/>
      <w:rPr>
        <w:rFonts w:ascii="Arial" w:hAnsi="Arial" w:cs="Arial"/>
        <w:sz w:val="20"/>
        <w:szCs w:val="20"/>
        <w:lang w:val="it-IT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4F5C05F0" wp14:editId="185CA62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36800" cy="2336800"/>
          <wp:effectExtent l="25400" t="0" r="0" b="0"/>
          <wp:wrapNone/>
          <wp:docPr id="2" name="Image 6" descr="Entete_adresses_Entete_adresses_logo-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Entete_adresses_Entete_adresses_logo-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233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6409"/>
    <w:multiLevelType w:val="multilevel"/>
    <w:tmpl w:val="81C26B06"/>
    <w:lvl w:ilvl="0">
      <w:start w:val="1"/>
      <w:numFmt w:val="bullet"/>
      <w:pStyle w:val="CBListe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1E5A28E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40A18CF"/>
    <w:multiLevelType w:val="multilevel"/>
    <w:tmpl w:val="5DFCEEB6"/>
    <w:lvl w:ilvl="0">
      <w:start w:val="1"/>
      <w:numFmt w:val="upperRoman"/>
      <w:pStyle w:val="CBListenumrot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10F18DC"/>
    <w:multiLevelType w:val="multilevel"/>
    <w:tmpl w:val="FD483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50761417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7203ED4"/>
    <w:multiLevelType w:val="multilevel"/>
    <w:tmpl w:val="5A5A9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76F328D2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E2"/>
    <w:rsid w:val="00074051"/>
    <w:rsid w:val="0019070E"/>
    <w:rsid w:val="00297051"/>
    <w:rsid w:val="00477A98"/>
    <w:rsid w:val="006126C9"/>
    <w:rsid w:val="00683894"/>
    <w:rsid w:val="006F50E2"/>
    <w:rsid w:val="00750009"/>
    <w:rsid w:val="0077638F"/>
    <w:rsid w:val="007D1388"/>
    <w:rsid w:val="0090224B"/>
    <w:rsid w:val="00942B54"/>
    <w:rsid w:val="009713C5"/>
    <w:rsid w:val="009943BC"/>
    <w:rsid w:val="00CD06B0"/>
    <w:rsid w:val="00F66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13AC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E5D7A"/>
    <w:rPr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5624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4CC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uiPriority w:val="9"/>
    <w:rsid w:val="00D45624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paragraph" w:customStyle="1" w:styleId="CBCorpsdetexte">
    <w:name w:val="CB_Corps de texte"/>
    <w:basedOn w:val="Standard"/>
    <w:qFormat/>
    <w:rsid w:val="00D602E3"/>
    <w:pPr>
      <w:spacing w:after="240" w:line="240" w:lineRule="exact"/>
    </w:pPr>
    <w:rPr>
      <w:rFonts w:ascii="Arial" w:hAnsi="Arial"/>
      <w:sz w:val="20"/>
      <w:szCs w:val="20"/>
      <w:lang w:val="fr-FR"/>
    </w:rPr>
  </w:style>
  <w:style w:type="character" w:customStyle="1" w:styleId="KopfzeileZchn">
    <w:name w:val="Kopfzeile Zchn"/>
    <w:basedOn w:val="Absatz-Standardschriftart"/>
    <w:link w:val="Kopfzeile"/>
    <w:uiPriority w:val="99"/>
    <w:rsid w:val="009674CC"/>
  </w:style>
  <w:style w:type="paragraph" w:styleId="Fuzeile">
    <w:name w:val="footer"/>
    <w:basedOn w:val="Standard"/>
    <w:link w:val="FuzeileZchn"/>
    <w:uiPriority w:val="99"/>
    <w:unhideWhenUsed/>
    <w:rsid w:val="009674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74CC"/>
  </w:style>
  <w:style w:type="character" w:styleId="Seitenzahl">
    <w:name w:val="page number"/>
    <w:basedOn w:val="Absatz-Standardschriftart"/>
    <w:uiPriority w:val="99"/>
    <w:semiHidden/>
    <w:unhideWhenUsed/>
    <w:rsid w:val="009674CC"/>
  </w:style>
  <w:style w:type="paragraph" w:customStyle="1" w:styleId="CBTitre">
    <w:name w:val="CB_Titre"/>
    <w:basedOn w:val="CBCorpsdetexte"/>
    <w:next w:val="CBChapeau"/>
    <w:qFormat/>
    <w:rsid w:val="006126C9"/>
    <w:pPr>
      <w:spacing w:line="280" w:lineRule="exact"/>
    </w:pPr>
    <w:rPr>
      <w:caps/>
      <w:color w:val="D9272E"/>
      <w:sz w:val="28"/>
      <w:szCs w:val="28"/>
    </w:rPr>
  </w:style>
  <w:style w:type="paragraph" w:customStyle="1" w:styleId="CBChapeau">
    <w:name w:val="CB_Chapeau"/>
    <w:basedOn w:val="CBCorpsdetexte"/>
    <w:next w:val="CBCorpsdetexte"/>
    <w:qFormat/>
    <w:rsid w:val="00683894"/>
    <w:pPr>
      <w:spacing w:after="360" w:line="260" w:lineRule="exact"/>
    </w:pPr>
    <w:rPr>
      <w:sz w:val="24"/>
      <w:szCs w:val="24"/>
    </w:rPr>
  </w:style>
  <w:style w:type="paragraph" w:customStyle="1" w:styleId="CBListenumrote">
    <w:name w:val="CB_Liste numérotée"/>
    <w:basedOn w:val="CBCorpsdetexte"/>
    <w:qFormat/>
    <w:rsid w:val="00DA425C"/>
    <w:pPr>
      <w:numPr>
        <w:numId w:val="3"/>
      </w:numPr>
      <w:spacing w:after="0"/>
    </w:pPr>
  </w:style>
  <w:style w:type="paragraph" w:customStyle="1" w:styleId="CBListepuce">
    <w:name w:val="CB_Liste à puce"/>
    <w:basedOn w:val="CBCorpsdetexte"/>
    <w:qFormat/>
    <w:rsid w:val="00DA425C"/>
    <w:pPr>
      <w:numPr>
        <w:numId w:val="7"/>
      </w:numPr>
      <w:spacing w:after="0"/>
      <w:ind w:hanging="357"/>
    </w:pPr>
  </w:style>
  <w:style w:type="table" w:styleId="Tabellenraster">
    <w:name w:val="Table Grid"/>
    <w:basedOn w:val="NormaleTabelle"/>
    <w:uiPriority w:val="59"/>
    <w:rsid w:val="00324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CB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A7CB0"/>
    <w:rPr>
      <w:rFonts w:ascii="Lucida Grande" w:hAnsi="Lucida Grande" w:cs="Lucida Grande"/>
      <w:sz w:val="18"/>
      <w:szCs w:val="18"/>
    </w:rPr>
  </w:style>
  <w:style w:type="character" w:styleId="Link">
    <w:name w:val="Hyperlink"/>
    <w:rsid w:val="008474B4"/>
    <w:rPr>
      <w:color w:val="0000FF"/>
      <w:u w:val="single"/>
    </w:rPr>
  </w:style>
  <w:style w:type="paragraph" w:customStyle="1" w:styleId="CBEn-tte">
    <w:name w:val="CB_En-tête"/>
    <w:basedOn w:val="CBTitre"/>
    <w:qFormat/>
    <w:rsid w:val="00524CD0"/>
    <w:pPr>
      <w:spacing w:after="0" w:line="240" w:lineRule="auto"/>
      <w:jc w:val="right"/>
    </w:pPr>
    <w:rPr>
      <w:rFonts w:cs="Arial"/>
      <w:caps w:val="0"/>
      <w:noProof/>
      <w:color w:val="auto"/>
      <w:sz w:val="20"/>
      <w:szCs w:val="20"/>
    </w:rPr>
  </w:style>
  <w:style w:type="paragraph" w:customStyle="1" w:styleId="CBSous-titre">
    <w:name w:val="CB_Sous-titre"/>
    <w:basedOn w:val="CBCorpsdetexte"/>
    <w:qFormat/>
    <w:rsid w:val="00C47437"/>
    <w:pPr>
      <w:spacing w:before="120" w:after="120"/>
    </w:pPr>
    <w:rPr>
      <w:sz w:val="24"/>
      <w:szCs w:val="24"/>
    </w:rPr>
  </w:style>
  <w:style w:type="paragraph" w:customStyle="1" w:styleId="CBCitation">
    <w:name w:val="CB_Citation"/>
    <w:basedOn w:val="CBCorpsdetexte"/>
    <w:qFormat/>
    <w:rsid w:val="007C2841"/>
    <w:pPr>
      <w:pBdr>
        <w:top w:val="single" w:sz="4" w:space="1" w:color="D9272E"/>
      </w:pBdr>
      <w:spacing w:before="720"/>
    </w:pPr>
    <w:rPr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6126C9"/>
    <w:rPr>
      <w:i/>
      <w:iCs/>
    </w:rPr>
  </w:style>
  <w:style w:type="character" w:styleId="Kommentarzeichen">
    <w:name w:val="annotation reference"/>
    <w:rsid w:val="006126C9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6126C9"/>
    <w:rPr>
      <w:rFonts w:eastAsia="Cambria"/>
      <w:lang w:val="fr-FR" w:eastAsia="en-US"/>
    </w:rPr>
  </w:style>
  <w:style w:type="character" w:customStyle="1" w:styleId="KommentartextZchn">
    <w:name w:val="Kommentartext Zchn"/>
    <w:basedOn w:val="Absatz-Standardschriftart"/>
    <w:link w:val="Kommentartext"/>
    <w:rsid w:val="006126C9"/>
    <w:rPr>
      <w:rFonts w:eastAsia="Cambria"/>
      <w:sz w:val="24"/>
      <w:szCs w:val="24"/>
      <w:lang w:eastAsia="en-US"/>
    </w:rPr>
  </w:style>
  <w:style w:type="paragraph" w:styleId="KeinLeerraum">
    <w:name w:val="No Spacing"/>
    <w:uiPriority w:val="1"/>
    <w:qFormat/>
    <w:rsid w:val="006126C9"/>
    <w:rPr>
      <w:sz w:val="24"/>
      <w:szCs w:val="24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5000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rsid w:val="0019070E"/>
    <w:pPr>
      <w:spacing w:beforeLines="1" w:afterLines="1"/>
    </w:pPr>
    <w:rPr>
      <w:rFonts w:ascii="Times" w:eastAsia="Times New Roman" w:hAnsi="Times"/>
      <w:sz w:val="20"/>
      <w:szCs w:val="20"/>
      <w:lang w:val="fr-FR"/>
    </w:rPr>
  </w:style>
  <w:style w:type="character" w:customStyle="1" w:styleId="apple-converted-space">
    <w:name w:val="apple-converted-space"/>
    <w:basedOn w:val="Absatz-Standardschriftart"/>
    <w:rsid w:val="006F5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catena-della-solidarieta.ch/frana-a-bondo-come-puo-chiedere-aiuto/" TargetMode="External"/><Relationship Id="rId8" Type="http://schemas.openxmlformats.org/officeDocument/2006/relationships/hyperlink" Target="https://www.catena-della-solidarieta.ch/raccolte-fondi/intemperie-in-svizzera/" TargetMode="External"/><Relationship Id="rId9" Type="http://schemas.openxmlformats.org/officeDocument/2006/relationships/hyperlink" Target="http://www.catena-della-solidarieta.ch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audia/Library/Group%20Containers/UBF8T346G9.Office/User%20Content.localized/Templates.localized/IT/CB_Mode&#768;le_CP_IT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CB_Modèle_CP_IT.dotx</Template>
  <TotalTime>0</TotalTime>
  <Pages>2</Pages>
  <Words>628</Words>
  <Characters>3961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Links>
    <vt:vector size="6" baseType="variant">
      <vt:variant>
        <vt:i4>5439588</vt:i4>
      </vt:variant>
      <vt:variant>
        <vt:i4>0</vt:i4>
      </vt:variant>
      <vt:variant>
        <vt:i4>0</vt:i4>
      </vt:variant>
      <vt:variant>
        <vt:i4>5</vt:i4>
      </vt:variant>
      <vt:variant>
        <vt:lpwstr>http://www.bonheur.ch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Blaser</dc:creator>
  <cp:keywords/>
  <dc:description/>
  <cp:lastModifiedBy>Claudia Blaser</cp:lastModifiedBy>
  <cp:revision>4</cp:revision>
  <cp:lastPrinted>2014-06-06T13:58:00Z</cp:lastPrinted>
  <dcterms:created xsi:type="dcterms:W3CDTF">2017-08-31T06:35:00Z</dcterms:created>
  <dcterms:modified xsi:type="dcterms:W3CDTF">2017-08-31T06:38:00Z</dcterms:modified>
</cp:coreProperties>
</file>