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D541" w14:textId="77F9E0AA" w:rsidR="00AA7B27" w:rsidRPr="00EF780B" w:rsidRDefault="00AA7B27" w:rsidP="00EF780B">
      <w:pPr>
        <w:pStyle w:val="CBTitre"/>
        <w:spacing w:before="120" w:line="240" w:lineRule="auto"/>
        <w:rPr>
          <w:lang w:val="it-IT"/>
        </w:rPr>
      </w:pPr>
      <w:r w:rsidRPr="00FA48C2">
        <w:rPr>
          <w:lang w:val="it-CH"/>
        </w:rPr>
        <w:t xml:space="preserve">LA </w:t>
      </w:r>
      <w:r w:rsidR="00BF67C7" w:rsidRPr="00FA48C2">
        <w:rPr>
          <w:lang w:val="it-CH"/>
        </w:rPr>
        <w:t>CATENA DELLA SOLIDARIEtÀ</w:t>
      </w:r>
      <w:r w:rsidRPr="00FA48C2">
        <w:rPr>
          <w:lang w:val="it-CH"/>
        </w:rPr>
        <w:t xml:space="preserve"> </w:t>
      </w:r>
      <w:r w:rsidR="00BF67C7" w:rsidRPr="00FA48C2">
        <w:rPr>
          <w:lang w:val="it-CH"/>
        </w:rPr>
        <w:t xml:space="preserve">LANCIA UN APPELLO ALLE </w:t>
      </w:r>
      <w:r w:rsidR="00BF67C7" w:rsidRPr="00EF780B">
        <w:rPr>
          <w:lang w:val="it-IT"/>
        </w:rPr>
        <w:t xml:space="preserve">DONAZIONI PER L’AIUTO IN </w:t>
      </w:r>
      <w:r w:rsidRPr="00EF780B">
        <w:rPr>
          <w:lang w:val="it-IT"/>
        </w:rPr>
        <w:t>AFGHANISTAN</w:t>
      </w:r>
    </w:p>
    <w:p w14:paraId="1E48D79A" w14:textId="6B2BA3C5" w:rsidR="00AA7B27" w:rsidRPr="00EF780B" w:rsidRDefault="00AA46E3" w:rsidP="00EF780B">
      <w:pPr>
        <w:pStyle w:val="CBChapeau"/>
        <w:rPr>
          <w:lang w:val="it-IT"/>
        </w:rPr>
      </w:pPr>
      <w:r w:rsidRPr="00EF780B">
        <w:rPr>
          <w:lang w:val="it-IT"/>
        </w:rPr>
        <w:t xml:space="preserve">La presa </w:t>
      </w:r>
      <w:r w:rsidR="00BF3EE8" w:rsidRPr="00EF780B">
        <w:rPr>
          <w:lang w:val="it-IT"/>
        </w:rPr>
        <w:t>del</w:t>
      </w:r>
      <w:r w:rsidRPr="00EF780B">
        <w:rPr>
          <w:lang w:val="it-IT"/>
        </w:rPr>
        <w:t xml:space="preserve"> potere da parte dei talebani ha gettato la popolazione nel panico, </w:t>
      </w:r>
      <w:r w:rsidR="00BF3EE8" w:rsidRPr="00EF780B">
        <w:rPr>
          <w:lang w:val="it-IT"/>
        </w:rPr>
        <w:t>preannunciando</w:t>
      </w:r>
      <w:r w:rsidRPr="00EF780B">
        <w:rPr>
          <w:lang w:val="it-IT"/>
        </w:rPr>
        <w:t xml:space="preserve"> una nuova ondata di bisogni umanitari in questo paese già stremato</w:t>
      </w:r>
      <w:r w:rsidR="00AA7B27" w:rsidRPr="00EF780B">
        <w:rPr>
          <w:lang w:val="it-IT"/>
        </w:rPr>
        <w:t xml:space="preserve">. </w:t>
      </w:r>
      <w:r w:rsidRPr="00EF780B">
        <w:rPr>
          <w:lang w:val="it-IT"/>
        </w:rPr>
        <w:t xml:space="preserve">La Catena della </w:t>
      </w:r>
      <w:r w:rsidR="002D509A" w:rsidRPr="00EF780B">
        <w:rPr>
          <w:lang w:val="it-IT"/>
        </w:rPr>
        <w:t>Solidarietà</w:t>
      </w:r>
      <w:r w:rsidRPr="00EF780B">
        <w:rPr>
          <w:lang w:val="it-IT"/>
        </w:rPr>
        <w:t xml:space="preserve"> </w:t>
      </w:r>
      <w:r w:rsidR="009162B5" w:rsidRPr="00EF780B">
        <w:rPr>
          <w:lang w:val="it-IT"/>
        </w:rPr>
        <w:t xml:space="preserve">lancia un appello alle donazioni per </w:t>
      </w:r>
      <w:r w:rsidR="00BF3EE8" w:rsidRPr="00EF780B">
        <w:rPr>
          <w:lang w:val="it-IT"/>
        </w:rPr>
        <w:t>fornire gli aiuti più urgenti</w:t>
      </w:r>
      <w:r w:rsidR="009162B5" w:rsidRPr="00EF780B">
        <w:rPr>
          <w:lang w:val="it-IT"/>
        </w:rPr>
        <w:t xml:space="preserve"> </w:t>
      </w:r>
      <w:r w:rsidR="00BF3EE8" w:rsidRPr="00EF780B">
        <w:rPr>
          <w:lang w:val="it-IT"/>
        </w:rPr>
        <w:t>in Afghanistan</w:t>
      </w:r>
      <w:r w:rsidR="009162B5" w:rsidRPr="00EF780B">
        <w:rPr>
          <w:lang w:val="it-IT"/>
        </w:rPr>
        <w:t xml:space="preserve"> e nei paesi vicini, dove si rifugeranno le persone più minacciate. È in contatto con le sue organizzazioni partner</w:t>
      </w:r>
      <w:r w:rsidR="00AA7B27" w:rsidRPr="00EF780B">
        <w:rPr>
          <w:lang w:val="it-IT"/>
        </w:rPr>
        <w:t xml:space="preserve">, </w:t>
      </w:r>
      <w:r w:rsidR="009162B5" w:rsidRPr="00EF780B">
        <w:rPr>
          <w:lang w:val="it-IT"/>
        </w:rPr>
        <w:t xml:space="preserve">già attive sul posto, e mette a disposizione 1 milione di franchi dal suo fondo </w:t>
      </w:r>
      <w:r w:rsidR="00BF3EE8" w:rsidRPr="00EF780B">
        <w:rPr>
          <w:lang w:val="it-IT"/>
        </w:rPr>
        <w:t>d’emergenza</w:t>
      </w:r>
      <w:r w:rsidR="009162B5" w:rsidRPr="00EF780B">
        <w:rPr>
          <w:lang w:val="it-IT"/>
        </w:rPr>
        <w:t xml:space="preserve">. Le donazioni </w:t>
      </w:r>
      <w:r w:rsidR="000D7E78" w:rsidRPr="00EF780B">
        <w:rPr>
          <w:lang w:val="it-IT"/>
        </w:rPr>
        <w:t>possono</w:t>
      </w:r>
      <w:r w:rsidR="009162B5" w:rsidRPr="00EF780B">
        <w:rPr>
          <w:lang w:val="it-IT"/>
        </w:rPr>
        <w:t xml:space="preserve"> </w:t>
      </w:r>
      <w:r w:rsidR="00BF3EE8" w:rsidRPr="00EF780B">
        <w:rPr>
          <w:lang w:val="it-IT"/>
        </w:rPr>
        <w:t>essere effettuate</w:t>
      </w:r>
      <w:r w:rsidR="009162B5" w:rsidRPr="00EF780B">
        <w:rPr>
          <w:lang w:val="it-IT"/>
        </w:rPr>
        <w:t xml:space="preserve"> sul conto postale </w:t>
      </w:r>
      <w:r w:rsidR="00BF3EE8" w:rsidRPr="00EF780B">
        <w:rPr>
          <w:lang w:val="it-IT"/>
        </w:rPr>
        <w:t xml:space="preserve">10-15000-6 con la </w:t>
      </w:r>
      <w:r w:rsidR="009162B5" w:rsidRPr="00EF780B">
        <w:rPr>
          <w:lang w:val="it-IT"/>
        </w:rPr>
        <w:t>menzione «</w:t>
      </w:r>
      <w:r w:rsidR="00AA7B27" w:rsidRPr="00EF780B">
        <w:rPr>
          <w:lang w:val="it-IT"/>
        </w:rPr>
        <w:t>Afghanistan</w:t>
      </w:r>
      <w:r w:rsidR="009162B5" w:rsidRPr="00EF780B">
        <w:rPr>
          <w:lang w:val="it-IT"/>
        </w:rPr>
        <w:t xml:space="preserve">» o direttamente sul sito </w:t>
      </w:r>
      <w:hyperlink r:id="rId7" w:history="1">
        <w:r w:rsidR="002D509A" w:rsidRPr="00FA48C2">
          <w:rPr>
            <w:rStyle w:val="Hyperlink"/>
            <w:lang w:val="it-IT"/>
          </w:rPr>
          <w:t>www.catena-della-solidarieta.ch</w:t>
        </w:r>
      </w:hyperlink>
      <w:r w:rsidR="00AA7B27" w:rsidRPr="00EF780B">
        <w:rPr>
          <w:lang w:val="it-IT"/>
        </w:rPr>
        <w:t xml:space="preserve">. </w:t>
      </w:r>
    </w:p>
    <w:p w14:paraId="6051D351" w14:textId="544FF695" w:rsidR="00AA7B27" w:rsidRPr="00EF780B" w:rsidRDefault="00BF3EE8" w:rsidP="00AA7B27">
      <w:pPr>
        <w:pStyle w:val="CBCorpsdetexte"/>
        <w:rPr>
          <w:lang w:val="it-IT"/>
        </w:rPr>
      </w:pPr>
      <w:r w:rsidRPr="00EF780B">
        <w:rPr>
          <w:lang w:val="it-IT"/>
        </w:rPr>
        <w:t>Dopo la rapida</w:t>
      </w:r>
      <w:r w:rsidR="009162B5" w:rsidRPr="00EF780B">
        <w:rPr>
          <w:lang w:val="it-IT"/>
        </w:rPr>
        <w:t xml:space="preserve"> presa </w:t>
      </w:r>
      <w:r w:rsidR="000D7E78" w:rsidRPr="00EF780B">
        <w:rPr>
          <w:lang w:val="it-IT"/>
        </w:rPr>
        <w:t>del</w:t>
      </w:r>
      <w:r w:rsidR="009162B5" w:rsidRPr="00EF780B">
        <w:rPr>
          <w:lang w:val="it-IT"/>
        </w:rPr>
        <w:t xml:space="preserve"> potere da parte dei talebani, il panico si è diffuso in tutto l’Afghanistan</w:t>
      </w:r>
      <w:r w:rsidR="00AA7B27" w:rsidRPr="00EF780B">
        <w:rPr>
          <w:lang w:val="it-IT"/>
        </w:rPr>
        <w:t xml:space="preserve">: </w:t>
      </w:r>
      <w:r w:rsidR="00400759" w:rsidRPr="00EF780B">
        <w:rPr>
          <w:lang w:val="it-IT"/>
        </w:rPr>
        <w:t xml:space="preserve">l’aeroporto viene preso d’assalto da una folla disperata nella speranza di poter lasciare il paese, </w:t>
      </w:r>
      <w:r w:rsidR="009162B5" w:rsidRPr="00EF780B">
        <w:rPr>
          <w:lang w:val="it-IT"/>
        </w:rPr>
        <w:t xml:space="preserve">mentre </w:t>
      </w:r>
      <w:r w:rsidR="002D509A" w:rsidRPr="00EF780B">
        <w:rPr>
          <w:lang w:val="it-IT"/>
        </w:rPr>
        <w:t>migliaia</w:t>
      </w:r>
      <w:r w:rsidR="009162B5" w:rsidRPr="00EF780B">
        <w:rPr>
          <w:lang w:val="it-IT"/>
        </w:rPr>
        <w:t xml:space="preserve"> di altre persone </w:t>
      </w:r>
      <w:r w:rsidR="00AA7B27" w:rsidRPr="00EF780B">
        <w:rPr>
          <w:lang w:val="it-IT"/>
        </w:rPr>
        <w:t xml:space="preserve">– </w:t>
      </w:r>
      <w:r w:rsidR="009162B5" w:rsidRPr="00EF780B">
        <w:rPr>
          <w:lang w:val="it-IT"/>
        </w:rPr>
        <w:t>soprattutto donne</w:t>
      </w:r>
      <w:r w:rsidR="00AA7B27" w:rsidRPr="00EF780B">
        <w:rPr>
          <w:lang w:val="it-IT"/>
        </w:rPr>
        <w:t xml:space="preserve"> – </w:t>
      </w:r>
      <w:r w:rsidR="009162B5" w:rsidRPr="00EF780B">
        <w:rPr>
          <w:lang w:val="it-IT"/>
        </w:rPr>
        <w:t xml:space="preserve">rimangono chiuse in casa, in attesa di capire </w:t>
      </w:r>
      <w:r w:rsidR="00400759" w:rsidRPr="00EF780B">
        <w:rPr>
          <w:lang w:val="it-IT"/>
        </w:rPr>
        <w:t>cosa riserverà</w:t>
      </w:r>
      <w:r w:rsidR="009162B5" w:rsidRPr="00EF780B">
        <w:rPr>
          <w:lang w:val="it-IT"/>
        </w:rPr>
        <w:t xml:space="preserve"> loro il nuovo regime. </w:t>
      </w:r>
      <w:r w:rsidR="00C46A2D" w:rsidRPr="00EF780B">
        <w:rPr>
          <w:b/>
          <w:bCs/>
          <w:lang w:val="it-IT"/>
        </w:rPr>
        <w:t>Oltre</w:t>
      </w:r>
      <w:r w:rsidR="00A91094" w:rsidRPr="00EF780B">
        <w:rPr>
          <w:b/>
          <w:bCs/>
          <w:lang w:val="it-IT"/>
        </w:rPr>
        <w:t xml:space="preserve"> </w:t>
      </w:r>
      <w:r w:rsidR="00AA7B27" w:rsidRPr="00EF780B">
        <w:rPr>
          <w:b/>
          <w:bCs/>
          <w:lang w:val="it-IT"/>
        </w:rPr>
        <w:t xml:space="preserve">400'000 </w:t>
      </w:r>
      <w:r w:rsidR="009162B5" w:rsidRPr="00EF780B">
        <w:rPr>
          <w:b/>
          <w:bCs/>
          <w:lang w:val="it-IT"/>
        </w:rPr>
        <w:t xml:space="preserve">persone sono fuggite </w:t>
      </w:r>
      <w:r w:rsidR="00C46A2D" w:rsidRPr="00EF780B">
        <w:rPr>
          <w:b/>
          <w:bCs/>
          <w:lang w:val="it-IT"/>
        </w:rPr>
        <w:t>all’interno del paese di fronte</w:t>
      </w:r>
      <w:r w:rsidR="00400759" w:rsidRPr="00EF780B">
        <w:rPr>
          <w:b/>
          <w:bCs/>
          <w:lang w:val="it-IT"/>
        </w:rPr>
        <w:t xml:space="preserve"> al</w:t>
      </w:r>
      <w:r w:rsidR="009162B5" w:rsidRPr="00EF780B">
        <w:rPr>
          <w:b/>
          <w:bCs/>
          <w:lang w:val="it-IT"/>
        </w:rPr>
        <w:t>l’</w:t>
      </w:r>
      <w:r w:rsidR="002D509A" w:rsidRPr="00EF780B">
        <w:rPr>
          <w:b/>
          <w:bCs/>
          <w:lang w:val="it-IT"/>
        </w:rPr>
        <w:t>avanzata</w:t>
      </w:r>
      <w:r w:rsidR="009162B5" w:rsidRPr="00EF780B">
        <w:rPr>
          <w:b/>
          <w:bCs/>
          <w:lang w:val="it-IT"/>
        </w:rPr>
        <w:t xml:space="preserve"> dei talebani</w:t>
      </w:r>
      <w:r w:rsidR="00A91094" w:rsidRPr="00EF780B">
        <w:rPr>
          <w:lang w:val="it-IT"/>
        </w:rPr>
        <w:t xml:space="preserve">, </w:t>
      </w:r>
      <w:r w:rsidR="009162B5" w:rsidRPr="00EF780B">
        <w:rPr>
          <w:lang w:val="it-IT"/>
        </w:rPr>
        <w:t xml:space="preserve">soprattutto </w:t>
      </w:r>
      <w:r w:rsidR="00C46A2D" w:rsidRPr="00EF780B">
        <w:rPr>
          <w:lang w:val="it-IT"/>
        </w:rPr>
        <w:t>in direzione di</w:t>
      </w:r>
      <w:r w:rsidR="009162B5" w:rsidRPr="00EF780B">
        <w:rPr>
          <w:lang w:val="it-IT"/>
        </w:rPr>
        <w:t xml:space="preserve"> Kabul e </w:t>
      </w:r>
      <w:r w:rsidR="00AA7B27" w:rsidRPr="00EF780B">
        <w:rPr>
          <w:lang w:val="it-IT"/>
        </w:rPr>
        <w:t xml:space="preserve">Kandahar, </w:t>
      </w:r>
      <w:r w:rsidR="009162B5" w:rsidRPr="00EF780B">
        <w:rPr>
          <w:lang w:val="it-IT"/>
        </w:rPr>
        <w:t xml:space="preserve">e ora </w:t>
      </w:r>
      <w:r w:rsidR="00B16CA1" w:rsidRPr="00EF780B">
        <w:rPr>
          <w:lang w:val="it-IT"/>
        </w:rPr>
        <w:t>sono</w:t>
      </w:r>
      <w:r w:rsidR="009162B5" w:rsidRPr="00EF780B">
        <w:rPr>
          <w:lang w:val="it-IT"/>
        </w:rPr>
        <w:t xml:space="preserve"> bloccate e in difficoltà. </w:t>
      </w:r>
      <w:r w:rsidR="00B16CA1" w:rsidRPr="00EF780B">
        <w:rPr>
          <w:lang w:val="it-IT"/>
        </w:rPr>
        <w:t xml:space="preserve">La situazione è disperata: la </w:t>
      </w:r>
      <w:r w:rsidR="009162B5" w:rsidRPr="00EF780B">
        <w:rPr>
          <w:lang w:val="it-IT"/>
        </w:rPr>
        <w:t>siccità, i comb</w:t>
      </w:r>
      <w:r w:rsidR="00B16CA1" w:rsidRPr="00EF780B">
        <w:rPr>
          <w:lang w:val="it-IT"/>
        </w:rPr>
        <w:t>attimenti e le conseguenze della</w:t>
      </w:r>
      <w:r w:rsidR="009162B5" w:rsidRPr="00EF780B">
        <w:rPr>
          <w:lang w:val="it-IT"/>
        </w:rPr>
        <w:t xml:space="preserve"> pandemia di coronavirus </w:t>
      </w:r>
      <w:r w:rsidR="009162B5" w:rsidRPr="00EF780B">
        <w:rPr>
          <w:b/>
          <w:bCs/>
          <w:lang w:val="it-IT"/>
        </w:rPr>
        <w:t>hanno</w:t>
      </w:r>
      <w:r w:rsidR="00AA7B27" w:rsidRPr="00EF780B">
        <w:rPr>
          <w:b/>
          <w:bCs/>
          <w:lang w:val="it-IT"/>
        </w:rPr>
        <w:t xml:space="preserve"> </w:t>
      </w:r>
      <w:r w:rsidR="00B16CA1" w:rsidRPr="00EF780B">
        <w:rPr>
          <w:b/>
          <w:bCs/>
          <w:lang w:val="it-IT"/>
        </w:rPr>
        <w:t>ridotto</w:t>
      </w:r>
      <w:r w:rsidR="009162B5" w:rsidRPr="00EF780B">
        <w:rPr>
          <w:b/>
          <w:bCs/>
          <w:lang w:val="it-IT"/>
        </w:rPr>
        <w:t xml:space="preserve"> alla fame</w:t>
      </w:r>
      <w:r w:rsidR="00AA7B27" w:rsidRPr="00EF780B">
        <w:rPr>
          <w:b/>
          <w:bCs/>
          <w:lang w:val="it-IT"/>
        </w:rPr>
        <w:t xml:space="preserve"> 9,1 </w:t>
      </w:r>
      <w:r w:rsidR="009162B5" w:rsidRPr="00EF780B">
        <w:rPr>
          <w:b/>
          <w:bCs/>
          <w:lang w:val="it-IT"/>
        </w:rPr>
        <w:t>milioni di persone</w:t>
      </w:r>
      <w:r w:rsidR="00AA7B27" w:rsidRPr="00EF780B">
        <w:rPr>
          <w:lang w:val="it-IT"/>
        </w:rPr>
        <w:t xml:space="preserve">. </w:t>
      </w:r>
      <w:r w:rsidR="00B16CA1" w:rsidRPr="00EF780B">
        <w:rPr>
          <w:lang w:val="it-IT"/>
        </w:rPr>
        <w:t>Un numero destinato a</w:t>
      </w:r>
      <w:r w:rsidR="009162B5" w:rsidRPr="00EF780B">
        <w:rPr>
          <w:lang w:val="it-IT"/>
        </w:rPr>
        <w:t xml:space="preserve"> esplodere.</w:t>
      </w:r>
    </w:p>
    <w:p w14:paraId="0BF42664" w14:textId="543DDA5B" w:rsidR="00AA7B27" w:rsidRPr="00EF780B" w:rsidRDefault="00A91094" w:rsidP="00AA7B27">
      <w:pPr>
        <w:pStyle w:val="CBSous-titre"/>
        <w:rPr>
          <w:lang w:val="it-IT"/>
        </w:rPr>
      </w:pPr>
      <w:r w:rsidRPr="00EF780B">
        <w:rPr>
          <w:lang w:val="it-IT"/>
        </w:rPr>
        <w:t>Dispiegamento di aiuti umanitari</w:t>
      </w:r>
    </w:p>
    <w:p w14:paraId="0F77FC8B" w14:textId="05AE1456" w:rsidR="00AA7B27" w:rsidRPr="00EF780B" w:rsidRDefault="00D71B0E" w:rsidP="00AA7B27">
      <w:pPr>
        <w:pStyle w:val="CBCorpsdetexte"/>
        <w:rPr>
          <w:b/>
          <w:lang w:val="it-IT"/>
        </w:rPr>
      </w:pPr>
      <w:r w:rsidRPr="00EF780B">
        <w:rPr>
          <w:lang w:val="it-IT"/>
        </w:rPr>
        <w:t xml:space="preserve">Dato il livello di violenza </w:t>
      </w:r>
      <w:r w:rsidR="00A91094" w:rsidRPr="00EF780B">
        <w:rPr>
          <w:lang w:val="it-IT"/>
        </w:rPr>
        <w:t>in cui vive da decenni,</w:t>
      </w:r>
      <w:r w:rsidRPr="00EF780B">
        <w:rPr>
          <w:lang w:val="it-IT"/>
        </w:rPr>
        <w:t xml:space="preserve"> </w:t>
      </w:r>
      <w:r w:rsidR="00AA7B27" w:rsidRPr="00EF780B">
        <w:rPr>
          <w:lang w:val="it-IT"/>
        </w:rPr>
        <w:t xml:space="preserve">l’Afghanistan </w:t>
      </w:r>
      <w:r w:rsidRPr="00EF780B">
        <w:rPr>
          <w:lang w:val="it-IT"/>
        </w:rPr>
        <w:t xml:space="preserve">è sempre stato un paese difficile per l’aiuto </w:t>
      </w:r>
      <w:r w:rsidR="000D7E78" w:rsidRPr="00EF780B">
        <w:rPr>
          <w:lang w:val="it-IT"/>
        </w:rPr>
        <w:t>umanitario, che richiede pazienz</w:t>
      </w:r>
      <w:r w:rsidRPr="00EF780B">
        <w:rPr>
          <w:lang w:val="it-IT"/>
        </w:rPr>
        <w:t>a e prudenza. Tuttavia, i talebani sanno che non possono fare a meno d</w:t>
      </w:r>
      <w:r w:rsidR="00AB7C0E" w:rsidRPr="00EF780B">
        <w:rPr>
          <w:lang w:val="it-IT"/>
        </w:rPr>
        <w:t>egli aiuti umanitari</w:t>
      </w:r>
      <w:r w:rsidRPr="00EF780B">
        <w:rPr>
          <w:lang w:val="it-IT"/>
        </w:rPr>
        <w:t xml:space="preserve"> e assicurano </w:t>
      </w:r>
      <w:r w:rsidR="00AA7B27" w:rsidRPr="00EF780B">
        <w:rPr>
          <w:lang w:val="it-IT"/>
        </w:rPr>
        <w:t xml:space="preserve">– </w:t>
      </w:r>
      <w:r w:rsidRPr="00EF780B">
        <w:rPr>
          <w:lang w:val="it-IT"/>
        </w:rPr>
        <w:t>per il momento</w:t>
      </w:r>
      <w:r w:rsidR="00AA7B27" w:rsidRPr="00EF780B">
        <w:rPr>
          <w:lang w:val="it-IT"/>
        </w:rPr>
        <w:t xml:space="preserve"> – </w:t>
      </w:r>
      <w:r w:rsidRPr="00EF780B">
        <w:rPr>
          <w:lang w:val="it-IT"/>
        </w:rPr>
        <w:t xml:space="preserve">di </w:t>
      </w:r>
      <w:r w:rsidR="00AB7C0E" w:rsidRPr="00EF780B">
        <w:rPr>
          <w:lang w:val="it-IT"/>
        </w:rPr>
        <w:t>voler consentire l’intervento delle ONG</w:t>
      </w:r>
      <w:r w:rsidR="002D509A" w:rsidRPr="00EF780B">
        <w:rPr>
          <w:lang w:val="it-IT"/>
        </w:rPr>
        <w:t xml:space="preserve">. </w:t>
      </w:r>
      <w:r w:rsidR="002D509A" w:rsidRPr="00EF780B">
        <w:rPr>
          <w:b/>
          <w:lang w:val="it-IT"/>
        </w:rPr>
        <w:t>È</w:t>
      </w:r>
      <w:r w:rsidRPr="00EF780B">
        <w:rPr>
          <w:b/>
          <w:lang w:val="it-IT"/>
        </w:rPr>
        <w:t xml:space="preserve"> </w:t>
      </w:r>
      <w:r w:rsidR="00AB7C0E" w:rsidRPr="00EF780B">
        <w:rPr>
          <w:b/>
          <w:lang w:val="it-IT"/>
        </w:rPr>
        <w:t xml:space="preserve">di vitale importanza </w:t>
      </w:r>
      <w:r w:rsidRPr="00EF780B">
        <w:rPr>
          <w:b/>
          <w:lang w:val="it-IT"/>
        </w:rPr>
        <w:t xml:space="preserve">sostenere le organizzazioni sul posto, </w:t>
      </w:r>
      <w:r w:rsidR="00AB7C0E" w:rsidRPr="00EF780B">
        <w:rPr>
          <w:b/>
          <w:lang w:val="it-IT"/>
        </w:rPr>
        <w:t>potenziare</w:t>
      </w:r>
      <w:r w:rsidRPr="00EF780B">
        <w:rPr>
          <w:b/>
          <w:lang w:val="it-IT"/>
        </w:rPr>
        <w:t xml:space="preserve"> i l</w:t>
      </w:r>
      <w:r w:rsidR="00AB7C0E" w:rsidRPr="00EF780B">
        <w:rPr>
          <w:b/>
          <w:lang w:val="it-IT"/>
        </w:rPr>
        <w:t>oro programmi per contrastare l</w:t>
      </w:r>
      <w:r w:rsidRPr="00EF780B">
        <w:rPr>
          <w:b/>
          <w:lang w:val="it-IT"/>
        </w:rPr>
        <w:t>a catast</w:t>
      </w:r>
      <w:r w:rsidR="000D7E78" w:rsidRPr="00EF780B">
        <w:rPr>
          <w:b/>
          <w:lang w:val="it-IT"/>
        </w:rPr>
        <w:t>rofe umanitaria</w:t>
      </w:r>
      <w:r w:rsidR="00AB7C0E" w:rsidRPr="00EF780B">
        <w:rPr>
          <w:b/>
          <w:lang w:val="it-IT"/>
        </w:rPr>
        <w:t xml:space="preserve"> che si sta delineando.</w:t>
      </w:r>
      <w:r w:rsidR="00AA7B27" w:rsidRPr="00EF780B">
        <w:rPr>
          <w:lang w:val="it-IT"/>
        </w:rPr>
        <w:t xml:space="preserve"> </w:t>
      </w:r>
      <w:r w:rsidRPr="00EF780B">
        <w:rPr>
          <w:b/>
          <w:lang w:val="it-IT"/>
        </w:rPr>
        <w:t xml:space="preserve">La Catena della Solidarietà </w:t>
      </w:r>
      <w:r w:rsidR="002D509A" w:rsidRPr="00EF780B">
        <w:rPr>
          <w:b/>
          <w:lang w:val="it-IT"/>
        </w:rPr>
        <w:t>dispone</w:t>
      </w:r>
      <w:r w:rsidRPr="00EF780B">
        <w:rPr>
          <w:b/>
          <w:lang w:val="it-IT"/>
        </w:rPr>
        <w:t xml:space="preserve"> di due partner </w:t>
      </w:r>
      <w:r w:rsidR="00DF1A52" w:rsidRPr="00EF780B">
        <w:rPr>
          <w:b/>
          <w:lang w:val="it-IT"/>
        </w:rPr>
        <w:t xml:space="preserve">in Afghanistan </w:t>
      </w:r>
      <w:r w:rsidR="00AA7B27" w:rsidRPr="00EF780B">
        <w:rPr>
          <w:b/>
          <w:lang w:val="it-IT"/>
        </w:rPr>
        <w:t xml:space="preserve">– </w:t>
      </w:r>
      <w:proofErr w:type="spellStart"/>
      <w:r w:rsidR="00AA7B27" w:rsidRPr="00EF780B">
        <w:rPr>
          <w:b/>
          <w:bCs/>
          <w:lang w:val="it-IT"/>
        </w:rPr>
        <w:t>Fondation</w:t>
      </w:r>
      <w:proofErr w:type="spellEnd"/>
      <w:r w:rsidR="00AA7B27" w:rsidRPr="00EF780B">
        <w:rPr>
          <w:b/>
          <w:bCs/>
          <w:lang w:val="it-IT"/>
        </w:rPr>
        <w:t xml:space="preserve"> Terre </w:t>
      </w:r>
      <w:proofErr w:type="spellStart"/>
      <w:r w:rsidR="00AA7B27" w:rsidRPr="00EF780B">
        <w:rPr>
          <w:b/>
          <w:bCs/>
          <w:lang w:val="it-IT"/>
        </w:rPr>
        <w:t>des</w:t>
      </w:r>
      <w:proofErr w:type="spellEnd"/>
      <w:r w:rsidR="00AA7B27" w:rsidRPr="00EF780B">
        <w:rPr>
          <w:b/>
          <w:bCs/>
          <w:lang w:val="it-IT"/>
        </w:rPr>
        <w:t xml:space="preserve"> </w:t>
      </w:r>
      <w:proofErr w:type="spellStart"/>
      <w:r w:rsidR="00AA7B27" w:rsidRPr="00EF780B">
        <w:rPr>
          <w:b/>
          <w:bCs/>
          <w:lang w:val="it-IT"/>
        </w:rPr>
        <w:t>hommes</w:t>
      </w:r>
      <w:proofErr w:type="spellEnd"/>
      <w:r w:rsidR="002A6E13" w:rsidRPr="00EF780B">
        <w:rPr>
          <w:b/>
          <w:lang w:val="it-IT"/>
        </w:rPr>
        <w:t xml:space="preserve"> e</w:t>
      </w:r>
      <w:r w:rsidR="00AA7B27" w:rsidRPr="00EF780B">
        <w:rPr>
          <w:b/>
          <w:lang w:val="it-IT"/>
        </w:rPr>
        <w:t xml:space="preserve"> </w:t>
      </w:r>
      <w:proofErr w:type="spellStart"/>
      <w:r w:rsidR="00AA7B27" w:rsidRPr="00EF780B">
        <w:rPr>
          <w:b/>
          <w:bCs/>
          <w:lang w:val="it-IT"/>
        </w:rPr>
        <w:t>Medair</w:t>
      </w:r>
      <w:proofErr w:type="spellEnd"/>
      <w:r w:rsidR="00AA7B27" w:rsidRPr="00EF780B">
        <w:rPr>
          <w:b/>
          <w:lang w:val="it-IT"/>
        </w:rPr>
        <w:t xml:space="preserve"> – </w:t>
      </w:r>
      <w:r w:rsidR="002D509A" w:rsidRPr="00EF780B">
        <w:rPr>
          <w:b/>
          <w:lang w:val="it-IT"/>
        </w:rPr>
        <w:t xml:space="preserve">che </w:t>
      </w:r>
      <w:r w:rsidR="000D7E78" w:rsidRPr="00EF780B">
        <w:rPr>
          <w:b/>
          <w:lang w:val="it-IT"/>
        </w:rPr>
        <w:t>offrono</w:t>
      </w:r>
      <w:r w:rsidR="002D509A" w:rsidRPr="00EF780B">
        <w:rPr>
          <w:b/>
          <w:lang w:val="it-IT"/>
        </w:rPr>
        <w:t xml:space="preserve"> c</w:t>
      </w:r>
      <w:r w:rsidR="002A6E13" w:rsidRPr="00EF780B">
        <w:rPr>
          <w:b/>
          <w:lang w:val="it-IT"/>
        </w:rPr>
        <w:t xml:space="preserve">ibo e assistenza sanitaria </w:t>
      </w:r>
      <w:r w:rsidR="00AA7B27" w:rsidRPr="00EF780B">
        <w:rPr>
          <w:b/>
          <w:lang w:val="it-IT"/>
        </w:rPr>
        <w:t>(</w:t>
      </w:r>
      <w:r w:rsidR="002A6E13" w:rsidRPr="00EF780B">
        <w:rPr>
          <w:b/>
          <w:lang w:val="it-IT"/>
        </w:rPr>
        <w:t xml:space="preserve">in particolare </w:t>
      </w:r>
      <w:r w:rsidR="00AB7C0E" w:rsidRPr="00EF780B">
        <w:rPr>
          <w:b/>
          <w:lang w:val="it-IT"/>
        </w:rPr>
        <w:t>per la lotta contro il</w:t>
      </w:r>
      <w:r w:rsidR="002A6E13" w:rsidRPr="00EF780B">
        <w:rPr>
          <w:b/>
          <w:lang w:val="it-IT"/>
        </w:rPr>
        <w:t xml:space="preserve"> </w:t>
      </w:r>
      <w:r w:rsidR="00AA7B27" w:rsidRPr="00EF780B">
        <w:rPr>
          <w:b/>
          <w:lang w:val="it-IT"/>
        </w:rPr>
        <w:t>C</w:t>
      </w:r>
      <w:r w:rsidR="00AB7C0E" w:rsidRPr="00EF780B">
        <w:rPr>
          <w:b/>
          <w:lang w:val="it-IT"/>
        </w:rPr>
        <w:t>ovid</w:t>
      </w:r>
      <w:r w:rsidR="00AA7B27" w:rsidRPr="00EF780B">
        <w:rPr>
          <w:b/>
          <w:lang w:val="it-IT"/>
        </w:rPr>
        <w:t xml:space="preserve">-19) </w:t>
      </w:r>
      <w:r w:rsidR="002A6E13" w:rsidRPr="00EF780B">
        <w:rPr>
          <w:b/>
          <w:lang w:val="it-IT"/>
        </w:rPr>
        <w:t xml:space="preserve">e aiuti diretti </w:t>
      </w:r>
      <w:r w:rsidR="00AB7C0E" w:rsidRPr="00EF780B">
        <w:rPr>
          <w:b/>
          <w:lang w:val="it-IT"/>
        </w:rPr>
        <w:t>alle persone più</w:t>
      </w:r>
      <w:r w:rsidR="002A6E13" w:rsidRPr="00EF780B">
        <w:rPr>
          <w:b/>
          <w:lang w:val="it-IT"/>
        </w:rPr>
        <w:t xml:space="preserve"> vulnerabili</w:t>
      </w:r>
      <w:r w:rsidR="00AB7C0E" w:rsidRPr="00EF780B">
        <w:rPr>
          <w:b/>
          <w:lang w:val="it-IT"/>
        </w:rPr>
        <w:t>.</w:t>
      </w:r>
      <w:r w:rsidR="00AA7B27" w:rsidRPr="00EF780B">
        <w:rPr>
          <w:b/>
          <w:lang w:val="it-IT"/>
        </w:rPr>
        <w:t xml:space="preserve"> </w:t>
      </w:r>
      <w:r w:rsidR="00AB7C0E" w:rsidRPr="00EF780B">
        <w:rPr>
          <w:b/>
          <w:lang w:val="it-IT"/>
        </w:rPr>
        <w:t>La</w:t>
      </w:r>
      <w:r w:rsidR="002A6E13" w:rsidRPr="00EF780B">
        <w:rPr>
          <w:b/>
          <w:lang w:val="it-IT"/>
        </w:rPr>
        <w:t xml:space="preserve"> Catena della Solidarietà pu</w:t>
      </w:r>
      <w:r w:rsidR="00AB7C0E" w:rsidRPr="00EF780B">
        <w:rPr>
          <w:b/>
          <w:lang w:val="it-IT"/>
        </w:rPr>
        <w:t>ò</w:t>
      </w:r>
      <w:r w:rsidR="002A6E13" w:rsidRPr="00EF780B">
        <w:rPr>
          <w:b/>
          <w:lang w:val="it-IT"/>
        </w:rPr>
        <w:t xml:space="preserve"> </w:t>
      </w:r>
      <w:r w:rsidR="00AB7C0E" w:rsidRPr="00EF780B">
        <w:rPr>
          <w:b/>
          <w:lang w:val="it-IT"/>
        </w:rPr>
        <w:t xml:space="preserve">altresì </w:t>
      </w:r>
      <w:r w:rsidR="002A6E13" w:rsidRPr="00EF780B">
        <w:rPr>
          <w:b/>
          <w:lang w:val="it-IT"/>
        </w:rPr>
        <w:t xml:space="preserve">sostenere i suoi partner e le loro reti, in particolare MSF ed </w:t>
      </w:r>
      <w:proofErr w:type="spellStart"/>
      <w:r w:rsidR="00AA7B27" w:rsidRPr="00EF780B">
        <w:rPr>
          <w:b/>
          <w:lang w:val="it-IT"/>
        </w:rPr>
        <w:t>Helvetas</w:t>
      </w:r>
      <w:proofErr w:type="spellEnd"/>
      <w:r w:rsidR="00AA7B27" w:rsidRPr="00EF780B">
        <w:rPr>
          <w:b/>
          <w:lang w:val="it-IT"/>
        </w:rPr>
        <w:t xml:space="preserve">, </w:t>
      </w:r>
      <w:r w:rsidR="002A6E13" w:rsidRPr="00EF780B">
        <w:rPr>
          <w:b/>
          <w:lang w:val="it-IT"/>
        </w:rPr>
        <w:t>come pure il</w:t>
      </w:r>
      <w:r w:rsidR="00AA7B27" w:rsidRPr="00EF780B">
        <w:rPr>
          <w:b/>
          <w:lang w:val="it-IT"/>
        </w:rPr>
        <w:t xml:space="preserve"> CICR. </w:t>
      </w:r>
    </w:p>
    <w:p w14:paraId="2E3DCE0B" w14:textId="679323FC" w:rsidR="00AA7B27" w:rsidRPr="00EF780B" w:rsidRDefault="00887C17" w:rsidP="00AA7B27">
      <w:pPr>
        <w:pStyle w:val="CBCorpsdetexte"/>
        <w:rPr>
          <w:lang w:val="it-IT"/>
        </w:rPr>
      </w:pPr>
      <w:r w:rsidRPr="00EF780B">
        <w:rPr>
          <w:lang w:val="it-IT"/>
        </w:rPr>
        <w:t>«</w:t>
      </w:r>
      <w:r w:rsidR="00AB7C0E" w:rsidRPr="00EF780B">
        <w:rPr>
          <w:lang w:val="it-IT"/>
        </w:rPr>
        <w:t xml:space="preserve">Per far fronte alla </w:t>
      </w:r>
      <w:r w:rsidRPr="00EF780B">
        <w:rPr>
          <w:lang w:val="it-IT"/>
        </w:rPr>
        <w:t>dispera</w:t>
      </w:r>
      <w:r w:rsidR="00AB7C0E" w:rsidRPr="00EF780B">
        <w:rPr>
          <w:lang w:val="it-IT"/>
        </w:rPr>
        <w:t xml:space="preserve">zione </w:t>
      </w:r>
      <w:r w:rsidRPr="00EF780B">
        <w:rPr>
          <w:lang w:val="it-IT"/>
        </w:rPr>
        <w:t xml:space="preserve">della popolazione, le organizzazioni </w:t>
      </w:r>
      <w:r w:rsidR="002D509A" w:rsidRPr="00EF780B">
        <w:rPr>
          <w:lang w:val="it-IT"/>
        </w:rPr>
        <w:t>partner</w:t>
      </w:r>
      <w:r w:rsidRPr="00EF780B">
        <w:rPr>
          <w:lang w:val="it-IT"/>
        </w:rPr>
        <w:t xml:space="preserve"> della Catena della Solidarietà possono </w:t>
      </w:r>
      <w:r w:rsidR="00AB7C0E" w:rsidRPr="00EF780B">
        <w:rPr>
          <w:lang w:val="it-IT"/>
        </w:rPr>
        <w:t>potenziare</w:t>
      </w:r>
      <w:r w:rsidRPr="00EF780B">
        <w:rPr>
          <w:lang w:val="it-IT"/>
        </w:rPr>
        <w:t xml:space="preserve"> i loro programmi umanitari</w:t>
      </w:r>
      <w:r w:rsidR="002D509A" w:rsidRPr="00EF780B">
        <w:rPr>
          <w:lang w:val="it-IT"/>
        </w:rPr>
        <w:t xml:space="preserve"> p</w:t>
      </w:r>
      <w:r w:rsidRPr="00EF780B">
        <w:rPr>
          <w:lang w:val="it-IT"/>
        </w:rPr>
        <w:t xml:space="preserve">er </w:t>
      </w:r>
      <w:r w:rsidR="002D509A" w:rsidRPr="00EF780B">
        <w:rPr>
          <w:lang w:val="it-IT"/>
        </w:rPr>
        <w:t>lottare</w:t>
      </w:r>
      <w:r w:rsidRPr="00EF780B">
        <w:rPr>
          <w:lang w:val="it-IT"/>
        </w:rPr>
        <w:t xml:space="preserve"> </w:t>
      </w:r>
      <w:r w:rsidR="002D509A" w:rsidRPr="00EF780B">
        <w:rPr>
          <w:lang w:val="it-IT"/>
        </w:rPr>
        <w:t>contro</w:t>
      </w:r>
      <w:r w:rsidRPr="00EF780B">
        <w:rPr>
          <w:lang w:val="it-IT"/>
        </w:rPr>
        <w:t xml:space="preserve"> la fame e il crollo </w:t>
      </w:r>
      <w:r w:rsidR="00AB7C0E" w:rsidRPr="00EF780B">
        <w:rPr>
          <w:lang w:val="it-IT"/>
        </w:rPr>
        <w:t>del sistema sanitario</w:t>
      </w:r>
      <w:r w:rsidRPr="00EF780B">
        <w:rPr>
          <w:lang w:val="it-IT"/>
        </w:rPr>
        <w:t>. Stanziamo</w:t>
      </w:r>
      <w:r w:rsidR="00AA7B27" w:rsidRPr="00EF780B">
        <w:rPr>
          <w:lang w:val="it-IT"/>
        </w:rPr>
        <w:t xml:space="preserve"> 1 </w:t>
      </w:r>
      <w:r w:rsidRPr="00EF780B">
        <w:rPr>
          <w:lang w:val="it-IT"/>
        </w:rPr>
        <w:t xml:space="preserve">milione di franchi dal nostro fondo </w:t>
      </w:r>
      <w:r w:rsidR="00AB7C0E" w:rsidRPr="00EF780B">
        <w:rPr>
          <w:lang w:val="it-IT"/>
        </w:rPr>
        <w:t>d’emergenza</w:t>
      </w:r>
      <w:r w:rsidRPr="00EF780B">
        <w:rPr>
          <w:lang w:val="it-IT"/>
        </w:rPr>
        <w:t xml:space="preserve"> e contiamo sulla solidarie</w:t>
      </w:r>
      <w:r w:rsidR="00AB7C0E" w:rsidRPr="00EF780B">
        <w:rPr>
          <w:lang w:val="it-IT"/>
        </w:rPr>
        <w:t>tà della popolazione svizzera p</w:t>
      </w:r>
      <w:r w:rsidRPr="00EF780B">
        <w:rPr>
          <w:lang w:val="it-IT"/>
        </w:rPr>
        <w:t xml:space="preserve">er fare </w:t>
      </w:r>
      <w:r w:rsidR="00AB7C0E" w:rsidRPr="00EF780B">
        <w:rPr>
          <w:lang w:val="it-IT"/>
        </w:rPr>
        <w:t xml:space="preserve">una vera </w:t>
      </w:r>
      <w:r w:rsidRPr="00EF780B">
        <w:rPr>
          <w:lang w:val="it-IT"/>
        </w:rPr>
        <w:t>differenza</w:t>
      </w:r>
      <w:r w:rsidR="00AA7B27" w:rsidRPr="00EF780B">
        <w:rPr>
          <w:lang w:val="it-IT"/>
        </w:rPr>
        <w:t xml:space="preserve">», </w:t>
      </w:r>
      <w:r w:rsidRPr="00EF780B">
        <w:rPr>
          <w:lang w:val="it-IT"/>
        </w:rPr>
        <w:t>afferma</w:t>
      </w:r>
      <w:r w:rsidR="00AA7B27" w:rsidRPr="00EF780B">
        <w:rPr>
          <w:lang w:val="it-IT"/>
        </w:rPr>
        <w:t xml:space="preserve"> </w:t>
      </w:r>
      <w:r w:rsidR="00013AC2" w:rsidRPr="00EF780B">
        <w:rPr>
          <w:lang w:val="it-IT"/>
        </w:rPr>
        <w:t xml:space="preserve">Ernst </w:t>
      </w:r>
      <w:proofErr w:type="spellStart"/>
      <w:r w:rsidR="00013AC2" w:rsidRPr="00EF780B">
        <w:rPr>
          <w:lang w:val="it-IT"/>
        </w:rPr>
        <w:t>Lüber</w:t>
      </w:r>
      <w:proofErr w:type="spellEnd"/>
      <w:r w:rsidR="00AA7B27" w:rsidRPr="00EF780B">
        <w:rPr>
          <w:lang w:val="it-IT"/>
        </w:rPr>
        <w:t xml:space="preserve">, </w:t>
      </w:r>
      <w:r w:rsidR="002D509A" w:rsidRPr="00EF780B">
        <w:rPr>
          <w:lang w:val="it-IT"/>
        </w:rPr>
        <w:t xml:space="preserve">responsabile </w:t>
      </w:r>
      <w:r w:rsidR="00013AC2" w:rsidRPr="00EF780B">
        <w:rPr>
          <w:lang w:val="it-IT"/>
        </w:rPr>
        <w:t xml:space="preserve">dei programmi </w:t>
      </w:r>
      <w:r w:rsidRPr="00EF780B">
        <w:rPr>
          <w:lang w:val="it-IT"/>
        </w:rPr>
        <w:t xml:space="preserve">della Catena della </w:t>
      </w:r>
      <w:r w:rsidR="002D509A" w:rsidRPr="00EF780B">
        <w:rPr>
          <w:lang w:val="it-IT"/>
        </w:rPr>
        <w:t>Solidarietà</w:t>
      </w:r>
      <w:r w:rsidRPr="00EF780B">
        <w:rPr>
          <w:lang w:val="it-IT"/>
        </w:rPr>
        <w:t xml:space="preserve">. </w:t>
      </w:r>
    </w:p>
    <w:p w14:paraId="534DD3F6" w14:textId="07155926" w:rsidR="00AA7B27" w:rsidRPr="00EF780B" w:rsidRDefault="008F5C8F" w:rsidP="00AA7B27">
      <w:pPr>
        <w:pStyle w:val="CBCorpsdetexte"/>
        <w:rPr>
          <w:lang w:val="it-IT"/>
        </w:rPr>
      </w:pPr>
      <w:r w:rsidRPr="00EF780B">
        <w:rPr>
          <w:lang w:val="it-IT"/>
        </w:rPr>
        <w:t xml:space="preserve">Parallelamente </w:t>
      </w:r>
      <w:r w:rsidR="00AB7C0E" w:rsidRPr="00EF780B">
        <w:rPr>
          <w:lang w:val="it-IT"/>
        </w:rPr>
        <w:t xml:space="preserve">all’esplosione delle esigenze umanitarie </w:t>
      </w:r>
      <w:r w:rsidRPr="00EF780B">
        <w:rPr>
          <w:lang w:val="it-IT"/>
        </w:rPr>
        <w:t xml:space="preserve">nel </w:t>
      </w:r>
      <w:r w:rsidR="002D509A" w:rsidRPr="00EF780B">
        <w:rPr>
          <w:lang w:val="it-IT"/>
        </w:rPr>
        <w:t>paese</w:t>
      </w:r>
      <w:r w:rsidR="00AB7C0E" w:rsidRPr="00EF780B">
        <w:rPr>
          <w:lang w:val="it-IT"/>
        </w:rPr>
        <w:t>, si prevede che i g</w:t>
      </w:r>
      <w:r w:rsidRPr="00EF780B">
        <w:rPr>
          <w:lang w:val="it-IT"/>
        </w:rPr>
        <w:t>ruppi di popolazion</w:t>
      </w:r>
      <w:r w:rsidR="00AB7C0E" w:rsidRPr="00EF780B">
        <w:rPr>
          <w:lang w:val="it-IT"/>
        </w:rPr>
        <w:t>e più minacciati dal nuovo regim</w:t>
      </w:r>
      <w:r w:rsidRPr="00EF780B">
        <w:rPr>
          <w:lang w:val="it-IT"/>
        </w:rPr>
        <w:t>e, in particolare le donne istruit</w:t>
      </w:r>
      <w:r w:rsidR="002D509A" w:rsidRPr="00EF780B">
        <w:rPr>
          <w:lang w:val="it-IT"/>
        </w:rPr>
        <w:t xml:space="preserve">e, </w:t>
      </w:r>
      <w:r w:rsidR="00AB7C0E" w:rsidRPr="00EF780B">
        <w:rPr>
          <w:lang w:val="it-IT"/>
        </w:rPr>
        <w:t xml:space="preserve">cerchino </w:t>
      </w:r>
      <w:r w:rsidR="002D509A" w:rsidRPr="00EF780B">
        <w:rPr>
          <w:lang w:val="it-IT"/>
        </w:rPr>
        <w:t xml:space="preserve">nuove vie di </w:t>
      </w:r>
      <w:r w:rsidRPr="00EF780B">
        <w:rPr>
          <w:lang w:val="it-IT"/>
        </w:rPr>
        <w:t xml:space="preserve">fuga. </w:t>
      </w:r>
      <w:r w:rsidRPr="00EF780B">
        <w:rPr>
          <w:b/>
          <w:lang w:val="it-IT"/>
        </w:rPr>
        <w:t xml:space="preserve">La Catena della Solidarietà </w:t>
      </w:r>
      <w:r w:rsidR="00AB7C0E" w:rsidRPr="00EF780B">
        <w:rPr>
          <w:b/>
          <w:lang w:val="it-IT"/>
        </w:rPr>
        <w:t xml:space="preserve">finanzierà perciò progetti umanitari a favore delle persone che raggiungeranno i paesi vicini </w:t>
      </w:r>
      <w:proofErr w:type="spellStart"/>
      <w:r w:rsidR="00AB7C0E" w:rsidRPr="00EF780B">
        <w:rPr>
          <w:b/>
          <w:lang w:val="it-IT"/>
        </w:rPr>
        <w:t>vicini</w:t>
      </w:r>
      <w:proofErr w:type="spellEnd"/>
      <w:r w:rsidR="00AB7C0E" w:rsidRPr="00EF780B">
        <w:rPr>
          <w:b/>
          <w:lang w:val="it-IT"/>
        </w:rPr>
        <w:t xml:space="preserve"> </w:t>
      </w:r>
      <w:r w:rsidRPr="00EF780B">
        <w:rPr>
          <w:b/>
          <w:lang w:val="it-IT"/>
        </w:rPr>
        <w:t>all’</w:t>
      </w:r>
      <w:r w:rsidR="00AB7C0E" w:rsidRPr="00EF780B">
        <w:rPr>
          <w:b/>
          <w:lang w:val="it-IT"/>
        </w:rPr>
        <w:t xml:space="preserve">Afghanistan, </w:t>
      </w:r>
      <w:r w:rsidRPr="00EF780B">
        <w:rPr>
          <w:b/>
          <w:lang w:val="it-IT"/>
        </w:rPr>
        <w:t xml:space="preserve">ad </w:t>
      </w:r>
      <w:r w:rsidR="002D509A" w:rsidRPr="00EF780B">
        <w:rPr>
          <w:b/>
          <w:lang w:val="it-IT"/>
        </w:rPr>
        <w:t>esempio</w:t>
      </w:r>
      <w:r w:rsidR="00AB7C0E" w:rsidRPr="00EF780B">
        <w:rPr>
          <w:b/>
          <w:lang w:val="it-IT"/>
        </w:rPr>
        <w:t xml:space="preserve"> Tagi</w:t>
      </w:r>
      <w:r w:rsidR="00AA7B27" w:rsidRPr="00EF780B">
        <w:rPr>
          <w:b/>
          <w:lang w:val="it-IT"/>
        </w:rPr>
        <w:t xml:space="preserve">kistan, </w:t>
      </w:r>
      <w:r w:rsidR="00AB7C0E" w:rsidRPr="00EF780B">
        <w:rPr>
          <w:b/>
          <w:lang w:val="it-IT"/>
        </w:rPr>
        <w:t>Uzbe</w:t>
      </w:r>
      <w:r w:rsidR="00AA7B27" w:rsidRPr="00EF780B">
        <w:rPr>
          <w:b/>
          <w:lang w:val="it-IT"/>
        </w:rPr>
        <w:t xml:space="preserve">kistan </w:t>
      </w:r>
      <w:r w:rsidRPr="00EF780B">
        <w:rPr>
          <w:b/>
          <w:lang w:val="it-IT"/>
        </w:rPr>
        <w:t xml:space="preserve">e </w:t>
      </w:r>
      <w:r w:rsidR="00AA7B27" w:rsidRPr="00EF780B">
        <w:rPr>
          <w:b/>
          <w:lang w:val="it-IT"/>
        </w:rPr>
        <w:t>Pakistan.</w:t>
      </w:r>
    </w:p>
    <w:p w14:paraId="38E7FCD4" w14:textId="6872693F" w:rsidR="00AA7B27" w:rsidRPr="00EF780B" w:rsidRDefault="008F5C8F" w:rsidP="00AA7B27">
      <w:pPr>
        <w:pStyle w:val="CBSous-titre"/>
        <w:rPr>
          <w:lang w:val="it-IT"/>
        </w:rPr>
      </w:pPr>
      <w:r w:rsidRPr="00EF780B">
        <w:rPr>
          <w:lang w:val="it-IT"/>
        </w:rPr>
        <w:t>APPELLO ALLE DONAZIONI</w:t>
      </w:r>
    </w:p>
    <w:p w14:paraId="36DB2F93" w14:textId="4CF95293" w:rsidR="00AA7B27" w:rsidRPr="00EF780B" w:rsidRDefault="000F6A38" w:rsidP="00EF780B">
      <w:pPr>
        <w:rPr>
          <w:rFonts w:ascii="Arial" w:hAnsi="Arial" w:cs="Arial"/>
          <w:sz w:val="20"/>
          <w:szCs w:val="20"/>
          <w:lang w:val="it-IT"/>
        </w:rPr>
      </w:pPr>
      <w:r w:rsidRPr="00EF780B">
        <w:rPr>
          <w:rFonts w:ascii="Arial" w:hAnsi="Arial" w:cs="Arial"/>
          <w:sz w:val="20"/>
          <w:szCs w:val="20"/>
          <w:lang w:val="it-IT"/>
        </w:rPr>
        <w:t xml:space="preserve">I servizi </w:t>
      </w:r>
      <w:r w:rsidR="002D509A" w:rsidRPr="00EF780B">
        <w:rPr>
          <w:rFonts w:ascii="Arial" w:hAnsi="Arial" w:cs="Arial"/>
          <w:sz w:val="20"/>
          <w:szCs w:val="20"/>
          <w:lang w:val="it-IT"/>
        </w:rPr>
        <w:t>essenziali</w:t>
      </w:r>
      <w:r w:rsidRPr="00EF780B">
        <w:rPr>
          <w:rFonts w:ascii="Arial" w:hAnsi="Arial" w:cs="Arial"/>
          <w:sz w:val="20"/>
          <w:szCs w:val="20"/>
          <w:lang w:val="it-IT"/>
        </w:rPr>
        <w:t xml:space="preserve"> già fragili</w:t>
      </w:r>
      <w:r w:rsidR="000D7E78" w:rsidRPr="00EF780B">
        <w:rPr>
          <w:rFonts w:ascii="Arial" w:hAnsi="Arial" w:cs="Arial"/>
          <w:sz w:val="20"/>
          <w:szCs w:val="20"/>
          <w:lang w:val="it-IT"/>
        </w:rPr>
        <w:t>,</w:t>
      </w:r>
      <w:r w:rsidRPr="00EF780B">
        <w:rPr>
          <w:rFonts w:ascii="Arial" w:hAnsi="Arial" w:cs="Arial"/>
          <w:sz w:val="20"/>
          <w:szCs w:val="20"/>
          <w:lang w:val="it-IT"/>
        </w:rPr>
        <w:t xml:space="preserve"> come la salute e l’educazione</w:t>
      </w:r>
      <w:r w:rsidR="000D7E78" w:rsidRPr="00EF780B">
        <w:rPr>
          <w:rFonts w:ascii="Arial" w:hAnsi="Arial" w:cs="Arial"/>
          <w:sz w:val="20"/>
          <w:szCs w:val="20"/>
          <w:lang w:val="it-IT"/>
        </w:rPr>
        <w:t>,</w:t>
      </w:r>
      <w:r w:rsidRPr="00EF780B">
        <w:rPr>
          <w:rFonts w:ascii="Arial" w:hAnsi="Arial" w:cs="Arial"/>
          <w:sz w:val="20"/>
          <w:szCs w:val="20"/>
          <w:lang w:val="it-IT"/>
        </w:rPr>
        <w:t xml:space="preserve"> rischiano di crollare. È indispensabile che le </w:t>
      </w:r>
      <w:r w:rsidR="002D509A" w:rsidRPr="00EF780B">
        <w:rPr>
          <w:rFonts w:ascii="Arial" w:hAnsi="Arial" w:cs="Arial"/>
          <w:sz w:val="20"/>
          <w:szCs w:val="20"/>
          <w:lang w:val="it-IT"/>
        </w:rPr>
        <w:t>organizzazioni</w:t>
      </w:r>
      <w:r w:rsidRPr="00EF780B">
        <w:rPr>
          <w:rFonts w:ascii="Arial" w:hAnsi="Arial" w:cs="Arial"/>
          <w:sz w:val="20"/>
          <w:szCs w:val="20"/>
          <w:lang w:val="it-IT"/>
        </w:rPr>
        <w:t xml:space="preserve"> </w:t>
      </w:r>
      <w:r w:rsidR="002D509A" w:rsidRPr="00EF780B">
        <w:rPr>
          <w:rFonts w:ascii="Arial" w:hAnsi="Arial" w:cs="Arial"/>
          <w:sz w:val="20"/>
          <w:szCs w:val="20"/>
          <w:lang w:val="it-IT"/>
        </w:rPr>
        <w:t>umanitarie</w:t>
      </w:r>
      <w:r w:rsidRPr="00EF780B">
        <w:rPr>
          <w:rFonts w:ascii="Arial" w:hAnsi="Arial" w:cs="Arial"/>
          <w:sz w:val="20"/>
          <w:szCs w:val="20"/>
          <w:lang w:val="it-IT"/>
        </w:rPr>
        <w:t xml:space="preserve"> </w:t>
      </w:r>
      <w:r w:rsidR="00AB7C0E" w:rsidRPr="00EF780B">
        <w:rPr>
          <w:rFonts w:ascii="Arial" w:hAnsi="Arial" w:cs="Arial"/>
          <w:sz w:val="20"/>
          <w:szCs w:val="20"/>
          <w:lang w:val="it-IT"/>
        </w:rPr>
        <w:t>potenzino</w:t>
      </w:r>
      <w:r w:rsidRPr="00EF780B">
        <w:rPr>
          <w:rFonts w:ascii="Arial" w:hAnsi="Arial" w:cs="Arial"/>
          <w:sz w:val="20"/>
          <w:szCs w:val="20"/>
          <w:lang w:val="it-IT"/>
        </w:rPr>
        <w:t xml:space="preserve"> </w:t>
      </w:r>
      <w:r w:rsidR="00AB7C0E" w:rsidRPr="00EF780B">
        <w:rPr>
          <w:rFonts w:ascii="Arial" w:hAnsi="Arial" w:cs="Arial"/>
          <w:sz w:val="20"/>
          <w:szCs w:val="20"/>
          <w:lang w:val="it-IT"/>
        </w:rPr>
        <w:t>i loro interventi</w:t>
      </w:r>
      <w:r w:rsidRPr="00EF780B">
        <w:rPr>
          <w:rFonts w:ascii="Arial" w:hAnsi="Arial" w:cs="Arial"/>
          <w:sz w:val="20"/>
          <w:szCs w:val="20"/>
          <w:lang w:val="it-IT"/>
        </w:rPr>
        <w:t xml:space="preserve">, in </w:t>
      </w:r>
      <w:r w:rsidR="002D509A" w:rsidRPr="00EF780B">
        <w:rPr>
          <w:rFonts w:ascii="Arial" w:hAnsi="Arial" w:cs="Arial"/>
          <w:sz w:val="20"/>
          <w:szCs w:val="20"/>
          <w:lang w:val="it-IT"/>
        </w:rPr>
        <w:t>particolare</w:t>
      </w:r>
      <w:r w:rsidRPr="00EF780B">
        <w:rPr>
          <w:rFonts w:ascii="Arial" w:hAnsi="Arial" w:cs="Arial"/>
          <w:sz w:val="20"/>
          <w:szCs w:val="20"/>
          <w:lang w:val="it-IT"/>
        </w:rPr>
        <w:t xml:space="preserve"> </w:t>
      </w:r>
      <w:r w:rsidR="00AB7C0E" w:rsidRPr="00EF780B">
        <w:rPr>
          <w:rFonts w:ascii="Arial" w:hAnsi="Arial" w:cs="Arial"/>
          <w:sz w:val="20"/>
          <w:szCs w:val="20"/>
          <w:lang w:val="it-IT"/>
        </w:rPr>
        <w:t>in materia di</w:t>
      </w:r>
      <w:r w:rsidRPr="00EF780B">
        <w:rPr>
          <w:rFonts w:ascii="Arial" w:hAnsi="Arial" w:cs="Arial"/>
          <w:sz w:val="20"/>
          <w:szCs w:val="20"/>
          <w:lang w:val="it-IT"/>
        </w:rPr>
        <w:t xml:space="preserve"> assiste</w:t>
      </w:r>
      <w:r w:rsidR="002D509A" w:rsidRPr="00EF780B">
        <w:rPr>
          <w:rFonts w:ascii="Arial" w:hAnsi="Arial" w:cs="Arial"/>
          <w:sz w:val="20"/>
          <w:szCs w:val="20"/>
          <w:lang w:val="it-IT"/>
        </w:rPr>
        <w:t xml:space="preserve">nza </w:t>
      </w:r>
      <w:r w:rsidR="005E70A0" w:rsidRPr="00EF780B">
        <w:rPr>
          <w:rFonts w:ascii="Arial" w:hAnsi="Arial" w:cs="Arial"/>
          <w:sz w:val="20"/>
          <w:szCs w:val="20"/>
          <w:lang w:val="it-IT"/>
        </w:rPr>
        <w:t xml:space="preserve">sanitaria </w:t>
      </w:r>
      <w:r w:rsidRPr="00EF780B">
        <w:rPr>
          <w:rFonts w:ascii="Arial" w:hAnsi="Arial" w:cs="Arial"/>
          <w:sz w:val="20"/>
          <w:szCs w:val="20"/>
          <w:lang w:val="it-IT"/>
        </w:rPr>
        <w:t xml:space="preserve">primaria e distribuzione di cibo. </w:t>
      </w:r>
    </w:p>
    <w:p w14:paraId="11BCFD16" w14:textId="77777777" w:rsidR="00AA7B27" w:rsidRPr="00EF780B" w:rsidRDefault="00AA7B27" w:rsidP="00EF780B">
      <w:pPr>
        <w:rPr>
          <w:rFonts w:ascii="Arial" w:hAnsi="Arial" w:cs="Arial"/>
          <w:sz w:val="20"/>
          <w:szCs w:val="20"/>
          <w:lang w:val="it-IT"/>
        </w:rPr>
      </w:pPr>
      <w:r w:rsidRPr="00EF780B">
        <w:rPr>
          <w:rFonts w:ascii="Arial" w:hAnsi="Arial" w:cs="Arial"/>
          <w:sz w:val="20"/>
          <w:szCs w:val="20"/>
          <w:lang w:val="it-IT"/>
        </w:rPr>
        <w:t> </w:t>
      </w:r>
    </w:p>
    <w:p w14:paraId="1A45F0F0" w14:textId="77777777" w:rsidR="00AA7B27" w:rsidRPr="00EF780B" w:rsidRDefault="00AA7B27" w:rsidP="00EF780B">
      <w:pPr>
        <w:rPr>
          <w:rFonts w:ascii="Arial" w:hAnsi="Arial" w:cs="Arial"/>
          <w:sz w:val="20"/>
          <w:szCs w:val="20"/>
          <w:lang w:val="it-IT"/>
        </w:rPr>
      </w:pPr>
    </w:p>
    <w:p w14:paraId="09F568BE" w14:textId="543C7224" w:rsidR="00AA7B27" w:rsidRPr="00EF780B" w:rsidRDefault="005E70A0" w:rsidP="00EF780B">
      <w:pPr>
        <w:pStyle w:val="CBCorpsdetexte"/>
        <w:rPr>
          <w:lang w:val="it-IT"/>
        </w:rPr>
      </w:pPr>
      <w:r w:rsidRPr="00EF780B">
        <w:rPr>
          <w:lang w:val="it-IT"/>
        </w:rPr>
        <w:lastRenderedPageBreak/>
        <w:t>Considerata la</w:t>
      </w:r>
      <w:r w:rsidR="009A4013" w:rsidRPr="00EF780B">
        <w:rPr>
          <w:lang w:val="it-IT"/>
        </w:rPr>
        <w:t xml:space="preserve"> situazione disperata </w:t>
      </w:r>
      <w:r w:rsidRPr="00EF780B">
        <w:rPr>
          <w:lang w:val="it-IT"/>
        </w:rPr>
        <w:t>in cui si trova la maggior parte della popolazione afghana, le vostre</w:t>
      </w:r>
      <w:r w:rsidR="009A4013" w:rsidRPr="00EF780B">
        <w:rPr>
          <w:lang w:val="it-IT"/>
        </w:rPr>
        <w:t xml:space="preserve"> donazioni </w:t>
      </w:r>
      <w:r w:rsidRPr="00EF780B">
        <w:rPr>
          <w:lang w:val="it-IT"/>
        </w:rPr>
        <w:t>ci permettono di fornire</w:t>
      </w:r>
      <w:r w:rsidR="009A4013" w:rsidRPr="00EF780B">
        <w:rPr>
          <w:lang w:val="it-IT"/>
        </w:rPr>
        <w:t xml:space="preserve"> una risposta umanitari</w:t>
      </w:r>
      <w:r w:rsidRPr="00EF780B">
        <w:rPr>
          <w:lang w:val="it-IT"/>
        </w:rPr>
        <w:t>a</w:t>
      </w:r>
      <w:r w:rsidR="009A4013" w:rsidRPr="00EF780B">
        <w:rPr>
          <w:lang w:val="it-IT"/>
        </w:rPr>
        <w:t xml:space="preserve"> </w:t>
      </w:r>
      <w:r w:rsidR="002D509A" w:rsidRPr="00EF780B">
        <w:rPr>
          <w:lang w:val="it-IT"/>
        </w:rPr>
        <w:t>adeguata</w:t>
      </w:r>
      <w:r w:rsidR="009A4013" w:rsidRPr="00EF780B">
        <w:rPr>
          <w:lang w:val="it-IT"/>
        </w:rPr>
        <w:t xml:space="preserve"> </w:t>
      </w:r>
      <w:r w:rsidRPr="00EF780B">
        <w:rPr>
          <w:lang w:val="it-IT"/>
        </w:rPr>
        <w:t>alla portata</w:t>
      </w:r>
      <w:r w:rsidR="009A4013" w:rsidRPr="00EF780B">
        <w:rPr>
          <w:lang w:val="it-IT"/>
        </w:rPr>
        <w:t xml:space="preserve"> della crisi, </w:t>
      </w:r>
      <w:r w:rsidR="002D509A" w:rsidRPr="00EF780B">
        <w:rPr>
          <w:lang w:val="it-IT"/>
        </w:rPr>
        <w:t>non</w:t>
      </w:r>
      <w:r w:rsidR="000D7E78" w:rsidRPr="00EF780B">
        <w:rPr>
          <w:lang w:val="it-IT"/>
        </w:rPr>
        <w:t xml:space="preserve"> solo sul posto, </w:t>
      </w:r>
      <w:r w:rsidR="009A4013" w:rsidRPr="00EF780B">
        <w:rPr>
          <w:lang w:val="it-IT"/>
        </w:rPr>
        <w:t xml:space="preserve">ma anche nei paesi </w:t>
      </w:r>
      <w:r w:rsidRPr="00EF780B">
        <w:rPr>
          <w:lang w:val="it-IT"/>
        </w:rPr>
        <w:t>confinanti</w:t>
      </w:r>
      <w:r w:rsidR="009A4013" w:rsidRPr="00EF780B">
        <w:rPr>
          <w:lang w:val="it-IT"/>
        </w:rPr>
        <w:t>.</w:t>
      </w:r>
    </w:p>
    <w:p w14:paraId="2BEE715D" w14:textId="64F7E144" w:rsidR="00AA7B27" w:rsidRPr="00EF780B" w:rsidRDefault="009A4013" w:rsidP="00EF780B">
      <w:pPr>
        <w:pStyle w:val="CBCorpsdetexte"/>
        <w:rPr>
          <w:lang w:val="it-IT"/>
        </w:rPr>
      </w:pPr>
      <w:r w:rsidRPr="00EF780B">
        <w:rPr>
          <w:lang w:val="it-IT"/>
        </w:rPr>
        <w:t>Le donazioni possono essere effettua</w:t>
      </w:r>
      <w:r w:rsidR="000D7E78" w:rsidRPr="00EF780B">
        <w:rPr>
          <w:lang w:val="it-IT"/>
        </w:rPr>
        <w:t>t</w:t>
      </w:r>
      <w:r w:rsidRPr="00EF780B">
        <w:rPr>
          <w:lang w:val="it-IT"/>
        </w:rPr>
        <w:t xml:space="preserve">e </w:t>
      </w:r>
      <w:r w:rsidR="002D509A" w:rsidRPr="00EF780B">
        <w:rPr>
          <w:lang w:val="it-IT"/>
        </w:rPr>
        <w:t>direttamente</w:t>
      </w:r>
      <w:r w:rsidRPr="00EF780B">
        <w:rPr>
          <w:lang w:val="it-IT"/>
        </w:rPr>
        <w:t xml:space="preserve"> sul sito </w:t>
      </w:r>
      <w:hyperlink r:id="rId8" w:history="1">
        <w:r w:rsidR="002D509A" w:rsidRPr="00FA48C2">
          <w:rPr>
            <w:rStyle w:val="Hyperlink"/>
            <w:lang w:val="it-IT"/>
          </w:rPr>
          <w:t>www.catena-della-solidarieta.ch</w:t>
        </w:r>
      </w:hyperlink>
      <w:r w:rsidR="002D509A" w:rsidRPr="00EF780B">
        <w:rPr>
          <w:lang w:val="it-IT"/>
        </w:rPr>
        <w:t xml:space="preserve"> </w:t>
      </w:r>
      <w:r w:rsidRPr="00EF780B">
        <w:rPr>
          <w:lang w:val="it-IT"/>
        </w:rPr>
        <w:t>o sul conto</w:t>
      </w:r>
      <w:r w:rsidR="00AA7B27" w:rsidRPr="00EF780B">
        <w:rPr>
          <w:lang w:val="it-IT"/>
        </w:rPr>
        <w:t xml:space="preserve"> postal</w:t>
      </w:r>
      <w:r w:rsidRPr="00EF780B">
        <w:rPr>
          <w:lang w:val="it-IT"/>
        </w:rPr>
        <w:t>e</w:t>
      </w:r>
      <w:r w:rsidR="00AA7B27" w:rsidRPr="00EF780B">
        <w:rPr>
          <w:lang w:val="it-IT"/>
        </w:rPr>
        <w:t xml:space="preserve"> 10-15000-6 </w:t>
      </w:r>
      <w:r w:rsidRPr="00EF780B">
        <w:rPr>
          <w:lang w:val="it-IT"/>
        </w:rPr>
        <w:t>con la menzione «Afghanistan</w:t>
      </w:r>
      <w:r w:rsidR="00AA7B27" w:rsidRPr="00EF780B">
        <w:rPr>
          <w:lang w:val="it-IT"/>
        </w:rPr>
        <w:t>».</w:t>
      </w:r>
    </w:p>
    <w:p w14:paraId="757FD486" w14:textId="77777777" w:rsidR="00AA7B27" w:rsidRPr="00EF780B" w:rsidRDefault="00AA7B27" w:rsidP="00EF780B">
      <w:pPr>
        <w:rPr>
          <w:sz w:val="20"/>
          <w:szCs w:val="20"/>
          <w:lang w:val="it-IT"/>
        </w:rPr>
      </w:pPr>
    </w:p>
    <w:p w14:paraId="1C5C8C09" w14:textId="3CCD6FBA" w:rsidR="00DF1A52" w:rsidRPr="00EF780B" w:rsidRDefault="00976FC5" w:rsidP="00EF780B">
      <w:pPr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</w:pPr>
      <w:r w:rsidRPr="00EF780B">
        <w:rPr>
          <w:rFonts w:ascii="Arial" w:hAnsi="Arial" w:cs="Arial"/>
          <w:sz w:val="20"/>
          <w:szCs w:val="20"/>
          <w:lang w:val="it-IT"/>
        </w:rPr>
        <w:t>Contatto</w:t>
      </w:r>
      <w:r w:rsidR="00AA7B27" w:rsidRPr="00EF780B">
        <w:rPr>
          <w:rFonts w:ascii="Arial" w:hAnsi="Arial" w:cs="Arial"/>
          <w:sz w:val="20"/>
          <w:szCs w:val="20"/>
          <w:lang w:val="it-IT"/>
        </w:rPr>
        <w:t>: </w:t>
      </w:r>
      <w:r w:rsidR="00AD15DB">
        <w:rPr>
          <w:rFonts w:ascii="Arial" w:hAnsi="Arial" w:cs="Arial"/>
          <w:sz w:val="20"/>
          <w:szCs w:val="20"/>
          <w:lang w:val="it-IT"/>
        </w:rPr>
        <w:t xml:space="preserve">Eugenio </w:t>
      </w:r>
      <w:proofErr w:type="spellStart"/>
      <w:r w:rsidR="00AD15DB">
        <w:rPr>
          <w:rFonts w:ascii="Arial" w:hAnsi="Arial" w:cs="Arial"/>
          <w:sz w:val="20"/>
          <w:szCs w:val="20"/>
          <w:lang w:val="it-IT"/>
        </w:rPr>
        <w:t>Jelmini</w:t>
      </w:r>
      <w:proofErr w:type="spellEnd"/>
      <w:r w:rsidR="00DF1A52" w:rsidRPr="00EF780B">
        <w:rPr>
          <w:rFonts w:ascii="Arial" w:hAnsi="Arial" w:cs="Arial"/>
          <w:sz w:val="20"/>
          <w:szCs w:val="20"/>
          <w:lang w:val="it-IT"/>
        </w:rPr>
        <w:t xml:space="preserve">, </w:t>
      </w:r>
      <w:r w:rsidR="00AD15DB">
        <w:rPr>
          <w:rFonts w:ascii="Arial" w:hAnsi="Arial" w:cs="Arial"/>
          <w:sz w:val="20"/>
          <w:szCs w:val="20"/>
          <w:lang w:val="it-IT"/>
        </w:rPr>
        <w:t>Delegato per la Svizzera italiana</w:t>
      </w:r>
      <w:r w:rsidR="00DF1A52" w:rsidRPr="00EF780B">
        <w:rPr>
          <w:rFonts w:ascii="Arial" w:hAnsi="Arial" w:cs="Arial"/>
          <w:sz w:val="20"/>
          <w:szCs w:val="20"/>
          <w:lang w:val="it-IT"/>
        </w:rPr>
        <w:t xml:space="preserve">, 079 </w:t>
      </w:r>
      <w:r w:rsidR="00AD15DB">
        <w:rPr>
          <w:rFonts w:ascii="Arial" w:hAnsi="Arial" w:cs="Arial"/>
          <w:sz w:val="20"/>
          <w:szCs w:val="20"/>
          <w:lang w:val="it-IT"/>
        </w:rPr>
        <w:t>240 19 00</w:t>
      </w:r>
      <w:r w:rsidR="00DF1A52" w:rsidRPr="00EF780B">
        <w:rPr>
          <w:rFonts w:ascii="Arial" w:hAnsi="Arial" w:cs="Arial"/>
          <w:sz w:val="20"/>
          <w:szCs w:val="20"/>
          <w:lang w:val="it-IT"/>
        </w:rPr>
        <w:t xml:space="preserve">, </w:t>
      </w:r>
      <w:r w:rsidR="00AD15DB">
        <w:rPr>
          <w:rFonts w:ascii="Arial" w:hAnsi="Arial" w:cs="Arial"/>
          <w:sz w:val="20"/>
          <w:szCs w:val="20"/>
          <w:lang w:val="it-IT"/>
        </w:rPr>
        <w:t>jelmini</w:t>
      </w:r>
      <w:r w:rsidR="00DF1A52" w:rsidRPr="00EF780B">
        <w:rPr>
          <w:rFonts w:ascii="Arial" w:hAnsi="Arial" w:cs="Arial"/>
          <w:sz w:val="20"/>
          <w:szCs w:val="20"/>
          <w:lang w:val="it-IT"/>
        </w:rPr>
        <w:t>@</w:t>
      </w:r>
      <w:r w:rsidR="00AD15DB">
        <w:rPr>
          <w:rFonts w:ascii="Arial" w:hAnsi="Arial" w:cs="Arial"/>
          <w:sz w:val="20"/>
          <w:szCs w:val="20"/>
          <w:lang w:val="it-IT"/>
        </w:rPr>
        <w:t>catena-della-dolidarieta</w:t>
      </w:r>
      <w:r w:rsidR="00DF1A52" w:rsidRPr="00EF780B">
        <w:rPr>
          <w:rFonts w:ascii="Arial" w:hAnsi="Arial" w:cs="Arial"/>
          <w:sz w:val="20"/>
          <w:szCs w:val="20"/>
          <w:lang w:val="it-IT"/>
        </w:rPr>
        <w:t>.ch</w:t>
      </w:r>
    </w:p>
    <w:p w14:paraId="6C038B23" w14:textId="77777777" w:rsidR="00EF780B" w:rsidRPr="00EF780B" w:rsidRDefault="00EF780B" w:rsidP="00EF780B">
      <w:pPr>
        <w:pStyle w:val="CBCorpsdetexte"/>
        <w:rPr>
          <w:lang w:val="it-IT"/>
        </w:rPr>
      </w:pPr>
    </w:p>
    <w:p w14:paraId="5EFDBEAA" w14:textId="77777777" w:rsidR="00EF780B" w:rsidRPr="00EF780B" w:rsidRDefault="00EF780B" w:rsidP="00EF780B">
      <w:pPr>
        <w:pStyle w:val="CBCitation"/>
        <w:rPr>
          <w:lang w:val="it-IT"/>
        </w:rPr>
      </w:pPr>
      <w:r w:rsidRPr="00EF780B">
        <w:rPr>
          <w:lang w:val="it-IT"/>
        </w:rPr>
        <w:t>La Catena della Solidarietà unisce la solidarietà della popolazione svizzera a favore delle vittime di catastrofi naturali e conflitti e delle persone in difficoltà, sia in Svizzera che all'estero. Essa sostiene inoltre le persone in difficoltà e colpite dalle intemperie in Svizzera. Fondazione indipendente creata dalla SRG SSR, con le donazioni della popolazione, di aziende nonché Cantoni e Comuni, la Catena della Solidarietà cofinanzia i progetti di 24 ONG svizzere operative all’estero. La Fondazione garantisce il buon uso di queste donazioni grazie ad analisi approfondite e valutazioni in loco eseguite da esperti nel rispetto delle norme internazionali in materia di aiuto d’urgenza, riabilitazione e ricostruzione. In Svizzera, la Catena della Solidarietà sostiene progetti a favore delle persone in difficoltà. In caso di maltempo nel nostro paese, la Fondazione sostiene finanziariamente anche privati, comuni o PMI che hanno subito danni ingenti. Dal 1946, la Catena della Solidarietà ha raccolto donazioni per oltre 1,8 miliardi di franchi. </w:t>
      </w:r>
      <w:r w:rsidRPr="00EF780B">
        <w:rPr>
          <w:lang w:val="it-IT"/>
        </w:rPr>
        <w:br/>
        <w:t>Maggiori informazioni su www.catena-della-solidarieta.ch oppure media.catena-della-solidarieta.ch</w:t>
      </w:r>
    </w:p>
    <w:p w14:paraId="1737CA5C" w14:textId="4BFF4DE8" w:rsidR="00AA7B27" w:rsidRPr="00EF780B" w:rsidRDefault="00AA7B27" w:rsidP="00AA7B27">
      <w:pPr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</w:pPr>
    </w:p>
    <w:sectPr w:rsidR="00AA7B27" w:rsidRPr="00EF780B" w:rsidSect="00964DE0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2381" w:right="851" w:bottom="1247" w:left="266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7627" w14:textId="77777777" w:rsidR="006A4517" w:rsidRDefault="006A4517" w:rsidP="00964DE0">
      <w:r>
        <w:separator/>
      </w:r>
    </w:p>
  </w:endnote>
  <w:endnote w:type="continuationSeparator" w:id="0">
    <w:p w14:paraId="19DCC658" w14:textId="77777777" w:rsidR="006A4517" w:rsidRDefault="006A4517" w:rsidP="0096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F7BE" w14:textId="77777777" w:rsidR="00AB7C0E" w:rsidRPr="00DA425C" w:rsidRDefault="00AB7C0E" w:rsidP="00964DE0">
    <w:pPr>
      <w:pStyle w:val="Fuzeile"/>
      <w:framePr w:wrap="around" w:vAnchor="text" w:hAnchor="margin" w:xAlign="right" w:y="1"/>
      <w:rPr>
        <w:rStyle w:val="Seitenzahl"/>
      </w:rPr>
    </w:pPr>
    <w:r w:rsidRPr="00DA425C"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>PAGE</w:instrText>
    </w:r>
    <w:r w:rsidRPr="00DA425C">
      <w:rPr>
        <w:rStyle w:val="Seitenzahl"/>
        <w:rFonts w:ascii="Arial" w:hAnsi="Arial" w:cs="Arial"/>
        <w:sz w:val="20"/>
        <w:szCs w:val="20"/>
      </w:rPr>
      <w:instrText xml:space="preserve">  </w:instrText>
    </w:r>
    <w:r w:rsidRPr="00DA425C">
      <w:rPr>
        <w:rStyle w:val="Seitenzahl"/>
        <w:rFonts w:ascii="Arial" w:hAnsi="Arial" w:cs="Arial"/>
        <w:sz w:val="20"/>
        <w:szCs w:val="20"/>
      </w:rPr>
      <w:fldChar w:fldCharType="separate"/>
    </w:r>
    <w:r w:rsidR="00C46A2D">
      <w:rPr>
        <w:rStyle w:val="Seitenzahl"/>
        <w:rFonts w:ascii="Arial" w:hAnsi="Arial" w:cs="Arial"/>
        <w:noProof/>
        <w:sz w:val="20"/>
        <w:szCs w:val="20"/>
      </w:rPr>
      <w:t>2</w:t>
    </w:r>
    <w:r w:rsidRPr="00DA425C">
      <w:rPr>
        <w:rStyle w:val="Seitenzahl"/>
        <w:rFonts w:ascii="Arial" w:hAnsi="Arial" w:cs="Arial"/>
        <w:sz w:val="20"/>
        <w:szCs w:val="20"/>
      </w:rPr>
      <w:fldChar w:fldCharType="end"/>
    </w:r>
  </w:p>
  <w:p w14:paraId="7053FD87" w14:textId="77777777" w:rsidR="00AB7C0E" w:rsidRPr="00DA425C" w:rsidRDefault="00AB7C0E" w:rsidP="00964DE0">
    <w:pPr>
      <w:pStyle w:val="Fuzeile"/>
      <w:tabs>
        <w:tab w:val="clear" w:pos="4536"/>
        <w:tab w:val="right" w:pos="8364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it-IT" w:eastAsia="it-IT"/>
      </w:rPr>
      <w:drawing>
        <wp:anchor distT="0" distB="0" distL="114300" distR="114300" simplePos="0" relativeHeight="251656704" behindDoc="1" locked="0" layoutInCell="1" allowOverlap="1" wp14:anchorId="5456246E" wp14:editId="07C07BB6">
          <wp:simplePos x="0" y="0"/>
          <wp:positionH relativeFrom="page">
            <wp:posOffset>0</wp:posOffset>
          </wp:positionH>
          <wp:positionV relativeFrom="page">
            <wp:posOffset>9393555</wp:posOffset>
          </wp:positionV>
          <wp:extent cx="1300480" cy="1300480"/>
          <wp:effectExtent l="0" t="0" r="0" b="0"/>
          <wp:wrapNone/>
          <wp:docPr id="3" name="Image 14" descr="CLIENTS A-K:Chaine du Bonheur:Corporate:Model_Word:export:Entete_all_Entete_Pag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LIENTS A-K:Chaine du Bonheur:Corporate:Model_Word:export:Entete_all_Entete_Page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1CFF" w14:textId="77777777" w:rsidR="00AB7C0E" w:rsidRPr="00DA425C" w:rsidRDefault="00AB7C0E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it-IT" w:eastAsia="it-IT"/>
      </w:rPr>
      <w:drawing>
        <wp:anchor distT="0" distB="0" distL="114300" distR="114300" simplePos="0" relativeHeight="251658752" behindDoc="1" locked="0" layoutInCell="1" allowOverlap="1" wp14:anchorId="33CD5511" wp14:editId="67453B40">
          <wp:simplePos x="0" y="0"/>
          <wp:positionH relativeFrom="column">
            <wp:posOffset>-1702340</wp:posOffset>
          </wp:positionH>
          <wp:positionV relativeFrom="paragraph">
            <wp:posOffset>-107004</wp:posOffset>
          </wp:positionV>
          <wp:extent cx="7560000" cy="787181"/>
          <wp:effectExtent l="0" t="0" r="0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_Piedpage_FR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87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FEBF" w14:textId="77777777" w:rsidR="006A4517" w:rsidRDefault="006A4517" w:rsidP="00964DE0">
      <w:r>
        <w:separator/>
      </w:r>
    </w:p>
  </w:footnote>
  <w:footnote w:type="continuationSeparator" w:id="0">
    <w:p w14:paraId="05CC9B16" w14:textId="77777777" w:rsidR="006A4517" w:rsidRDefault="006A4517" w:rsidP="0096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5AD5" w14:textId="77777777" w:rsidR="00AB7C0E" w:rsidRPr="00DA425C" w:rsidRDefault="00AB7C0E">
    <w:pPr>
      <w:pStyle w:val="Kopfzeile"/>
      <w:rPr>
        <w:rFonts w:ascii="Arial" w:hAnsi="Arial" w:cs="Arial"/>
        <w:sz w:val="20"/>
        <w:szCs w:val="20"/>
      </w:rPr>
    </w:pPr>
    <w:r w:rsidRPr="00DA425C"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6C3A" w14:textId="24325B2A" w:rsidR="00AB7C0E" w:rsidRPr="00FA48C2" w:rsidRDefault="00EF780B" w:rsidP="00964DE0">
    <w:pPr>
      <w:pStyle w:val="CBEn-tte"/>
      <w:rPr>
        <w:lang w:val="it-CH"/>
      </w:rPr>
    </w:pPr>
    <w:r>
      <w:rPr>
        <w:lang w:val="de-DE" w:eastAsia="de-DE"/>
      </w:rPr>
      <w:drawing>
        <wp:anchor distT="0" distB="0" distL="114300" distR="114300" simplePos="0" relativeHeight="251659264" behindDoc="1" locked="0" layoutInCell="1" allowOverlap="1" wp14:anchorId="0A108A7B" wp14:editId="69F6E6F3">
          <wp:simplePos x="0" y="0"/>
          <wp:positionH relativeFrom="page">
            <wp:posOffset>-10066</wp:posOffset>
          </wp:positionH>
          <wp:positionV relativeFrom="page">
            <wp:posOffset>22414</wp:posOffset>
          </wp:positionV>
          <wp:extent cx="2336400" cy="2336400"/>
          <wp:effectExtent l="0" t="0" r="635" b="635"/>
          <wp:wrapNone/>
          <wp:docPr id="2" name="Image 6" descr="Entete_adresses_Entete_adresses_logo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Entete_adresses_Entete_adresses_logo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400" cy="233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7C0E">
      <w:rPr>
        <w:lang w:val="it-IT" w:eastAsia="it-IT"/>
      </w:rPr>
      <w:t>Comunicato stampa</w:t>
    </w:r>
    <w:r w:rsidR="00AB7C0E" w:rsidRPr="00FA48C2">
      <w:rPr>
        <w:lang w:val="it-CH"/>
      </w:rPr>
      <w:t xml:space="preserve"> </w:t>
    </w:r>
  </w:p>
  <w:p w14:paraId="2CD0DCB7" w14:textId="05971BBA" w:rsidR="00AB7C0E" w:rsidRPr="00FA48C2" w:rsidRDefault="00AB7C0E" w:rsidP="00964DE0">
    <w:pPr>
      <w:pStyle w:val="CBEn-tte"/>
      <w:rPr>
        <w:sz w:val="22"/>
        <w:szCs w:val="22"/>
        <w:lang w:val="it-CH"/>
      </w:rPr>
    </w:pPr>
    <w:r w:rsidRPr="00FA48C2">
      <w:rPr>
        <w:lang w:val="it-CH"/>
      </w:rPr>
      <w:t xml:space="preserve">Ginevra, Zurigo, Lugano, </w:t>
    </w:r>
    <w:r w:rsidR="00990CD4" w:rsidRPr="00FA48C2">
      <w:rPr>
        <w:lang w:val="it-CH"/>
      </w:rPr>
      <w:t>2</w:t>
    </w:r>
    <w:r w:rsidR="00FA48C2" w:rsidRPr="00FA48C2">
      <w:rPr>
        <w:lang w:val="it-CH"/>
      </w:rPr>
      <w:t>5</w:t>
    </w:r>
    <w:r w:rsidR="00F65B11" w:rsidRPr="00FA48C2">
      <w:rPr>
        <w:lang w:val="it-CH"/>
      </w:rPr>
      <w:t xml:space="preserve"> agosto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6409"/>
    <w:multiLevelType w:val="multilevel"/>
    <w:tmpl w:val="81C26B06"/>
    <w:lvl w:ilvl="0">
      <w:start w:val="1"/>
      <w:numFmt w:val="bullet"/>
      <w:pStyle w:val="CBListe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E5A28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0A18CF"/>
    <w:multiLevelType w:val="multilevel"/>
    <w:tmpl w:val="5DFCEEB6"/>
    <w:lvl w:ilvl="0">
      <w:start w:val="1"/>
      <w:numFmt w:val="upperRoman"/>
      <w:pStyle w:val="CBListenumro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0F18DC"/>
    <w:multiLevelType w:val="multilevel"/>
    <w:tmpl w:val="FD483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50761417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7203ED4"/>
    <w:multiLevelType w:val="multilevel"/>
    <w:tmpl w:val="5A5A9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76F328D2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27"/>
    <w:rsid w:val="00013AC2"/>
    <w:rsid w:val="000707CF"/>
    <w:rsid w:val="000D7E78"/>
    <w:rsid w:val="000F6A38"/>
    <w:rsid w:val="00142D54"/>
    <w:rsid w:val="001A4D7F"/>
    <w:rsid w:val="002541D4"/>
    <w:rsid w:val="00261F13"/>
    <w:rsid w:val="002821D0"/>
    <w:rsid w:val="002A6E13"/>
    <w:rsid w:val="002D509A"/>
    <w:rsid w:val="00332448"/>
    <w:rsid w:val="003818DE"/>
    <w:rsid w:val="00400759"/>
    <w:rsid w:val="004A5CE8"/>
    <w:rsid w:val="005E70A0"/>
    <w:rsid w:val="006A4517"/>
    <w:rsid w:val="007214E8"/>
    <w:rsid w:val="007E5057"/>
    <w:rsid w:val="00887C17"/>
    <w:rsid w:val="008F5C8F"/>
    <w:rsid w:val="009045DE"/>
    <w:rsid w:val="009162B5"/>
    <w:rsid w:val="009577B1"/>
    <w:rsid w:val="00964DE0"/>
    <w:rsid w:val="00976FC5"/>
    <w:rsid w:val="00990CD4"/>
    <w:rsid w:val="009A4013"/>
    <w:rsid w:val="009D3906"/>
    <w:rsid w:val="00A35217"/>
    <w:rsid w:val="00A91094"/>
    <w:rsid w:val="00AA46E3"/>
    <w:rsid w:val="00AA7B27"/>
    <w:rsid w:val="00AB7C0E"/>
    <w:rsid w:val="00AD15DB"/>
    <w:rsid w:val="00B16CA1"/>
    <w:rsid w:val="00B361A5"/>
    <w:rsid w:val="00BF3EE8"/>
    <w:rsid w:val="00BF67C7"/>
    <w:rsid w:val="00C46A2D"/>
    <w:rsid w:val="00C47084"/>
    <w:rsid w:val="00C668FB"/>
    <w:rsid w:val="00C866A5"/>
    <w:rsid w:val="00CB0EFD"/>
    <w:rsid w:val="00D351EA"/>
    <w:rsid w:val="00D71B0E"/>
    <w:rsid w:val="00DF1A52"/>
    <w:rsid w:val="00EB5E3A"/>
    <w:rsid w:val="00EF780B"/>
    <w:rsid w:val="00F03484"/>
    <w:rsid w:val="00F65B11"/>
    <w:rsid w:val="00FA48C2"/>
    <w:rsid w:val="00FF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74522D"/>
  <w14:defaultImageDpi w14:val="300"/>
  <w15:docId w15:val="{4544D007-C100-8C44-90C6-1F1B0A9C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D7A"/>
    <w:rPr>
      <w:sz w:val="24"/>
      <w:szCs w:val="24"/>
      <w:lang w:val="en-US"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562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uiPriority w:val="9"/>
    <w:rsid w:val="00D45624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CBCorpsdetexte">
    <w:name w:val="CB_Corps de texte"/>
    <w:basedOn w:val="Standard"/>
    <w:qFormat/>
    <w:rsid w:val="00D602E3"/>
    <w:pPr>
      <w:spacing w:after="240" w:line="240" w:lineRule="exact"/>
    </w:pPr>
    <w:rPr>
      <w:rFonts w:ascii="Arial" w:hAnsi="Arial"/>
      <w:sz w:val="20"/>
      <w:szCs w:val="20"/>
      <w:lang w:val="fr-FR"/>
    </w:rPr>
  </w:style>
  <w:style w:type="character" w:customStyle="1" w:styleId="KopfzeileZchn">
    <w:name w:val="Kopfzeile Zchn"/>
    <w:basedOn w:val="Absatz-Standardschriftart"/>
    <w:link w:val="Kopfzeile"/>
    <w:uiPriority w:val="99"/>
    <w:rsid w:val="009674CC"/>
  </w:style>
  <w:style w:type="paragraph" w:styleId="Fuzeile">
    <w:name w:val="footer"/>
    <w:basedOn w:val="Standard"/>
    <w:link w:val="FuzeileZchn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4CC"/>
  </w:style>
  <w:style w:type="character" w:styleId="Seitenzahl">
    <w:name w:val="page number"/>
    <w:basedOn w:val="Absatz-Standardschriftart"/>
    <w:uiPriority w:val="99"/>
    <w:semiHidden/>
    <w:unhideWhenUsed/>
    <w:rsid w:val="009674CC"/>
  </w:style>
  <w:style w:type="paragraph" w:customStyle="1" w:styleId="CBTitre">
    <w:name w:val="CB_Titre"/>
    <w:basedOn w:val="CBCorpsdetexte"/>
    <w:next w:val="CBChapeau"/>
    <w:qFormat/>
    <w:rsid w:val="00B361A5"/>
    <w:pPr>
      <w:spacing w:line="280" w:lineRule="exact"/>
    </w:pPr>
    <w:rPr>
      <w:caps/>
      <w:color w:val="D9272E"/>
      <w:sz w:val="28"/>
      <w:szCs w:val="28"/>
    </w:rPr>
  </w:style>
  <w:style w:type="paragraph" w:customStyle="1" w:styleId="CBChapeau">
    <w:name w:val="CB_Chapeau"/>
    <w:basedOn w:val="CBCorpsdetexte"/>
    <w:next w:val="CBCorpsdetexte"/>
    <w:qFormat/>
    <w:rsid w:val="007C2841"/>
    <w:pPr>
      <w:spacing w:after="360"/>
    </w:pPr>
    <w:rPr>
      <w:sz w:val="24"/>
      <w:szCs w:val="24"/>
    </w:rPr>
  </w:style>
  <w:style w:type="paragraph" w:customStyle="1" w:styleId="CBListenumrote">
    <w:name w:val="CB_Liste numérotée"/>
    <w:basedOn w:val="CBCorpsdetexte"/>
    <w:qFormat/>
    <w:rsid w:val="00DA425C"/>
    <w:pPr>
      <w:numPr>
        <w:numId w:val="3"/>
      </w:numPr>
      <w:spacing w:after="0"/>
    </w:pPr>
  </w:style>
  <w:style w:type="paragraph" w:customStyle="1" w:styleId="CBListepuce">
    <w:name w:val="CB_Liste à puce"/>
    <w:basedOn w:val="CBCorpsdetexte"/>
    <w:qFormat/>
    <w:rsid w:val="00DA425C"/>
    <w:pPr>
      <w:numPr>
        <w:numId w:val="7"/>
      </w:numPr>
      <w:spacing w:after="0"/>
      <w:ind w:hanging="357"/>
    </w:pPr>
  </w:style>
  <w:style w:type="table" w:styleId="Tabellenraster">
    <w:name w:val="Table Grid"/>
    <w:basedOn w:val="NormaleTabelle"/>
    <w:uiPriority w:val="59"/>
    <w:rsid w:val="0032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CB0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A7CB0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8474B4"/>
    <w:rPr>
      <w:color w:val="0000FF"/>
      <w:u w:val="single"/>
    </w:rPr>
  </w:style>
  <w:style w:type="paragraph" w:customStyle="1" w:styleId="CBSous-titre">
    <w:name w:val="CB_Sous-titre"/>
    <w:basedOn w:val="CBCorpsdetexte"/>
    <w:qFormat/>
    <w:rsid w:val="00C47437"/>
    <w:pPr>
      <w:spacing w:before="120" w:after="120"/>
    </w:pPr>
    <w:rPr>
      <w:sz w:val="24"/>
      <w:szCs w:val="24"/>
    </w:rPr>
  </w:style>
  <w:style w:type="paragraph" w:customStyle="1" w:styleId="CBCitation">
    <w:name w:val="CB_Citation"/>
    <w:basedOn w:val="CBCorpsdetexte"/>
    <w:qFormat/>
    <w:rsid w:val="007C2841"/>
    <w:pPr>
      <w:pBdr>
        <w:top w:val="single" w:sz="4" w:space="1" w:color="D9272E"/>
      </w:pBdr>
      <w:spacing w:before="720"/>
    </w:pPr>
    <w:rPr>
      <w:sz w:val="16"/>
      <w:szCs w:val="16"/>
    </w:rPr>
  </w:style>
  <w:style w:type="paragraph" w:customStyle="1" w:styleId="CBEn-tte">
    <w:name w:val="CB_En-tête"/>
    <w:basedOn w:val="CBTitre"/>
    <w:qFormat/>
    <w:rsid w:val="00275F0D"/>
    <w:pPr>
      <w:spacing w:after="0" w:line="240" w:lineRule="auto"/>
      <w:jc w:val="right"/>
    </w:pPr>
    <w:rPr>
      <w:rFonts w:cs="Arial"/>
      <w:caps w:val="0"/>
      <w:noProof/>
      <w:color w:val="auto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48C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48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48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48C2"/>
    <w:rPr>
      <w:lang w:val="en-US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48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48C2"/>
    <w:rPr>
      <w:b/>
      <w:bCs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ena-della-solidarieta.ch/?_ga=2.21052411.1757791581.1629786634-2132747734.16146778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tena-della-solidarieta.ch/?_ga=2.21052411.1757791581.1629786634-2132747734.161467789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\CB\01%20Navette\Corporate\MODELES%20Corporate%202019\2_Franc&#807;ais\FR_CP_2019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Volumes\CB\01 Navette\Corporate\MODELES Corporate 2019\2_Français\FR_CP_2019.dotx</Template>
  <TotalTime>0</TotalTime>
  <Pages>2</Pages>
  <Words>729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5315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http://www.bonheur.ch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2021-08-25T10:43:00Z</cp:lastPrinted>
  <dcterms:created xsi:type="dcterms:W3CDTF">2021-08-25T11:32:00Z</dcterms:created>
  <dcterms:modified xsi:type="dcterms:W3CDTF">2021-08-25T12:48:00Z</dcterms:modified>
</cp:coreProperties>
</file>