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5F5D2" w14:textId="0252D0BC" w:rsidR="00D4669A" w:rsidRPr="00BA0DD2" w:rsidRDefault="00C42839" w:rsidP="30B0FBE6">
      <w:pPr>
        <w:pStyle w:val="Untertitel"/>
        <w:rPr>
          <w:b w:val="0"/>
          <w:bCs/>
        </w:rPr>
      </w:pPr>
      <w:r>
        <w:rPr>
          <w:b w:val="0"/>
        </w:rPr>
        <w:t xml:space="preserve">Comunicato stampa </w:t>
      </w:r>
    </w:p>
    <w:p w14:paraId="2B6A2F1E" w14:textId="5B36E28D" w:rsidR="00D4669A" w:rsidRDefault="00BA0DD2" w:rsidP="00D4669A">
      <w:r>
        <w:br/>
      </w:r>
    </w:p>
    <w:p w14:paraId="5EAC6C49" w14:textId="2CBB24C3" w:rsidR="00D4669A" w:rsidRPr="00867EA5" w:rsidRDefault="004A2249" w:rsidP="00D4669A">
      <w:pPr>
        <w:pStyle w:val="Titel"/>
      </w:pPr>
      <w:r>
        <w:t>La Catena della solidarietà compie 75 anni – donati quasi due miliardi di franchi grazie alla straordinaria generosità svizzera</w:t>
      </w:r>
    </w:p>
    <w:p w14:paraId="40E7D0C4" w14:textId="7ED74614" w:rsidR="00D52289" w:rsidRDefault="00BA0DD2" w:rsidP="6CD7CE3D">
      <w:pPr>
        <w:rPr>
          <w:rFonts w:asciiTheme="minorHAnsi" w:hAnsiTheme="minorHAnsi"/>
          <w:b/>
          <w:bCs/>
        </w:rPr>
      </w:pPr>
      <w:r>
        <w:rPr>
          <w:b/>
        </w:rPr>
        <w:t xml:space="preserve">Berna / Zurigo, 22 settembre 2021. 75 anni fa, il 26 settembre 1946, a Losanna Radio </w:t>
      </w:r>
      <w:proofErr w:type="spellStart"/>
      <w:r>
        <w:rPr>
          <w:b/>
        </w:rPr>
        <w:t>Sottens</w:t>
      </w:r>
      <w:proofErr w:type="spellEnd"/>
      <w:r>
        <w:rPr>
          <w:b/>
        </w:rPr>
        <w:t xml:space="preserve"> (oggi RTS) mandava in onda la prima trasmissione «</w:t>
      </w:r>
      <w:proofErr w:type="spellStart"/>
      <w:r>
        <w:rPr>
          <w:b/>
        </w:rPr>
        <w:t>Chaîne</w:t>
      </w:r>
      <w:proofErr w:type="spellEnd"/>
      <w:r>
        <w:rPr>
          <w:b/>
        </w:rPr>
        <w:t xml:space="preserve"> </w:t>
      </w:r>
      <w:proofErr w:type="spellStart"/>
      <w:r>
        <w:rPr>
          <w:b/>
        </w:rPr>
        <w:t>du</w:t>
      </w:r>
      <w:proofErr w:type="spellEnd"/>
      <w:r>
        <w:rPr>
          <w:b/>
        </w:rPr>
        <w:t xml:space="preserve"> </w:t>
      </w:r>
      <w:proofErr w:type="spellStart"/>
      <w:r>
        <w:rPr>
          <w:b/>
        </w:rPr>
        <w:t>Bonheur</w:t>
      </w:r>
      <w:proofErr w:type="spellEnd"/>
      <w:r>
        <w:rPr>
          <w:b/>
        </w:rPr>
        <w:t>». Grazie alla straordinaria generosità della popolazione svizzera, da allora con donazioni per quasi 2 miliardi di franchi è stato possibile finanziare 5097 progetti in Svizzera e all’estero. Per questo speciale compleanno, la Catena della solidarietà, in collaborazione con la SSR, organizza dal 12 al 17 dicembre una settimana della solidarietà a favore di bambini bisognosi.</w:t>
      </w:r>
    </w:p>
    <w:p w14:paraId="1840C00E" w14:textId="77777777" w:rsidR="00D52289" w:rsidRDefault="00D52289" w:rsidP="00D52289"/>
    <w:p w14:paraId="28578EE0" w14:textId="1A745F7F" w:rsidR="00D52289" w:rsidRDefault="00492006">
      <w:pPr>
        <w:rPr>
          <w:rFonts w:cs="Arial"/>
          <w:noProof/>
          <w:szCs w:val="20"/>
        </w:rPr>
      </w:pPr>
      <w:r>
        <w:rPr>
          <w:rFonts w:cs="Arial"/>
          <w:noProof/>
        </w:rPr>
        <w:t>Nel corso degli ultimi 75 anni la Catena della solidarietà ha organizzato 257 raccolte fondi e, facendo leva su quasi 2 miliardi di franchi di donazioni, in collaborazione con le organizzazioni partner svizzere, ha potuto offrire a tantissime persone l’essenziale per sopravvivere e una base per il futuro</w:t>
      </w:r>
      <w:r>
        <w:rPr>
          <w:rFonts w:eastAsia="Times New Roman" w:cs="Arial"/>
          <w:noProof/>
          <w:color w:val="222222"/>
          <w:shd w:val="clear" w:color="auto" w:fill="FFFFFF"/>
        </w:rPr>
        <w:t xml:space="preserve">. </w:t>
      </w:r>
      <w:r>
        <w:rPr>
          <w:rFonts w:cs="Arial"/>
          <w:noProof/>
        </w:rPr>
        <w:t>Una grossa parte è rappresentata dagli aiuti per la ricostruzione dopo terremoti, uragani e altre catastrofi naturali. Tuttavia, sin dalle origini, hanno avuto un grande peso anche il sostegno alle vittime di guerre e conflitti e il benessere dei bambini.</w:t>
      </w:r>
    </w:p>
    <w:p w14:paraId="401B4227" w14:textId="77777777" w:rsidR="00492006" w:rsidRDefault="00492006"/>
    <w:p w14:paraId="110C55B7" w14:textId="1C0B495D" w:rsidR="00541FF7" w:rsidRPr="00541FF7" w:rsidRDefault="00492006">
      <w:pPr>
        <w:rPr>
          <w:b/>
          <w:bCs/>
        </w:rPr>
      </w:pPr>
      <w:r>
        <w:rPr>
          <w:b/>
        </w:rPr>
        <w:t>La Catena della solidarietà, ovvero il riflesso solidale svizzero</w:t>
      </w:r>
    </w:p>
    <w:p w14:paraId="6A3EA24C" w14:textId="6C75793A" w:rsidR="00492006" w:rsidRDefault="00492006" w:rsidP="00492006">
      <w:pPr>
        <w:rPr>
          <w:rFonts w:eastAsia="Times New Roman" w:cs="Arial"/>
          <w:color w:val="222222"/>
          <w:szCs w:val="20"/>
          <w:shd w:val="clear" w:color="auto" w:fill="FFFFFF"/>
          <w:lang w:eastAsia="de-DE"/>
        </w:rPr>
      </w:pPr>
      <w:r>
        <w:rPr>
          <w:rFonts w:eastAsia="Times New Roman" w:cs="Arial"/>
          <w:color w:val="222222"/>
          <w:shd w:val="clear" w:color="auto" w:fill="FFFFFF"/>
        </w:rPr>
        <w:t>«Da 75 anni, grazie alla fiducia della popolazione svizzera, la Catena della solidarietà si impegna insieme alla SSR e ad aziende mediatiche private a favore delle persone bisognose di aiuto»</w:t>
      </w:r>
      <w:r w:rsidR="00DC58BA">
        <w:rPr>
          <w:rFonts w:eastAsia="Times New Roman" w:cs="Arial"/>
          <w:color w:val="222222"/>
          <w:shd w:val="clear" w:color="auto" w:fill="FFFFFF"/>
        </w:rPr>
        <w:t>,</w:t>
      </w:r>
      <w:r>
        <w:rPr>
          <w:rFonts w:eastAsia="Times New Roman" w:cs="Arial"/>
          <w:color w:val="222222"/>
          <w:shd w:val="clear" w:color="auto" w:fill="FFFFFF"/>
        </w:rPr>
        <w:t xml:space="preserve"> afferma Pascal </w:t>
      </w:r>
      <w:proofErr w:type="spellStart"/>
      <w:r>
        <w:rPr>
          <w:rFonts w:eastAsia="Times New Roman" w:cs="Arial"/>
          <w:color w:val="222222"/>
          <w:shd w:val="clear" w:color="auto" w:fill="FFFFFF"/>
        </w:rPr>
        <w:t>Crittin</w:t>
      </w:r>
      <w:proofErr w:type="spellEnd"/>
      <w:r>
        <w:rPr>
          <w:rFonts w:eastAsia="Times New Roman" w:cs="Arial"/>
          <w:color w:val="222222"/>
          <w:shd w:val="clear" w:color="auto" w:fill="FFFFFF"/>
        </w:rPr>
        <w:t xml:space="preserve">, Presidente della Catena della solidarietà e direttore della RTS. «Questo generoso sostegno durante e dopo tutte le grandi crisi è straordinario, insieme rappresentiamo una Svizzera solidale».  </w:t>
      </w:r>
    </w:p>
    <w:p w14:paraId="7FE526BB" w14:textId="77777777" w:rsidR="00492006" w:rsidRDefault="00492006" w:rsidP="00492006">
      <w:pPr>
        <w:rPr>
          <w:rFonts w:eastAsia="Times New Roman" w:cs="Arial"/>
          <w:color w:val="222222"/>
          <w:szCs w:val="20"/>
          <w:shd w:val="clear" w:color="auto" w:fill="FFFFFF"/>
          <w:lang w:eastAsia="de-DE"/>
        </w:rPr>
      </w:pPr>
    </w:p>
    <w:p w14:paraId="150BCE12" w14:textId="4D7C0D12" w:rsidR="00492006" w:rsidRPr="00825C16" w:rsidRDefault="00492006" w:rsidP="3882BFBD">
      <w:pPr>
        <w:rPr>
          <w:rFonts w:eastAsia="Times New Roman" w:cs="Arial"/>
          <w:color w:val="222222"/>
          <w:shd w:val="clear" w:color="auto" w:fill="FFFFFF"/>
          <w:lang w:eastAsia="de-DE"/>
        </w:rPr>
      </w:pPr>
      <w:r>
        <w:rPr>
          <w:rFonts w:eastAsia="Times New Roman" w:cs="Arial"/>
          <w:color w:val="222222"/>
          <w:shd w:val="clear" w:color="auto" w:fill="FFFFFF"/>
        </w:rPr>
        <w:t xml:space="preserve">Questa formidabile solidarietà si è mostrata anche nel 2020, durante la crisi legata al coronavirus, quando praticamente da un giorno all’altro l’intera popolazione si è trovata nel mezzo di una crisi. Grazie a 43,5 milioni di franchi di donazioni per la Svizzera, hanno ricevuto aiuto oltre 1,7 milioni di persone. Contemporaneamente la raccolta fondi per Coronavirus Internazionale ha consentito di dare supporto a oltre </w:t>
      </w:r>
      <w:r w:rsidR="0843955A">
        <w:rPr>
          <w:rFonts w:eastAsia="Times New Roman" w:cs="Arial"/>
          <w:color w:val="222222"/>
          <w:shd w:val="clear" w:color="auto" w:fill="FFFFFF"/>
        </w:rPr>
        <w:t xml:space="preserve">6 milioni di </w:t>
      </w:r>
      <w:r>
        <w:rPr>
          <w:rFonts w:eastAsia="Times New Roman" w:cs="Arial"/>
          <w:color w:val="222222"/>
          <w:shd w:val="clear" w:color="auto" w:fill="FFFFFF"/>
        </w:rPr>
        <w:t xml:space="preserve">persone in </w:t>
      </w:r>
      <w:r w:rsidR="61C16674">
        <w:rPr>
          <w:rFonts w:eastAsia="Times New Roman" w:cs="Arial"/>
          <w:color w:val="222222"/>
          <w:shd w:val="clear" w:color="auto" w:fill="FFFFFF"/>
        </w:rPr>
        <w:t xml:space="preserve">17 </w:t>
      </w:r>
      <w:r>
        <w:rPr>
          <w:rFonts w:eastAsia="Times New Roman" w:cs="Arial"/>
          <w:color w:val="222222"/>
          <w:shd w:val="clear" w:color="auto" w:fill="FFFFFF"/>
        </w:rPr>
        <w:t xml:space="preserve">Paesi. </w:t>
      </w:r>
    </w:p>
    <w:p w14:paraId="2F578B7A" w14:textId="11CE7177" w:rsidR="00235078" w:rsidRDefault="00235078"/>
    <w:p w14:paraId="6744468E" w14:textId="6B114D46" w:rsidR="00126ED6" w:rsidRPr="00126ED6" w:rsidRDefault="00492006">
      <w:pPr>
        <w:rPr>
          <w:b/>
          <w:bCs/>
        </w:rPr>
      </w:pPr>
      <w:r>
        <w:rPr>
          <w:b/>
        </w:rPr>
        <w:t>La nascita della Catena della solidarietà</w:t>
      </w:r>
    </w:p>
    <w:p w14:paraId="326E815B" w14:textId="0E1127DD" w:rsidR="00492006" w:rsidRPr="00FB7C3F" w:rsidRDefault="00492006" w:rsidP="18672C0F">
      <w:pPr>
        <w:rPr>
          <w:rFonts w:eastAsia="Times New Roman" w:cs="Arial"/>
          <w:color w:val="222222"/>
          <w:shd w:val="clear" w:color="auto" w:fill="FFFFFF"/>
          <w:lang w:eastAsia="de-DE"/>
        </w:rPr>
      </w:pPr>
      <w:r>
        <w:rPr>
          <w:rFonts w:eastAsia="Times New Roman" w:cs="Arial"/>
          <w:color w:val="222222"/>
          <w:shd w:val="clear" w:color="auto" w:fill="FFFFFF"/>
        </w:rPr>
        <w:t xml:space="preserve">Spinti dall’esigenza di alleviare le sofferenze causate dalla Seconda guerra mondiale, due radiofonici di Losanna, Jack </w:t>
      </w:r>
      <w:proofErr w:type="spellStart"/>
      <w:r>
        <w:rPr>
          <w:rFonts w:eastAsia="Times New Roman" w:cs="Arial"/>
          <w:color w:val="222222"/>
          <w:shd w:val="clear" w:color="auto" w:fill="FFFFFF"/>
        </w:rPr>
        <w:t>Rollan</w:t>
      </w:r>
      <w:proofErr w:type="spellEnd"/>
      <w:r>
        <w:rPr>
          <w:rFonts w:eastAsia="Times New Roman" w:cs="Arial"/>
          <w:color w:val="222222"/>
          <w:shd w:val="clear" w:color="auto" w:fill="FFFFFF"/>
        </w:rPr>
        <w:t xml:space="preserve"> e Roger </w:t>
      </w:r>
      <w:proofErr w:type="spellStart"/>
      <w:r>
        <w:rPr>
          <w:rFonts w:eastAsia="Times New Roman" w:cs="Arial"/>
          <w:color w:val="222222"/>
          <w:shd w:val="clear" w:color="auto" w:fill="FFFFFF"/>
        </w:rPr>
        <w:t>Nordmann</w:t>
      </w:r>
      <w:proofErr w:type="spellEnd"/>
      <w:r>
        <w:rPr>
          <w:rFonts w:eastAsia="Times New Roman" w:cs="Arial"/>
          <w:color w:val="222222"/>
          <w:shd w:val="clear" w:color="auto" w:fill="FFFFFF"/>
        </w:rPr>
        <w:t xml:space="preserve">, il 26 settembre 1946 lanciarono su Radio </w:t>
      </w:r>
      <w:proofErr w:type="spellStart"/>
      <w:r>
        <w:rPr>
          <w:rFonts w:eastAsia="Times New Roman" w:cs="Arial"/>
          <w:color w:val="222222"/>
          <w:shd w:val="clear" w:color="auto" w:fill="FFFFFF"/>
        </w:rPr>
        <w:t>Sottens</w:t>
      </w:r>
      <w:proofErr w:type="spellEnd"/>
      <w:r>
        <w:rPr>
          <w:rFonts w:eastAsia="Times New Roman" w:cs="Arial"/>
          <w:color w:val="222222"/>
          <w:shd w:val="clear" w:color="auto" w:fill="FFFFFF"/>
        </w:rPr>
        <w:t xml:space="preserve"> il primo appello </w:t>
      </w:r>
      <w:r>
        <w:rPr>
          <w:rFonts w:cs="Arial"/>
          <w:noProof/>
        </w:rPr>
        <w:t xml:space="preserve">a favore dei bambini che soffrivano delle conseguenze della guerra. Poco dopo nacque la loro prima trasmissione radiofonica: la «Chaîne du Bonheur», in italiano «Catena della solidarietà», in cui chi riusciva a realizzare un desiderio poteva proporre la buona azione successiva. All’inizio la Catena della solidarietà raccoglieva offerte in natura e spesso veniva sommersa di pacchetti e beni di prima necessità.  </w:t>
      </w:r>
      <w:r>
        <w:br/>
      </w:r>
    </w:p>
    <w:p w14:paraId="0B6393D0" w14:textId="155A36D5" w:rsidR="0C7E49D0" w:rsidRDefault="0C7E49D0" w:rsidP="51B454DF">
      <w:pPr>
        <w:rPr>
          <w:rFonts w:eastAsia="Calibri" w:cs="Arial"/>
          <w:noProof/>
        </w:rPr>
      </w:pPr>
      <w:r>
        <w:rPr>
          <w:rFonts w:eastAsia="Calibri" w:cs="Arial"/>
          <w:noProof/>
        </w:rPr>
        <w:t xml:space="preserve">Per 37 anni la </w:t>
      </w:r>
      <w:r>
        <w:rPr>
          <w:rFonts w:cs="Arial"/>
          <w:noProof/>
        </w:rPr>
        <w:t>«Catena della solidarietà»</w:t>
      </w:r>
      <w:r>
        <w:rPr>
          <w:rFonts w:eastAsia="Calibri" w:cs="Arial"/>
          <w:noProof/>
        </w:rPr>
        <w:t xml:space="preserve"> ha fatto parte della SSR. Nel corso degli anni ci sono state sempre più raccolte fondi e la collaborazione con altre </w:t>
      </w:r>
      <w:r>
        <w:rPr>
          <w:rFonts w:eastAsia="Calibri" w:cs="Arial"/>
          <w:noProof/>
        </w:rPr>
        <w:lastRenderedPageBreak/>
        <w:t>organizzazioni umanitarie si è fatta più complessa. Occorrevano strutture più professionali per tenere il passo della trasformazione. Nel 1983 la «Catena della solidarietà» diventa quindi una fondazione indipendente. Tuttavia resta strettamente legata alla SSR, ne rappresenta per così dire il braccio umanitario.</w:t>
      </w:r>
    </w:p>
    <w:p w14:paraId="34208621" w14:textId="47B3F73D" w:rsidR="0C7E49D0" w:rsidRDefault="0C7E49D0" w:rsidP="51B454DF">
      <w:pPr>
        <w:rPr>
          <w:rFonts w:eastAsia="Calibri" w:cs="Arial"/>
          <w:noProof/>
        </w:rPr>
      </w:pPr>
      <w:r>
        <w:rPr>
          <w:rFonts w:eastAsia="Calibri" w:cs="Arial"/>
          <w:noProof/>
        </w:rPr>
        <w:t xml:space="preserve">In occasione delle giornate nazionali di raccolta fondi, le radio e televisioni SRF, RTS, RSI e RTR mettono la propria logistica e una parte dei programmi al servizio della </w:t>
      </w:r>
      <w:r>
        <w:rPr>
          <w:rFonts w:cs="Arial"/>
          <w:noProof/>
        </w:rPr>
        <w:t>«Catena della solidarietà»</w:t>
      </w:r>
      <w:r>
        <w:rPr>
          <w:rFonts w:eastAsia="Calibri" w:cs="Arial"/>
          <w:noProof/>
        </w:rPr>
        <w:t>. Le emittenti radiofoniche e televisive partecipano all’appello e danno informazioni sull</w:t>
      </w:r>
      <w:r w:rsidR="00E6460D">
        <w:rPr>
          <w:rFonts w:eastAsia="Calibri" w:cs="Arial"/>
          <w:noProof/>
        </w:rPr>
        <w:t>e rispettive</w:t>
      </w:r>
      <w:r>
        <w:rPr>
          <w:rFonts w:eastAsia="Calibri" w:cs="Arial"/>
          <w:noProof/>
        </w:rPr>
        <w:t xml:space="preserve"> catastrof</w:t>
      </w:r>
      <w:r w:rsidR="00E6460D">
        <w:rPr>
          <w:rFonts w:eastAsia="Calibri" w:cs="Arial"/>
          <w:noProof/>
        </w:rPr>
        <w:t>i</w:t>
      </w:r>
      <w:r>
        <w:rPr>
          <w:rFonts w:eastAsia="Calibri" w:cs="Arial"/>
          <w:noProof/>
        </w:rPr>
        <w:t>, le centrali di raccolta e lo stato attuale delle donazioni.</w:t>
      </w:r>
    </w:p>
    <w:p w14:paraId="2700B417" w14:textId="7E6B6DA4" w:rsidR="18672C0F" w:rsidRDefault="18672C0F" w:rsidP="18672C0F">
      <w:pPr>
        <w:rPr>
          <w:rFonts w:eastAsia="Calibri" w:cs="Arial"/>
          <w:noProof/>
          <w:szCs w:val="20"/>
        </w:rPr>
      </w:pPr>
    </w:p>
    <w:p w14:paraId="009117EB" w14:textId="63E553BC" w:rsidR="00E02304" w:rsidRDefault="00E02304" w:rsidP="00F811A0"/>
    <w:p w14:paraId="0FE58DA6" w14:textId="77777777" w:rsidR="00BC2C49" w:rsidRDefault="00492006" w:rsidP="00482CB8">
      <w:pPr>
        <w:rPr>
          <w:b/>
          <w:bCs/>
        </w:rPr>
      </w:pPr>
      <w:r>
        <w:rPr>
          <w:b/>
        </w:rPr>
        <w:t>Celebrazioni per il 75° compleanno dal 12 al 17 dicembre 2021</w:t>
      </w:r>
    </w:p>
    <w:p w14:paraId="76F3D3CA" w14:textId="5E20A870" w:rsidR="00492006" w:rsidRDefault="00492006" w:rsidP="00482CB8">
      <w:pPr>
        <w:rPr>
          <w:noProof/>
        </w:rPr>
      </w:pPr>
      <w:r>
        <w:rPr>
          <w:noProof/>
        </w:rPr>
        <w:t xml:space="preserve">Per il suo compleanno la Fondazione, in collaborazione con la SSR, organizza dal 12 al 17 dicembre una settimana della solidarietà che si concluderà il 17 dicembre con una giornata nazionale di raccolta fondi per bambini bisognosi. </w:t>
      </w:r>
    </w:p>
    <w:p w14:paraId="0310D3CA" w14:textId="34F4756F" w:rsidR="00492006" w:rsidRPr="009E3038" w:rsidRDefault="00492006" w:rsidP="00492006">
      <w:pPr>
        <w:pStyle w:val="CBSous-titre"/>
        <w:rPr>
          <w:noProof/>
          <w:sz w:val="20"/>
          <w:szCs w:val="20"/>
        </w:rPr>
      </w:pPr>
      <w:r>
        <w:rPr>
          <w:noProof/>
          <w:sz w:val="20"/>
        </w:rPr>
        <w:t>«La Catena della solidarietà ha scelto di mettere al centro della raccolta fondi per l’anniversario i bambini che versano in condizioni di bisogno sia in Svizzera che all’estero»</w:t>
      </w:r>
      <w:r w:rsidR="00E6460D">
        <w:rPr>
          <w:noProof/>
          <w:sz w:val="20"/>
        </w:rPr>
        <w:t>,</w:t>
      </w:r>
      <w:r>
        <w:rPr>
          <w:noProof/>
          <w:sz w:val="20"/>
        </w:rPr>
        <w:t xml:space="preserve"> dichiara Catherine Baud-Lavigne, direttrice aggiunta della Catena della solidarietà. «Con i bambini la solidarietà è essenziale per migliorare il loro futuro ed è talvolta indispensabile per la loro sopravvivenza».</w:t>
      </w:r>
    </w:p>
    <w:p w14:paraId="2CB6C468" w14:textId="586781B8" w:rsidR="00504D39" w:rsidRPr="00492006" w:rsidRDefault="00492006" w:rsidP="00F811A0">
      <w:pPr>
        <w:rPr>
          <w:b/>
          <w:bCs/>
        </w:rPr>
      </w:pPr>
      <w:r>
        <w:rPr>
          <w:b/>
        </w:rPr>
        <w:t>La Catena della solidarietà in cifre</w:t>
      </w:r>
    </w:p>
    <w:p w14:paraId="79AC2E45" w14:textId="77777777" w:rsidR="00492006" w:rsidRDefault="00492006" w:rsidP="00492006">
      <w:pPr>
        <w:rPr>
          <w:rFonts w:eastAsia="Times New Roman" w:cs="Arial"/>
          <w:color w:val="222222"/>
          <w:szCs w:val="20"/>
          <w:shd w:val="clear" w:color="auto" w:fill="FFFFFF"/>
          <w:lang w:eastAsia="de-DE"/>
        </w:rPr>
      </w:pPr>
      <w:r>
        <w:rPr>
          <w:rFonts w:eastAsia="Times New Roman" w:cs="Arial"/>
          <w:color w:val="222222"/>
          <w:shd w:val="clear" w:color="auto" w:fill="FFFFFF"/>
        </w:rPr>
        <w:t xml:space="preserve">Dalla sua costituzione 75 anni fa la Catena della solidarietà ha: </w:t>
      </w:r>
    </w:p>
    <w:p w14:paraId="5D7805C6" w14:textId="77777777"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hd w:val="clear" w:color="auto" w:fill="FFFFFF"/>
        </w:rPr>
        <w:t>raccolto quasi 2 miliardi di franchi di donazioni</w:t>
      </w:r>
    </w:p>
    <w:p w14:paraId="60826EBE" w14:textId="77777777"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hd w:val="clear" w:color="auto" w:fill="FFFFFF"/>
        </w:rPr>
        <w:t>organizzato 257 raccolte fondi</w:t>
      </w:r>
    </w:p>
    <w:p w14:paraId="06DF6BDC" w14:textId="214A0555" w:rsidR="00492006"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hd w:val="clear" w:color="auto" w:fill="FFFFFF"/>
        </w:rPr>
        <w:t>finanziato 5097 progetti (1525 in Svizzera, 755 in Europa, 787 in Africa, 746 in Asia, 753 in America Latina, 528 nel Vicino e Medio Oriente e 2 nel Sud Pacifico</w:t>
      </w:r>
      <w:r w:rsidR="00E6460D">
        <w:rPr>
          <w:rFonts w:eastAsia="Times New Roman" w:cs="Arial"/>
          <w:color w:val="222222"/>
          <w:shd w:val="clear" w:color="auto" w:fill="FFFFFF"/>
        </w:rPr>
        <w:t>)</w:t>
      </w:r>
    </w:p>
    <w:p w14:paraId="44397B90" w14:textId="77777777" w:rsidR="00492006" w:rsidRPr="00BE48EE" w:rsidRDefault="00492006" w:rsidP="00492006">
      <w:pPr>
        <w:pStyle w:val="Listenabsatz"/>
        <w:numPr>
          <w:ilvl w:val="0"/>
          <w:numId w:val="13"/>
        </w:numPr>
        <w:spacing w:line="240" w:lineRule="auto"/>
        <w:rPr>
          <w:rFonts w:eastAsia="Times New Roman" w:cs="Arial"/>
          <w:color w:val="222222"/>
          <w:szCs w:val="20"/>
          <w:shd w:val="clear" w:color="auto" w:fill="FFFFFF"/>
          <w:lang w:eastAsia="de-DE"/>
        </w:rPr>
      </w:pPr>
      <w:r>
        <w:rPr>
          <w:rFonts w:eastAsia="Times New Roman" w:cs="Arial"/>
          <w:color w:val="222222"/>
          <w:shd w:val="clear" w:color="auto" w:fill="FFFFFF"/>
        </w:rPr>
        <w:t xml:space="preserve">collaborato con oltre 30 organizzazioni partner svizzere all’estero e 450 organizzazioni in Svizzera </w:t>
      </w:r>
    </w:p>
    <w:p w14:paraId="6C461655" w14:textId="77777777" w:rsidR="00492006" w:rsidRPr="00D27F5F" w:rsidRDefault="00492006" w:rsidP="00492006">
      <w:pPr>
        <w:rPr>
          <w:szCs w:val="20"/>
        </w:rPr>
      </w:pPr>
    </w:p>
    <w:p w14:paraId="57D39E9B" w14:textId="77777777" w:rsidR="00492006" w:rsidRDefault="00492006" w:rsidP="00492006">
      <w:pPr>
        <w:rPr>
          <w:szCs w:val="20"/>
        </w:rPr>
      </w:pPr>
      <w:r>
        <w:t>La più grande raccolta fondi, in cui si sono raggiunti 227 milioni di franchi, è stata effettuata nel 2004-05 dopo lo tsunami nel Sud-est asiatico.</w:t>
      </w:r>
    </w:p>
    <w:p w14:paraId="72E963F3" w14:textId="3258F18B" w:rsidR="00CE2821" w:rsidRDefault="00492006">
      <w:r>
        <w:br/>
      </w:r>
    </w:p>
    <w:p w14:paraId="61F5C842" w14:textId="77819D30" w:rsidR="0054642F" w:rsidRDefault="00492006">
      <w:pPr>
        <w:rPr>
          <w:b/>
          <w:bCs/>
        </w:rPr>
      </w:pPr>
      <w:r>
        <w:rPr>
          <w:b/>
        </w:rPr>
        <w:t>Contatti:</w:t>
      </w:r>
      <w:r>
        <w:rPr>
          <w:b/>
        </w:rPr>
        <w:br/>
      </w:r>
    </w:p>
    <w:p w14:paraId="44E6AAE5" w14:textId="77777777" w:rsidR="008A0C6A" w:rsidRDefault="00492006" w:rsidP="00492006">
      <w:pPr>
        <w:spacing w:line="240" w:lineRule="auto"/>
        <w:rPr>
          <w:szCs w:val="20"/>
        </w:rPr>
      </w:pPr>
      <w:r>
        <w:t xml:space="preserve">Catena della solidarietà </w:t>
      </w:r>
      <w:r>
        <w:br/>
        <w:t xml:space="preserve">Judith </w:t>
      </w:r>
      <w:proofErr w:type="spellStart"/>
      <w:r>
        <w:t>Schuler</w:t>
      </w:r>
      <w:proofErr w:type="spellEnd"/>
    </w:p>
    <w:p w14:paraId="12910CA7" w14:textId="60F2E22D" w:rsidR="00492006" w:rsidRPr="00492006" w:rsidRDefault="00BC2C49" w:rsidP="00492006">
      <w:pPr>
        <w:spacing w:line="240" w:lineRule="auto"/>
        <w:rPr>
          <w:szCs w:val="20"/>
        </w:rPr>
      </w:pPr>
      <w:r>
        <w:rPr>
          <w:color w:val="000000" w:themeColor="text1"/>
        </w:rPr>
        <w:t>schuler@glueckskette.ch</w:t>
      </w:r>
      <w:r>
        <w:t xml:space="preserve"> / tel. 079 386 41 47</w:t>
      </w:r>
    </w:p>
    <w:p w14:paraId="6DB9F8F7" w14:textId="77777777" w:rsidR="00492006" w:rsidRPr="00492006" w:rsidRDefault="00492006">
      <w:pPr>
        <w:rPr>
          <w:b/>
          <w:bCs/>
        </w:rPr>
      </w:pPr>
    </w:p>
    <w:p w14:paraId="0F289105" w14:textId="390C04E2" w:rsidR="003D3287" w:rsidRPr="00492006" w:rsidRDefault="003D3287" w:rsidP="003D3287">
      <w:pPr>
        <w:spacing w:line="240" w:lineRule="auto"/>
        <w:rPr>
          <w:rFonts w:cs="Arial"/>
          <w:bCs/>
          <w:color w:val="000000"/>
        </w:rPr>
      </w:pPr>
      <w:r>
        <w:rPr>
          <w:rFonts w:cs="Arial"/>
          <w:color w:val="000000"/>
        </w:rPr>
        <w:t>Ufficio stampa SSR</w:t>
      </w:r>
    </w:p>
    <w:p w14:paraId="22503739" w14:textId="77777777" w:rsidR="003D3287" w:rsidRPr="0073689A" w:rsidRDefault="003D3287" w:rsidP="003D3287">
      <w:pPr>
        <w:spacing w:line="240" w:lineRule="auto"/>
        <w:rPr>
          <w:rFonts w:cs="Arial"/>
          <w:b/>
          <w:color w:val="000000"/>
        </w:rPr>
      </w:pPr>
      <w:proofErr w:type="spellStart"/>
      <w:r>
        <w:rPr>
          <w:rFonts w:cs="Arial"/>
          <w:color w:val="000000"/>
        </w:rPr>
        <w:t>Edi</w:t>
      </w:r>
      <w:proofErr w:type="spellEnd"/>
      <w:r>
        <w:rPr>
          <w:rFonts w:cs="Arial"/>
          <w:color w:val="000000"/>
        </w:rPr>
        <w:t xml:space="preserve"> </w:t>
      </w:r>
      <w:proofErr w:type="spellStart"/>
      <w:r>
        <w:rPr>
          <w:rFonts w:cs="Arial"/>
          <w:color w:val="000000"/>
        </w:rPr>
        <w:t>Estermann</w:t>
      </w:r>
      <w:proofErr w:type="spellEnd"/>
    </w:p>
    <w:p w14:paraId="2EDA4069" w14:textId="70F96E01" w:rsidR="0054642F" w:rsidRPr="0073689A" w:rsidRDefault="003D3287" w:rsidP="00BC2C49">
      <w:pPr>
        <w:spacing w:line="240" w:lineRule="auto"/>
        <w:rPr>
          <w:rFonts w:cs="Arial"/>
          <w:color w:val="000000" w:themeColor="text1"/>
          <w:szCs w:val="20"/>
        </w:rPr>
      </w:pPr>
      <w:r>
        <w:rPr>
          <w:rFonts w:cs="Arial"/>
          <w:color w:val="000000"/>
        </w:rPr>
        <w:t>medienstelle.srg@srgssr.ch / tel. 058 136 21 21</w:t>
      </w:r>
    </w:p>
    <w:p w14:paraId="2BFE02A4" w14:textId="4AB8252B" w:rsidR="0073689A" w:rsidRDefault="0073689A" w:rsidP="00BC2C49">
      <w:pPr>
        <w:spacing w:line="240" w:lineRule="auto"/>
        <w:rPr>
          <w:rFonts w:cs="Arial"/>
          <w:color w:val="000000" w:themeColor="text1"/>
          <w:szCs w:val="20"/>
        </w:rPr>
      </w:pPr>
    </w:p>
    <w:p w14:paraId="41048567" w14:textId="77777777" w:rsidR="0073689A" w:rsidRDefault="0073689A" w:rsidP="0073689A">
      <w:pPr>
        <w:pStyle w:val="paragraph"/>
        <w:spacing w:before="0" w:beforeAutospacing="0" w:after="0" w:afterAutospacing="0"/>
        <w:textAlignment w:val="baseline"/>
        <w:rPr>
          <w:rStyle w:val="normaltextrun"/>
          <w:rFonts w:ascii="Arial" w:hAnsi="Arial" w:cs="Arial"/>
          <w:b/>
          <w:bCs/>
          <w:color w:val="D13438"/>
          <w:sz w:val="22"/>
          <w:szCs w:val="22"/>
          <w:u w:val="single"/>
        </w:rPr>
      </w:pPr>
    </w:p>
    <w:p w14:paraId="444C8CCA" w14:textId="1EE136EB" w:rsidR="0073689A" w:rsidRDefault="0073689A" w:rsidP="0073689A">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color w:val="000000"/>
          <w:sz w:val="22"/>
        </w:rPr>
        <w:t>Social media </w:t>
      </w:r>
    </w:p>
    <w:p w14:paraId="47C20B42" w14:textId="77777777" w:rsidR="0073689A" w:rsidRDefault="0073689A" w:rsidP="0073689A">
      <w:pPr>
        <w:pStyle w:val="paragraph"/>
        <w:spacing w:before="0" w:beforeAutospacing="0" w:after="0" w:afterAutospacing="0"/>
        <w:textAlignment w:val="baseline"/>
        <w:rPr>
          <w:rFonts w:ascii="Segoe UI" w:hAnsi="Segoe UI" w:cs="Segoe UI"/>
          <w:sz w:val="18"/>
          <w:szCs w:val="18"/>
        </w:rPr>
      </w:pPr>
      <w:r>
        <w:rPr>
          <w:rStyle w:val="eop"/>
          <w:rFonts w:eastAsiaTheme="majorEastAsia" w:cs="Arial"/>
          <w:color w:val="000000"/>
        </w:rPr>
        <w:t> </w:t>
      </w:r>
    </w:p>
    <w:p w14:paraId="1576C96D" w14:textId="77777777" w:rsidR="0073689A" w:rsidRPr="0073689A" w:rsidRDefault="0073689A" w:rsidP="00BC2C49">
      <w:pPr>
        <w:spacing w:line="240" w:lineRule="auto"/>
      </w:pPr>
    </w:p>
    <w:sectPr w:rsidR="0073689A" w:rsidRPr="0073689A" w:rsidSect="00C9694B">
      <w:headerReference w:type="default" r:id="rId15"/>
      <w:footerReference w:type="default" r:id="rId16"/>
      <w:headerReference w:type="first" r:id="rId17"/>
      <w:footerReference w:type="first" r:id="rId18"/>
      <w:pgSz w:w="11906" w:h="16838" w:code="9"/>
      <w:pgMar w:top="2155" w:right="2977" w:bottom="1247"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C1D5" w14:textId="77777777" w:rsidR="00A6097A" w:rsidRDefault="00A6097A">
      <w:pPr>
        <w:spacing w:line="240" w:lineRule="auto"/>
      </w:pPr>
      <w:r>
        <w:separator/>
      </w:r>
    </w:p>
  </w:endnote>
  <w:endnote w:type="continuationSeparator" w:id="0">
    <w:p w14:paraId="38EA582E" w14:textId="77777777" w:rsidR="00A6097A" w:rsidRDefault="00A6097A">
      <w:pPr>
        <w:spacing w:line="240" w:lineRule="auto"/>
      </w:pPr>
      <w:r>
        <w:continuationSeparator/>
      </w:r>
    </w:p>
  </w:endnote>
  <w:endnote w:type="continuationNotice" w:id="1">
    <w:p w14:paraId="3A11958D" w14:textId="77777777" w:rsidR="00A6097A" w:rsidRDefault="00A609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0F1E" w14:textId="1D0E68EE" w:rsidR="00C9694B" w:rsidRDefault="00C9694B">
    <w:r>
      <w:rPr>
        <w:noProof/>
      </w:rPr>
      <mc:AlternateContent>
        <mc:Choice Requires="wps">
          <w:drawing>
            <wp:anchor distT="0" distB="0" distL="114300" distR="114300" simplePos="0" relativeHeight="251658244" behindDoc="0" locked="0" layoutInCell="1" allowOverlap="1" wp14:anchorId="5A360D15" wp14:editId="66A0C2A8">
              <wp:simplePos x="0" y="0"/>
              <wp:positionH relativeFrom="page">
                <wp:posOffset>5624830</wp:posOffset>
              </wp:positionH>
              <wp:positionV relativeFrom="bottomMargin">
                <wp:posOffset>0</wp:posOffset>
              </wp:positionV>
              <wp:extent cx="1735200" cy="464400"/>
              <wp:effectExtent l="0" t="0" r="0" b="12065"/>
              <wp:wrapNone/>
              <wp:docPr id="7"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253636767"/>
                            <w:dataBinding w:xpath="/ooImg/Profile.Org.LogoFooter" w:storeItemID="{269F9146-7B22-4498-8DD4-09AE5A28DC9D}"/>
                            <w:picture/>
                          </w:sdtPr>
                          <w:sdtEndPr/>
                          <w:sdtContent>
                            <w:p w14:paraId="1D1DE0FF" w14:textId="77777777" w:rsidR="00C9694B" w:rsidRDefault="00EA6356" w:rsidP="00C9694B">
                              <w:pPr>
                                <w:jc w:val="right"/>
                              </w:pPr>
                              <w:r>
                                <w:rPr>
                                  <w:noProof/>
                                </w:rPr>
                                <w:drawing>
                                  <wp:inline distT="0" distB="0" distL="0" distR="0" wp14:anchorId="01ABE53F" wp14:editId="3A8653DD">
                                    <wp:extent cx="1664898" cy="179989"/>
                                    <wp:effectExtent l="0" t="0" r="0" b="0"/>
                                    <wp:docPr id="8"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24446F3F">
            <v:shapetype id="_x0000_t202" coordsize="21600,21600" o:spt="202" path="m,l,21600r21600,l21600,xe" w14:anchorId="5A360D15">
              <v:stroke joinstyle="miter"/>
              <v:path gradientshapeok="t" o:connecttype="rect"/>
            </v:shapetype>
            <v:shape id="###Logo###4" style="position:absolute;margin-left:442.9pt;margin-top:0;width:136.65pt;height:36.5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">
              <v:textbox inset="0,0,0,0">
                <w:txbxContent>
                  <w:sdt>
                    <w:sdtPr>
                      <w:alias w:val="Profile.Org.LogoFooter"/>
                      <w:id w:val="253636767"/>
                      <w:dataBinding w:xpath="/ooImg/Profile.Org.LogoFooter" w:storeItemID="{269F9146-7B22-4498-8DD4-09AE5A28DC9D}"/>
                      <w:picture/>
                    </w:sdtPr>
                    <w:sdtEndPr/>
                    <w:sdtContent>
                      <w:p w:rsidR="00C9694B" w:rsidP="00C9694B" w:rsidRDefault="00EA6356" w14:paraId="41C8F396" w14:textId="77777777">
                        <w:pPr>
                          <w:jc w:val="right"/>
                        </w:pPr>
                        <w:r>
                          <w:rPr>
                            <w:noProof/>
                          </w:rPr>
                          <w:drawing>
                            <wp:inline distT="0" distB="0" distL="0" distR="0" wp14:anchorId="78349D55" wp14:editId="3A8653DD">
                              <wp:extent cx="1664898" cy="179989"/>
                              <wp:effectExtent l="0" t="0" r="0" b="0"/>
                              <wp:docPr id="678043463"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2934" w14:textId="4BE723AD" w:rsidR="00C9694B" w:rsidRDefault="00C9694B" w:rsidP="00C9694B">
    <w:r>
      <w:rPr>
        <w:noProof/>
      </w:rPr>
      <mc:AlternateContent>
        <mc:Choice Requires="wps">
          <w:drawing>
            <wp:anchor distT="0" distB="0" distL="114300" distR="114300" simplePos="0" relativeHeight="251658245" behindDoc="0" locked="0" layoutInCell="1" allowOverlap="1" wp14:anchorId="053FB444" wp14:editId="14545637">
              <wp:simplePos x="0" y="0"/>
              <wp:positionH relativeFrom="page">
                <wp:posOffset>5472430</wp:posOffset>
              </wp:positionH>
              <wp:positionV relativeFrom="bottomMargin">
                <wp:posOffset>0</wp:posOffset>
              </wp:positionV>
              <wp:extent cx="1735200" cy="464400"/>
              <wp:effectExtent l="0" t="0" r="0" b="12065"/>
              <wp:wrapNone/>
              <wp:docPr id="10" name="###Logo###4"/>
              <wp:cNvGraphicFramePr/>
              <a:graphic xmlns:a="http://schemas.openxmlformats.org/drawingml/2006/main">
                <a:graphicData uri="http://schemas.microsoft.com/office/word/2010/wordprocessingShape">
                  <wps:wsp>
                    <wps:cNvSpPr txBox="1"/>
                    <wps:spPr>
                      <a:xfrm>
                        <a:off x="0" y="0"/>
                        <a:ext cx="1735200" cy="4644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Footer"/>
                            <w:id w:val="-1419631627"/>
                            <w:dataBinding w:xpath="/ooImg/Profile.Org.LogoFooter" w:storeItemID="{269F9146-7B22-4498-8DD4-09AE5A28DC9D}"/>
                            <w:picture/>
                          </w:sdtPr>
                          <w:sdtEndPr/>
                          <w:sdtContent>
                            <w:p w14:paraId="7EDC6C45" w14:textId="77777777" w:rsidR="00C9694B" w:rsidRDefault="00EA6356" w:rsidP="00C9694B">
                              <w:pPr>
                                <w:jc w:val="right"/>
                              </w:pPr>
                              <w:r>
                                <w:rPr>
                                  <w:noProof/>
                                </w:rPr>
                                <w:drawing>
                                  <wp:inline distT="0" distB="0" distL="0" distR="0" wp14:anchorId="57F8538E" wp14:editId="6CAA6293">
                                    <wp:extent cx="1664898" cy="179989"/>
                                    <wp:effectExtent l="0" t="0" r="0" b="0"/>
                                    <wp:docPr id="11"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14="http://schemas.microsoft.com/office/drawing/2010/main" xmlns:a="http://schemas.openxmlformats.org/drawingml/2006/main">
          <w:pict w14:anchorId="5B24F675">
            <v:shapetype id="_x0000_t202" coordsize="21600,21600" o:spt="202" path="m,l,21600r21600,l21600,xe" w14:anchorId="053FB444">
              <v:stroke joinstyle="miter"/>
              <v:path gradientshapeok="t" o:connecttype="rect"/>
            </v:shapetype>
            <v:shape id="_x0000_s1032" style="position:absolute;margin-left:430.9pt;margin-top:0;width:136.65pt;height:36.5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">
              <v:textbox inset="0,0,0,0">
                <w:txbxContent>
                  <w:sdt>
                    <w:sdtPr>
                      <w:alias w:val="Profile.Org.LogoFooter"/>
                      <w:id w:val="-1419631627"/>
                      <w:dataBinding w:xpath="/ooImg/Profile.Org.LogoFooter" w:storeItemID="{269F9146-7B22-4498-8DD4-09AE5A28DC9D}"/>
                      <w:picture/>
                    </w:sdtPr>
                    <w:sdtEndPr/>
                    <w:sdtContent>
                      <w:p w:rsidR="00C9694B" w:rsidP="00C9694B" w:rsidRDefault="00EA6356" w14:paraId="672A6659" w14:textId="77777777">
                        <w:pPr>
                          <w:jc w:val="right"/>
                        </w:pPr>
                        <w:r>
                          <w:rPr>
                            <w:noProof/>
                          </w:rPr>
                          <w:drawing>
                            <wp:inline distT="0" distB="0" distL="0" distR="0" wp14:anchorId="7817AE7A" wp14:editId="6CAA6293">
                              <wp:extent cx="1664898" cy="179989"/>
                              <wp:effectExtent l="0" t="0" r="0" b="0"/>
                              <wp:docPr id="1311768563" name="oo_1808722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64898" cy="179989"/>
                                      </a:xfrm>
                                      <a:prstGeom prst="rect">
                                        <a:avLst/>
                                      </a:prstGeom>
                                      <a:noFill/>
                                      <a:ln>
                                        <a:noFill/>
                                      </a:ln>
                                    </pic:spPr>
                                  </pic:pic>
                                </a:graphicData>
                              </a:graphic>
                            </wp:inline>
                          </w:drawing>
                        </w:r>
                      </w:p>
                    </w:sdtContent>
                  </w:sdt>
                </w:txbxContent>
              </v:textbox>
              <w10:wrap anchorx="page" anchory="margin"/>
            </v:shape>
          </w:pict>
        </mc:Fallback>
      </mc:AlternateContent>
    </w:r>
  </w:p>
  <w:p w14:paraId="69327E70" w14:textId="3ACC8B84" w:rsidR="00C9694B" w:rsidRPr="00A75714" w:rsidRDefault="00C9694B" w:rsidP="00C9694B">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FEB6F" w14:textId="77777777" w:rsidR="00A6097A" w:rsidRDefault="00A6097A">
      <w:pPr>
        <w:spacing w:line="240" w:lineRule="auto"/>
      </w:pPr>
      <w:r>
        <w:separator/>
      </w:r>
    </w:p>
  </w:footnote>
  <w:footnote w:type="continuationSeparator" w:id="0">
    <w:p w14:paraId="4A135F33" w14:textId="77777777" w:rsidR="00A6097A" w:rsidRDefault="00A6097A">
      <w:pPr>
        <w:spacing w:line="240" w:lineRule="auto"/>
      </w:pPr>
      <w:r>
        <w:continuationSeparator/>
      </w:r>
    </w:p>
  </w:footnote>
  <w:footnote w:type="continuationNotice" w:id="1">
    <w:p w14:paraId="5390A535" w14:textId="77777777" w:rsidR="00A6097A" w:rsidRDefault="00A609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E42F6" w14:textId="691A3435" w:rsidR="00C9694B" w:rsidRDefault="009640C9">
    <w:r>
      <w:rPr>
        <w:lang w:val="de-DE" w:eastAsia="de-DE"/>
      </w:rPr>
      <w:drawing>
        <wp:anchor distT="0" distB="0" distL="114300" distR="114300" simplePos="0" relativeHeight="251666438" behindDoc="1" locked="0" layoutInCell="1" allowOverlap="1" wp14:anchorId="32971A1B" wp14:editId="14BEDC76">
          <wp:simplePos x="0" y="0"/>
          <wp:positionH relativeFrom="page">
            <wp:posOffset>3484738</wp:posOffset>
          </wp:positionH>
          <wp:positionV relativeFrom="page">
            <wp:posOffset>-116840</wp:posOffset>
          </wp:positionV>
          <wp:extent cx="2336400" cy="2336400"/>
          <wp:effectExtent l="0" t="0" r="635" b="635"/>
          <wp:wrapNone/>
          <wp:docPr id="3"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400" cy="233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2AC72B51" wp14:editId="76A2157E">
              <wp:simplePos x="0" y="0"/>
              <wp:positionH relativeFrom="page">
                <wp:posOffset>687474</wp:posOffset>
              </wp:positionH>
              <wp:positionV relativeFrom="page">
                <wp:posOffset>324485</wp:posOffset>
              </wp:positionV>
              <wp:extent cx="3083266" cy="971550"/>
              <wp:effectExtent l="0" t="0" r="3175" b="6350"/>
              <wp:wrapNone/>
              <wp:docPr id="27" name="###Logo###1"/>
              <wp:cNvGraphicFramePr/>
              <a:graphic xmlns:a="http://schemas.openxmlformats.org/drawingml/2006/main">
                <a:graphicData uri="http://schemas.microsoft.com/office/word/2010/wordprocessingShape">
                  <wps:wsp>
                    <wps:cNvSpPr txBox="1"/>
                    <wps:spPr>
                      <a:xfrm>
                        <a:off x="0" y="0"/>
                        <a:ext cx="3083266" cy="9715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2"/>
                            <w:id w:val="-790826863"/>
                            <w:dataBinding w:xpath="/ooImg/Profile.Org.Logo2" w:storeItemID="{269F9146-7B22-4498-8DD4-09AE5A28DC9D}"/>
                            <w:picture/>
                          </w:sdtPr>
                          <w:sdtEndPr/>
                          <w:sdtContent>
                            <w:p w14:paraId="13846DD7" w14:textId="77777777" w:rsidR="00C9694B" w:rsidRDefault="00EA6356">
                              <w:r>
                                <w:rPr>
                                  <w:noProof/>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72B51" id="_x0000_t202" coordsize="21600,21600" o:spt="202" path="m,l,21600r21600,l21600,xe">
              <v:stroke joinstyle="miter"/>
              <v:path gradientshapeok="t" o:connecttype="rect"/>
            </v:shapetype>
            <v:shape id="###Logo###1" o:spid="_x0000_s1026" type="#_x0000_t202" style="position:absolute;margin-left:54.15pt;margin-top:25.55pt;width:242.8pt;height: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" filled="f" stroked="f" strokeweight=".5pt">
              <v:textbox inset="0,0,0,0">
                <w:txbxContent>
                  <w:sdt>
                    <w:sdtPr>
                      <w:alias w:val="Profile.Org.Logo2"/>
                      <w:id w:val="-790826863"/>
                      <w:dataBinding w:xpath="/ooImg/Profile.Org.Logo2" w:storeItemID="{269F9146-7B22-4498-8DD4-09AE5A28DC9D}"/>
                      <w:picture/>
                    </w:sdtPr>
                    <w:sdtEndPr/>
                    <w:sdtContent>
                      <w:p w14:paraId="13846DD7" w14:textId="77777777" w:rsidR="00C9694B" w:rsidRDefault="00EA6356">
                        <w:r>
                          <w:rPr>
                            <w:noProof/>
                          </w:rPr>
                          <w:drawing>
                            <wp:inline distT="0" distB="0" distL="0" distR="0" wp14:anchorId="7AE2426D" wp14:editId="551B51E6">
                              <wp:extent cx="1973307" cy="683999"/>
                              <wp:effectExtent l="0" t="0" r="8255" b="1905"/>
                              <wp:docPr id="28" name="oo_648826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973307" cy="683999"/>
                                      </a:xfrm>
                                      <a:prstGeom prst="rect">
                                        <a:avLst/>
                                      </a:prstGeom>
                                      <a:noFill/>
                                      <a:ln>
                                        <a:noFill/>
                                      </a:ln>
                                    </pic:spPr>
                                  </pic:pic>
                                </a:graphicData>
                              </a:graphic>
                            </wp:inline>
                          </w:drawing>
                        </w:r>
                      </w:p>
                    </w:sdtContent>
                  </w:sdt>
                </w:txbxContent>
              </v:textbox>
              <w10:wrap anchorx="page" anchory="page"/>
            </v:shape>
          </w:pict>
        </mc:Fallback>
      </mc:AlternateContent>
    </w:r>
    <w:r w:rsidR="00AF310B">
      <w:rPr>
        <w:noProof/>
      </w:rPr>
      <mc:AlternateContent>
        <mc:Choice Requires="wps">
          <w:drawing>
            <wp:anchor distT="0" distB="0" distL="114300" distR="114300" simplePos="0" relativeHeight="251658241" behindDoc="1" locked="0" layoutInCell="1" allowOverlap="1" wp14:anchorId="5CD90565" wp14:editId="3F8434A8">
              <wp:simplePos x="0" y="0"/>
              <wp:positionH relativeFrom="column">
                <wp:posOffset>342265</wp:posOffset>
              </wp:positionH>
              <wp:positionV relativeFrom="paragraph">
                <wp:posOffset>-18469610</wp:posOffset>
              </wp:positionV>
              <wp:extent cx="5687695" cy="4931410"/>
              <wp:effectExtent l="0" t="0" r="8255" b="2540"/>
              <wp:wrapNone/>
              <wp:docPr id="30"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9D9450F" w14:textId="77777777" w:rsidR="00C9694B" w:rsidRDefault="00C9694B" w:rsidP="00C9694B">
                          <w:pPr>
                            <w:jc w:val="center"/>
                          </w:pPr>
                          <w:r>
                            <w:rPr>
                              <w:noProof/>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90565" id="###DraftMode###3" o:spid="_x0000_s1027" type="#_x0000_t202" alt="off" style="position:absolute;margin-left:26.95pt;margin-top:-1454.3pt;width:447.85pt;height:388.3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" filled="f" stroked="f" strokeweight=".5pt">
              <v:path arrowok="t"/>
              <v:textbox inset="0,0,0,0">
                <w:txbxContent>
                  <w:p w14:paraId="59D9450F" w14:textId="77777777" w:rsidR="00C9694B" w:rsidRDefault="00C9694B" w:rsidP="00C9694B">
                    <w:pPr>
                      <w:jc w:val="center"/>
                    </w:pPr>
                    <w:r>
                      <w:rPr>
                        <w:noProof/>
                      </w:rPr>
                      <w:drawing>
                        <wp:inline distT="0" distB="0" distL="0" distR="0" wp14:anchorId="02A4222D" wp14:editId="6DBFCEAB">
                          <wp:extent cx="4536432" cy="4680000"/>
                          <wp:effectExtent l="0" t="0" r="0" b="6350"/>
                          <wp:docPr id="31" name="Grafik 17"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D52CA" w14:textId="5AF03C7F" w:rsidR="00C9694B" w:rsidRPr="00A75714" w:rsidRDefault="009640C9" w:rsidP="00C9694B">
    <w:r>
      <w:rPr>
        <w:lang w:val="de-DE" w:eastAsia="de-DE"/>
      </w:rPr>
      <w:drawing>
        <wp:anchor distT="0" distB="0" distL="114300" distR="114300" simplePos="0" relativeHeight="251664390" behindDoc="1" locked="0" layoutInCell="1" allowOverlap="1" wp14:anchorId="5CC34F20" wp14:editId="1892F58E">
          <wp:simplePos x="0" y="0"/>
          <wp:positionH relativeFrom="page">
            <wp:posOffset>3497842</wp:posOffset>
          </wp:positionH>
          <wp:positionV relativeFrom="page">
            <wp:posOffset>10795</wp:posOffset>
          </wp:positionV>
          <wp:extent cx="2336400" cy="2336400"/>
          <wp:effectExtent l="0" t="0" r="635" b="635"/>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a:srcRect/>
                  <a:stretch>
                    <a:fillRect/>
                  </a:stretch>
                </pic:blipFill>
                <pic:spPr bwMode="auto">
                  <a:xfrm>
                    <a:off x="0" y="0"/>
                    <a:ext cx="2336400" cy="2336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6" behindDoc="0" locked="0" layoutInCell="1" allowOverlap="1" wp14:anchorId="140B096B" wp14:editId="478F469A">
              <wp:simplePos x="0" y="0"/>
              <wp:positionH relativeFrom="column">
                <wp:posOffset>2141178</wp:posOffset>
              </wp:positionH>
              <wp:positionV relativeFrom="page">
                <wp:posOffset>125379</wp:posOffset>
              </wp:positionV>
              <wp:extent cx="2795270" cy="1149985"/>
              <wp:effectExtent l="0" t="0" r="5080" b="12065"/>
              <wp:wrapTopAndBottom/>
              <wp:docPr id="33" name="Textfeld 7"/>
              <wp:cNvGraphicFramePr/>
              <a:graphic xmlns:a="http://schemas.openxmlformats.org/drawingml/2006/main">
                <a:graphicData uri="http://schemas.microsoft.com/office/word/2010/wordprocessingShape">
                  <wps:wsp>
                    <wps:cNvSpPr txBox="1"/>
                    <wps:spPr>
                      <a:xfrm>
                        <a:off x="0" y="0"/>
                        <a:ext cx="2795270" cy="1149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550334" w14:textId="77777777" w:rsidR="00C9694B" w:rsidRDefault="00C9694B" w:rsidP="00C9694B"/>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B096B" id="_x0000_t202" coordsize="21600,21600" o:spt="202" path="m,l,21600r21600,l21600,xe">
              <v:stroke joinstyle="miter"/>
              <v:path gradientshapeok="t" o:connecttype="rect"/>
            </v:shapetype>
            <v:shape id="Textfeld 7" o:spid="_x0000_s1029" type="#_x0000_t202" style="position:absolute;margin-left:168.6pt;margin-top:9.85pt;width:220.1pt;height:90.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" filled="f" stroked="f" strokeweight=".5pt">
              <v:textbox inset="0,0,0,0">
                <w:txbxContent>
                  <w:p w14:paraId="7F550334" w14:textId="77777777" w:rsidR="00C9694B" w:rsidRDefault="00C9694B" w:rsidP="00C9694B"/>
                </w:txbxContent>
              </v:textbox>
              <w10:wrap type="topAndBottom" anchory="page"/>
            </v:shape>
          </w:pict>
        </mc:Fallback>
      </mc:AlternateContent>
    </w:r>
    <w:r w:rsidR="004A2249">
      <w:rPr>
        <w:noProof/>
      </w:rPr>
      <mc:AlternateContent>
        <mc:Choice Requires="wps">
          <w:drawing>
            <wp:anchor distT="0" distB="0" distL="114300" distR="114300" simplePos="0" relativeHeight="251658242" behindDoc="0" locked="0" layoutInCell="1" allowOverlap="1" wp14:anchorId="12C89FB5" wp14:editId="4C1DB2CC">
              <wp:simplePos x="0" y="0"/>
              <wp:positionH relativeFrom="page">
                <wp:posOffset>354564</wp:posOffset>
              </wp:positionH>
              <wp:positionV relativeFrom="page">
                <wp:posOffset>360784</wp:posOffset>
              </wp:positionV>
              <wp:extent cx="4024604" cy="1014730"/>
              <wp:effectExtent l="0" t="0" r="14605" b="13970"/>
              <wp:wrapNone/>
              <wp:docPr id="35" name="###Logo###1"/>
              <wp:cNvGraphicFramePr/>
              <a:graphic xmlns:a="http://schemas.openxmlformats.org/drawingml/2006/main">
                <a:graphicData uri="http://schemas.microsoft.com/office/word/2010/wordprocessingShape">
                  <wps:wsp>
                    <wps:cNvSpPr txBox="1"/>
                    <wps:spPr>
                      <a:xfrm>
                        <a:off x="0" y="0"/>
                        <a:ext cx="4024604" cy="101473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alias w:val="Profile.Org.Logo"/>
                            <w:id w:val="-1371997517"/>
                            <w:dataBinding w:xpath="/ooImg/Profile.Org.Logo" w:storeItemID="{269F9146-7B22-4498-8DD4-09AE5A28DC9D}"/>
                            <w:picture/>
                          </w:sdtPr>
                          <w:sdtEndPr/>
                          <w:sdtContent>
                            <w:p w14:paraId="011F687C" w14:textId="77777777" w:rsidR="00C9694B" w:rsidRDefault="00EA6356" w:rsidP="00C9694B">
                              <w:r>
                                <w:rPr>
                                  <w:noProof/>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89FB5" id="_x0000_s1030" type="#_x0000_t202" style="position:absolute;margin-left:27.9pt;margin-top:28.4pt;width:316.9pt;height:79.9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" filled="f" stroked="f" strokeweight=".5pt">
              <v:textbox inset="0,0,0,0">
                <w:txbxContent>
                  <w:sdt>
                    <w:sdtPr>
                      <w:alias w:val="Profile.Org.Logo"/>
                      <w:id w:val="-1371997517"/>
                      <w:dataBinding w:xpath="/ooImg/Profile.Org.Logo" w:storeItemID="{269F9146-7B22-4498-8DD4-09AE5A28DC9D}"/>
                      <w:picture/>
                    </w:sdtPr>
                    <w:sdtEndPr/>
                    <w:sdtContent>
                      <w:p w14:paraId="011F687C" w14:textId="77777777" w:rsidR="00C9694B" w:rsidRDefault="00EA6356" w:rsidP="00C9694B">
                        <w:r>
                          <w:rPr>
                            <w:noProof/>
                          </w:rPr>
                          <w:drawing>
                            <wp:inline distT="0" distB="0" distL="0" distR="0" wp14:anchorId="53D912DC" wp14:editId="5028F622">
                              <wp:extent cx="2034074" cy="683895"/>
                              <wp:effectExtent l="0" t="0" r="4445" b="1905"/>
                              <wp:docPr id="36" name="oo_20098405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r="67066"/>
                                      <a:stretch/>
                                    </pic:blipFill>
                                    <pic:spPr bwMode="auto">
                                      <a:xfrm>
                                        <a:off x="0" y="0"/>
                                        <a:ext cx="2034354" cy="683989"/>
                                      </a:xfrm>
                                      <a:prstGeom prst="rect">
                                        <a:avLst/>
                                      </a:prstGeom>
                                      <a:noFill/>
                                      <a:ln>
                                        <a:noFill/>
                                      </a:ln>
                                      <a:extLst>
                                        <a:ext uri="{53640926-AAD7-44D8-BBD7-CCE9431645EC}">
                                          <a14:shadowObscured xmlns:a14="http://schemas.microsoft.com/office/drawing/2010/main"/>
                                        </a:ext>
                                      </a:extLst>
                                    </pic:spPr>
                                  </pic:pic>
                                </a:graphicData>
                              </a:graphic>
                            </wp:inline>
                          </w:drawing>
                        </w:r>
                      </w:p>
                    </w:sdtContent>
                  </w:sdt>
                </w:txbxContent>
              </v:textbox>
              <w10:wrap anchorx="page" anchory="page"/>
            </v:shape>
          </w:pict>
        </mc:Fallback>
      </mc:AlternateContent>
    </w:r>
    <w:r w:rsidR="004A2249">
      <w:rPr>
        <w:noProof/>
      </w:rPr>
      <mc:AlternateContent>
        <mc:Choice Requires="wps">
          <w:drawing>
            <wp:anchor distT="0" distB="0" distL="114300" distR="114300" simplePos="0" relativeHeight="251658243" behindDoc="1" locked="0" layoutInCell="1" allowOverlap="1" wp14:anchorId="638A1BC8" wp14:editId="4458A192">
              <wp:simplePos x="0" y="0"/>
              <wp:positionH relativeFrom="column">
                <wp:posOffset>340995</wp:posOffset>
              </wp:positionH>
              <wp:positionV relativeFrom="paragraph">
                <wp:posOffset>-18468975</wp:posOffset>
              </wp:positionV>
              <wp:extent cx="5687695" cy="4931410"/>
              <wp:effectExtent l="0" t="0" r="8255" b="2540"/>
              <wp:wrapNone/>
              <wp:docPr id="38" name="###DraftMode###3"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87695" cy="493141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6BC3FBA" w14:textId="77777777" w:rsidR="00C9694B" w:rsidRDefault="00C9694B" w:rsidP="00C9694B">
                          <w:pPr>
                            <w:jc w:val="center"/>
                          </w:pPr>
                          <w:r>
                            <w:rPr>
                              <w:noProof/>
                            </w:rPr>
                            <w:drawing>
                              <wp:inline distT="0" distB="0" distL="0" distR="0" wp14:anchorId="1EE78BD5" wp14:editId="33EC208E">
                                <wp:extent cx="4536432" cy="4680000"/>
                                <wp:effectExtent l="0" t="0" r="0" b="6350"/>
                                <wp:docPr id="39"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9EB9581">
            <v:shape id="_x0000_s1031" style="position:absolute;margin-left:26.85pt;margin-top:-1454.25pt;width:447.85pt;height:388.3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of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" w14:anchorId="638A1BC8">
              <v:path arrowok="t"/>
              <v:textbox inset="0,0,0,0">
                <w:txbxContent>
                  <w:p w:rsidR="00C9694B" w:rsidP="00C9694B" w:rsidRDefault="00C9694B" w14:paraId="5A39BBE3" w14:textId="77777777">
                    <w:pPr>
                      <w:jc w:val="center"/>
                    </w:pPr>
                    <w:r>
                      <w:rPr>
                        <w:noProof/>
                      </w:rPr>
                      <w:drawing>
                        <wp:inline distT="0" distB="0" distL="0" distR="0" wp14:anchorId="729F2EAD" wp14:editId="33EC208E">
                          <wp:extent cx="4536432" cy="4680000"/>
                          <wp:effectExtent l="0" t="0" r="0" b="6350"/>
                          <wp:docPr id="499752566" name="Grafik 10" descr="C:\Users\huber\Desktop\entwurfb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ber\Desktop\entwurfbil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36432" cy="468000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5637"/>
    <w:multiLevelType w:val="multilevel"/>
    <w:tmpl w:val="F8347C42"/>
    <w:lvl w:ilvl="0">
      <w:start w:val="1"/>
      <w:numFmt w:val="bullet"/>
      <w:pStyle w:val="QuadratText"/>
      <w:lvlText w:val="▪"/>
      <w:lvlJc w:val="left"/>
      <w:pPr>
        <w:ind w:left="284" w:hanging="284"/>
      </w:pPr>
      <w:rPr>
        <w:rFonts w:ascii="Arial" w:hAnsi="Arial" w:hint="default"/>
        <w:sz w:val="32"/>
      </w:rPr>
    </w:lvl>
    <w:lvl w:ilvl="1">
      <w:start w:val="1"/>
      <w:numFmt w:val="none"/>
      <w:lvlText w:val="%2"/>
      <w:lvlJc w:val="left"/>
      <w:pPr>
        <w:ind w:left="720" w:hanging="360"/>
      </w:pPr>
      <w:rPr>
        <w:rFonts w:cs="Times New Roman" w:hint="default"/>
      </w:rPr>
    </w:lvl>
    <w:lvl w:ilvl="2">
      <w:start w:val="1"/>
      <w:numFmt w:val="none"/>
      <w:lvlText w:val="%3"/>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3E63084"/>
    <w:multiLevelType w:val="hybridMultilevel"/>
    <w:tmpl w:val="9054512E"/>
    <w:lvl w:ilvl="0" w:tplc="BD5ABE84">
      <w:start w:val="1"/>
      <w:numFmt w:val="bullet"/>
      <w:lvlText w:val="■"/>
      <w:lvlJc w:val="left"/>
      <w:pPr>
        <w:ind w:left="720" w:hanging="360"/>
      </w:pPr>
      <w:rPr>
        <w:rFonts w:ascii="Arial" w:hAnsi="Arial" w:hint="default"/>
        <w:sz w:val="18"/>
        <w:szCs w:val="18"/>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73939B7"/>
    <w:multiLevelType w:val="multilevel"/>
    <w:tmpl w:val="CD3CED32"/>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Symbol" w:hAnsi="Symbol" w:hint="default"/>
      </w:rPr>
    </w:lvl>
    <w:lvl w:ilvl="2">
      <w:start w:val="1"/>
      <w:numFmt w:val="bullet"/>
      <w:pStyle w:val="Bullet3"/>
      <w:lvlText w:val=""/>
      <w:lvlJc w:val="left"/>
      <w:pPr>
        <w:ind w:left="852" w:hanging="284"/>
      </w:pPr>
      <w:rPr>
        <w:rFonts w:ascii="Symbol" w:hAnsi="Symbol" w:hint="default"/>
      </w:rPr>
    </w:lvl>
    <w:lvl w:ilvl="3">
      <w:start w:val="1"/>
      <w:numFmt w:val="bullet"/>
      <w:pStyle w:val="Bullet4"/>
      <w:lvlText w:val=""/>
      <w:lvlJc w:val="left"/>
      <w:pPr>
        <w:ind w:left="1136" w:hanging="284"/>
      </w:pPr>
      <w:rPr>
        <w:rFonts w:ascii="Symbol" w:hAnsi="Symbol"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4" w15:restartNumberingAfterBreak="0">
    <w:nsid w:val="376D16AE"/>
    <w:multiLevelType w:val="multilevel"/>
    <w:tmpl w:val="71F07E74"/>
    <w:lvl w:ilvl="0">
      <w:start w:val="1"/>
      <w:numFmt w:val="bullet"/>
      <w:pStyle w:val="Line1"/>
      <w:lvlText w:val=""/>
      <w:lvlJc w:val="left"/>
      <w:pPr>
        <w:ind w:left="284" w:hanging="284"/>
      </w:pPr>
      <w:rPr>
        <w:rFonts w:ascii="Symbol" w:hAnsi="Symbol" w:hint="default"/>
      </w:rPr>
    </w:lvl>
    <w:lvl w:ilvl="1">
      <w:start w:val="1"/>
      <w:numFmt w:val="bullet"/>
      <w:lvlRestart w:val="0"/>
      <w:pStyle w:val="Line2"/>
      <w:lvlText w:val=""/>
      <w:lvlJc w:val="left"/>
      <w:pPr>
        <w:ind w:left="568" w:hanging="284"/>
      </w:pPr>
      <w:rPr>
        <w:rFonts w:ascii="Symbol" w:hAnsi="Symbol" w:hint="default"/>
      </w:rPr>
    </w:lvl>
    <w:lvl w:ilvl="2">
      <w:start w:val="1"/>
      <w:numFmt w:val="bullet"/>
      <w:lvlRestart w:val="0"/>
      <w:pStyle w:val="Line3"/>
      <w:lvlText w:val=""/>
      <w:lvlJc w:val="left"/>
      <w:pPr>
        <w:ind w:left="852" w:hanging="284"/>
      </w:pPr>
      <w:rPr>
        <w:rFonts w:ascii="Symbol" w:hAnsi="Symbol" w:hint="default"/>
      </w:rPr>
    </w:lvl>
    <w:lvl w:ilvl="3">
      <w:start w:val="1"/>
      <w:numFmt w:val="bullet"/>
      <w:lvlRestart w:val="0"/>
      <w:pStyle w:val="Line4"/>
      <w:lvlText w:val=""/>
      <w:lvlJc w:val="left"/>
      <w:pPr>
        <w:ind w:left="1136" w:hanging="284"/>
      </w:pPr>
      <w:rPr>
        <w:rFonts w:ascii="Symbol" w:hAnsi="Symbol"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5" w15:restartNumberingAfterBreak="0">
    <w:nsid w:val="381119E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DC3C8D"/>
    <w:multiLevelType w:val="multilevel"/>
    <w:tmpl w:val="091245D2"/>
    <w:lvl w:ilvl="0">
      <w:start w:val="1"/>
      <w:numFmt w:val="lowerLetter"/>
      <w:pStyle w:val="Alphabetic1"/>
      <w:lvlText w:val="%1)"/>
      <w:lvlJc w:val="left"/>
      <w:pPr>
        <w:ind w:left="284" w:hanging="284"/>
      </w:pPr>
      <w:rPr>
        <w:rFonts w:hint="default"/>
      </w:rPr>
    </w:lvl>
    <w:lvl w:ilvl="1">
      <w:start w:val="1"/>
      <w:numFmt w:val="decimal"/>
      <w:pStyle w:val="Alphabetic2"/>
      <w:lvlText w:val="%1.%2)"/>
      <w:lvlJc w:val="left"/>
      <w:pPr>
        <w:ind w:left="568" w:hanging="284"/>
      </w:pPr>
      <w:rPr>
        <w:rFonts w:hint="default"/>
      </w:rPr>
    </w:lvl>
    <w:lvl w:ilvl="2">
      <w:start w:val="1"/>
      <w:numFmt w:val="lowerLetter"/>
      <w:pStyle w:val="Alphabetic3"/>
      <w:lvlText w:val="%1.%2.%3)"/>
      <w:lvlJc w:val="left"/>
      <w:pPr>
        <w:ind w:left="852" w:hanging="284"/>
      </w:pPr>
      <w:rPr>
        <w:rFonts w:hint="default"/>
      </w:rPr>
    </w:lvl>
    <w:lvl w:ilvl="3">
      <w:start w:val="1"/>
      <w:numFmt w:val="decimal"/>
      <w:pStyle w:val="Alphabetic4"/>
      <w:lvlText w:val="%1.%2.%3.%4)"/>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righ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52FD750E"/>
    <w:multiLevelType w:val="multilevel"/>
    <w:tmpl w:val="05920822"/>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78" w:hanging="578"/>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2" w:hanging="862"/>
      </w:pPr>
      <w:rPr>
        <w:rFonts w:hint="default"/>
      </w:rPr>
    </w:lvl>
    <w:lvl w:ilvl="4">
      <w:start w:val="1"/>
      <w:numFmt w:val="decimal"/>
      <w:lvlText w:val="%1.%2.%3.%4.%5."/>
      <w:lvlJc w:val="left"/>
      <w:pPr>
        <w:ind w:left="425" w:hanging="425"/>
      </w:pPr>
      <w:rPr>
        <w:rFonts w:hint="default"/>
      </w:rPr>
    </w:lvl>
    <w:lvl w:ilvl="5">
      <w:start w:val="1"/>
      <w:numFmt w:val="decimal"/>
      <w:lvlText w:val="%1.%2.%3.%4.%5.%6."/>
      <w:lvlJc w:val="left"/>
      <w:pPr>
        <w:ind w:left="425" w:hanging="425"/>
      </w:pPr>
      <w:rPr>
        <w:rFonts w:hint="default"/>
      </w:rPr>
    </w:lvl>
    <w:lvl w:ilvl="6">
      <w:start w:val="1"/>
      <w:numFmt w:val="decimal"/>
      <w:lvlText w:val="%1.%2.%3.%4.%5.%6.%7."/>
      <w:lvlJc w:val="left"/>
      <w:pPr>
        <w:ind w:left="425" w:hanging="425"/>
      </w:pPr>
      <w:rPr>
        <w:rFonts w:hint="default"/>
      </w:rPr>
    </w:lvl>
    <w:lvl w:ilvl="7">
      <w:start w:val="1"/>
      <w:numFmt w:val="decimal"/>
      <w:lvlText w:val="%1.%2.%3.%4.%5.%6.%7.%8."/>
      <w:lvlJc w:val="left"/>
      <w:pPr>
        <w:ind w:left="425" w:hanging="425"/>
      </w:pPr>
      <w:rPr>
        <w:rFonts w:hint="default"/>
      </w:rPr>
    </w:lvl>
    <w:lvl w:ilvl="8">
      <w:start w:val="1"/>
      <w:numFmt w:val="decimal"/>
      <w:lvlText w:val="%1.%2.%3.%4.%5.%6.%7.%8.%9."/>
      <w:lvlJc w:val="left"/>
      <w:pPr>
        <w:ind w:left="425" w:hanging="425"/>
      </w:pPr>
      <w:rPr>
        <w:rFonts w:hint="default"/>
      </w:rPr>
    </w:lvl>
  </w:abstractNum>
  <w:abstractNum w:abstractNumId="8" w15:restartNumberingAfterBreak="0">
    <w:nsid w:val="5D6A041F"/>
    <w:multiLevelType w:val="hybridMultilevel"/>
    <w:tmpl w:val="A810F0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6F7986"/>
    <w:multiLevelType w:val="hybridMultilevel"/>
    <w:tmpl w:val="6780FE46"/>
    <w:lvl w:ilvl="0" w:tplc="AD087720">
      <w:start w:val="1"/>
      <w:numFmt w:val="bullet"/>
      <w:pStyle w:val="BulletText"/>
      <w:lvlText w:val=""/>
      <w:lvlJc w:val="left"/>
      <w:pPr>
        <w:ind w:left="717"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8F1014"/>
    <w:multiLevelType w:val="hybridMultilevel"/>
    <w:tmpl w:val="252A47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FB5529"/>
    <w:multiLevelType w:val="multilevel"/>
    <w:tmpl w:val="43B4BFB2"/>
    <w:lvl w:ilvl="0">
      <w:start w:val="1"/>
      <w:numFmt w:val="decimal"/>
      <w:pStyle w:val="Numeric1"/>
      <w:lvlText w:val="%1."/>
      <w:lvlJc w:val="left"/>
      <w:pPr>
        <w:ind w:left="284" w:hanging="284"/>
      </w:pPr>
      <w:rPr>
        <w:rFonts w:hint="default"/>
      </w:rPr>
    </w:lvl>
    <w:lvl w:ilvl="1">
      <w:start w:val="1"/>
      <w:numFmt w:val="decimal"/>
      <w:pStyle w:val="Numeric2"/>
      <w:lvlText w:val="%1.%2"/>
      <w:lvlJc w:val="left"/>
      <w:pPr>
        <w:ind w:left="851" w:hanging="567"/>
      </w:pPr>
      <w:rPr>
        <w:rFonts w:hint="default"/>
      </w:rPr>
    </w:lvl>
    <w:lvl w:ilvl="2">
      <w:start w:val="1"/>
      <w:numFmt w:val="decimal"/>
      <w:pStyle w:val="Numeric3"/>
      <w:lvlText w:val="%1.%2.%3"/>
      <w:lvlJc w:val="left"/>
      <w:pPr>
        <w:ind w:left="1418" w:hanging="567"/>
      </w:pPr>
      <w:rPr>
        <w:rFonts w:hint="default"/>
      </w:rPr>
    </w:lvl>
    <w:lvl w:ilvl="3">
      <w:start w:val="1"/>
      <w:numFmt w:val="decimal"/>
      <w:pStyle w:val="Numeric4"/>
      <w:lvlText w:val="%1.%2.%3.%4"/>
      <w:lvlJc w:val="left"/>
      <w:pPr>
        <w:ind w:left="1985" w:hanging="567"/>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num w:numId="1">
    <w:abstractNumId w:val="1"/>
  </w:num>
  <w:num w:numId="2">
    <w:abstractNumId w:val="11"/>
  </w:num>
  <w:num w:numId="3">
    <w:abstractNumId w:val="6"/>
  </w:num>
  <w:num w:numId="4">
    <w:abstractNumId w:val="3"/>
  </w:num>
  <w:num w:numId="5">
    <w:abstractNumId w:val="3"/>
  </w:num>
  <w:num w:numId="6">
    <w:abstractNumId w:val="5"/>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0"/>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BA"/>
    <w:rsid w:val="000005CD"/>
    <w:rsid w:val="000041EE"/>
    <w:rsid w:val="00005C25"/>
    <w:rsid w:val="00016ABE"/>
    <w:rsid w:val="000205CC"/>
    <w:rsid w:val="00022E16"/>
    <w:rsid w:val="00023A18"/>
    <w:rsid w:val="00026841"/>
    <w:rsid w:val="00026D73"/>
    <w:rsid w:val="0003149D"/>
    <w:rsid w:val="00031F21"/>
    <w:rsid w:val="00032947"/>
    <w:rsid w:val="00040F52"/>
    <w:rsid w:val="00045AE7"/>
    <w:rsid w:val="000519E5"/>
    <w:rsid w:val="000519ED"/>
    <w:rsid w:val="00056172"/>
    <w:rsid w:val="00060EB6"/>
    <w:rsid w:val="000614AC"/>
    <w:rsid w:val="000658E1"/>
    <w:rsid w:val="000659E6"/>
    <w:rsid w:val="0007168E"/>
    <w:rsid w:val="00071F77"/>
    <w:rsid w:val="00073E40"/>
    <w:rsid w:val="00077804"/>
    <w:rsid w:val="0008069C"/>
    <w:rsid w:val="00082EE5"/>
    <w:rsid w:val="000830EE"/>
    <w:rsid w:val="00087308"/>
    <w:rsid w:val="0009325A"/>
    <w:rsid w:val="00095490"/>
    <w:rsid w:val="00095CF7"/>
    <w:rsid w:val="00096EA2"/>
    <w:rsid w:val="000A3330"/>
    <w:rsid w:val="000A6C8D"/>
    <w:rsid w:val="000B20CA"/>
    <w:rsid w:val="000B2366"/>
    <w:rsid w:val="000B4AAA"/>
    <w:rsid w:val="000C0846"/>
    <w:rsid w:val="000C6DD9"/>
    <w:rsid w:val="000D450D"/>
    <w:rsid w:val="000D7549"/>
    <w:rsid w:val="000D7B65"/>
    <w:rsid w:val="000E0DFB"/>
    <w:rsid w:val="000E5A88"/>
    <w:rsid w:val="000E66C9"/>
    <w:rsid w:val="000F7042"/>
    <w:rsid w:val="00100D55"/>
    <w:rsid w:val="00107EBE"/>
    <w:rsid w:val="00112D21"/>
    <w:rsid w:val="00113E7E"/>
    <w:rsid w:val="00115E70"/>
    <w:rsid w:val="001164F4"/>
    <w:rsid w:val="001203FE"/>
    <w:rsid w:val="001220BB"/>
    <w:rsid w:val="00126ED6"/>
    <w:rsid w:val="00134C40"/>
    <w:rsid w:val="00141239"/>
    <w:rsid w:val="0014421B"/>
    <w:rsid w:val="001556D8"/>
    <w:rsid w:val="00162EDC"/>
    <w:rsid w:val="00164E18"/>
    <w:rsid w:val="00174C52"/>
    <w:rsid w:val="00177825"/>
    <w:rsid w:val="001851AC"/>
    <w:rsid w:val="0019524A"/>
    <w:rsid w:val="001956E1"/>
    <w:rsid w:val="001A08F5"/>
    <w:rsid w:val="001A5C07"/>
    <w:rsid w:val="001B0A1E"/>
    <w:rsid w:val="001B2E2C"/>
    <w:rsid w:val="001B307D"/>
    <w:rsid w:val="001B4922"/>
    <w:rsid w:val="001B57DB"/>
    <w:rsid w:val="001C3C0C"/>
    <w:rsid w:val="001D0405"/>
    <w:rsid w:val="001D2745"/>
    <w:rsid w:val="001D4BDB"/>
    <w:rsid w:val="001E15B8"/>
    <w:rsid w:val="001E208D"/>
    <w:rsid w:val="001F15C7"/>
    <w:rsid w:val="00202898"/>
    <w:rsid w:val="00203FBA"/>
    <w:rsid w:val="00204CB4"/>
    <w:rsid w:val="002218B6"/>
    <w:rsid w:val="00223BA8"/>
    <w:rsid w:val="00233D6F"/>
    <w:rsid w:val="00234A67"/>
    <w:rsid w:val="00234DB7"/>
    <w:rsid w:val="00235078"/>
    <w:rsid w:val="0023593C"/>
    <w:rsid w:val="00246781"/>
    <w:rsid w:val="002467A8"/>
    <w:rsid w:val="002476D1"/>
    <w:rsid w:val="002527A6"/>
    <w:rsid w:val="00260720"/>
    <w:rsid w:val="002649B4"/>
    <w:rsid w:val="0026699F"/>
    <w:rsid w:val="00274514"/>
    <w:rsid w:val="00274870"/>
    <w:rsid w:val="00284EC3"/>
    <w:rsid w:val="002948E6"/>
    <w:rsid w:val="002973CB"/>
    <w:rsid w:val="002A14D6"/>
    <w:rsid w:val="002A1AFB"/>
    <w:rsid w:val="002A348F"/>
    <w:rsid w:val="002A3CBE"/>
    <w:rsid w:val="002C00D3"/>
    <w:rsid w:val="002D5EE4"/>
    <w:rsid w:val="002F007A"/>
    <w:rsid w:val="002F35F4"/>
    <w:rsid w:val="00307E15"/>
    <w:rsid w:val="00321D3F"/>
    <w:rsid w:val="003236AC"/>
    <w:rsid w:val="00323FA4"/>
    <w:rsid w:val="00324059"/>
    <w:rsid w:val="00326D70"/>
    <w:rsid w:val="003374EE"/>
    <w:rsid w:val="00344FA9"/>
    <w:rsid w:val="003503DD"/>
    <w:rsid w:val="003520C8"/>
    <w:rsid w:val="0036165F"/>
    <w:rsid w:val="00362FE2"/>
    <w:rsid w:val="003644E8"/>
    <w:rsid w:val="003718C4"/>
    <w:rsid w:val="00373F32"/>
    <w:rsid w:val="00380800"/>
    <w:rsid w:val="003835D2"/>
    <w:rsid w:val="00383993"/>
    <w:rsid w:val="00386272"/>
    <w:rsid w:val="003A7169"/>
    <w:rsid w:val="003B0B0E"/>
    <w:rsid w:val="003B62B3"/>
    <w:rsid w:val="003C4C22"/>
    <w:rsid w:val="003C6730"/>
    <w:rsid w:val="003D028C"/>
    <w:rsid w:val="003D3287"/>
    <w:rsid w:val="003E06C9"/>
    <w:rsid w:val="003E3BFF"/>
    <w:rsid w:val="003E70AB"/>
    <w:rsid w:val="003F25ED"/>
    <w:rsid w:val="003F3BE5"/>
    <w:rsid w:val="003F3F47"/>
    <w:rsid w:val="003F4725"/>
    <w:rsid w:val="00403369"/>
    <w:rsid w:val="00412F85"/>
    <w:rsid w:val="0041400B"/>
    <w:rsid w:val="00420BAA"/>
    <w:rsid w:val="0042203B"/>
    <w:rsid w:val="00423A0C"/>
    <w:rsid w:val="00423EE3"/>
    <w:rsid w:val="00431834"/>
    <w:rsid w:val="00434539"/>
    <w:rsid w:val="0043623B"/>
    <w:rsid w:val="0043745C"/>
    <w:rsid w:val="00437CDA"/>
    <w:rsid w:val="0044730E"/>
    <w:rsid w:val="00454F51"/>
    <w:rsid w:val="00461658"/>
    <w:rsid w:val="0047404E"/>
    <w:rsid w:val="00474C49"/>
    <w:rsid w:val="00482CB8"/>
    <w:rsid w:val="00491DED"/>
    <w:rsid w:val="00492006"/>
    <w:rsid w:val="0049302A"/>
    <w:rsid w:val="004A0708"/>
    <w:rsid w:val="004A0A66"/>
    <w:rsid w:val="004A2166"/>
    <w:rsid w:val="004A2249"/>
    <w:rsid w:val="004A2A94"/>
    <w:rsid w:val="004A47B5"/>
    <w:rsid w:val="004A4F6D"/>
    <w:rsid w:val="004A4F8A"/>
    <w:rsid w:val="004A75A3"/>
    <w:rsid w:val="004B23E1"/>
    <w:rsid w:val="004B7FD4"/>
    <w:rsid w:val="004C0AA5"/>
    <w:rsid w:val="004C65E2"/>
    <w:rsid w:val="004C7BF8"/>
    <w:rsid w:val="004D284F"/>
    <w:rsid w:val="004D6364"/>
    <w:rsid w:val="004F127F"/>
    <w:rsid w:val="004F4680"/>
    <w:rsid w:val="004F634B"/>
    <w:rsid w:val="00504D39"/>
    <w:rsid w:val="005054C3"/>
    <w:rsid w:val="005064CC"/>
    <w:rsid w:val="00510A28"/>
    <w:rsid w:val="00516EE6"/>
    <w:rsid w:val="0052212D"/>
    <w:rsid w:val="00531D8F"/>
    <w:rsid w:val="00533D1F"/>
    <w:rsid w:val="00541FF7"/>
    <w:rsid w:val="00543617"/>
    <w:rsid w:val="005437F4"/>
    <w:rsid w:val="0054642F"/>
    <w:rsid w:val="00546D67"/>
    <w:rsid w:val="00547EE6"/>
    <w:rsid w:val="005505BA"/>
    <w:rsid w:val="00552BBB"/>
    <w:rsid w:val="00557298"/>
    <w:rsid w:val="005654E4"/>
    <w:rsid w:val="0056627E"/>
    <w:rsid w:val="005670CA"/>
    <w:rsid w:val="005678DD"/>
    <w:rsid w:val="00570AA5"/>
    <w:rsid w:val="00571E42"/>
    <w:rsid w:val="00573423"/>
    <w:rsid w:val="005764DA"/>
    <w:rsid w:val="005771B5"/>
    <w:rsid w:val="00580BE6"/>
    <w:rsid w:val="00586446"/>
    <w:rsid w:val="00592C45"/>
    <w:rsid w:val="00593657"/>
    <w:rsid w:val="005941A7"/>
    <w:rsid w:val="005B17A4"/>
    <w:rsid w:val="005B311C"/>
    <w:rsid w:val="005B4367"/>
    <w:rsid w:val="005B5730"/>
    <w:rsid w:val="005C3345"/>
    <w:rsid w:val="005C3D0D"/>
    <w:rsid w:val="005C7600"/>
    <w:rsid w:val="005E4469"/>
    <w:rsid w:val="005E5DB8"/>
    <w:rsid w:val="005F5558"/>
    <w:rsid w:val="00601C57"/>
    <w:rsid w:val="00601D02"/>
    <w:rsid w:val="00602A59"/>
    <w:rsid w:val="00606AB1"/>
    <w:rsid w:val="00607D58"/>
    <w:rsid w:val="00613FA0"/>
    <w:rsid w:val="006144DE"/>
    <w:rsid w:val="006216F3"/>
    <w:rsid w:val="006264D3"/>
    <w:rsid w:val="0062672F"/>
    <w:rsid w:val="00634063"/>
    <w:rsid w:val="0063467D"/>
    <w:rsid w:val="006370BA"/>
    <w:rsid w:val="00637EB2"/>
    <w:rsid w:val="0064268D"/>
    <w:rsid w:val="006428EC"/>
    <w:rsid w:val="006453EF"/>
    <w:rsid w:val="00654C51"/>
    <w:rsid w:val="00660279"/>
    <w:rsid w:val="00662179"/>
    <w:rsid w:val="00666E42"/>
    <w:rsid w:val="00675E05"/>
    <w:rsid w:val="00692648"/>
    <w:rsid w:val="006971D2"/>
    <w:rsid w:val="006A24CC"/>
    <w:rsid w:val="006A3D54"/>
    <w:rsid w:val="006A4C21"/>
    <w:rsid w:val="006A7EB2"/>
    <w:rsid w:val="006B2ABF"/>
    <w:rsid w:val="006B3AE2"/>
    <w:rsid w:val="006B4C49"/>
    <w:rsid w:val="006C4C6C"/>
    <w:rsid w:val="006D00B5"/>
    <w:rsid w:val="006D7BE9"/>
    <w:rsid w:val="006E33DD"/>
    <w:rsid w:val="006E568C"/>
    <w:rsid w:val="006E6A56"/>
    <w:rsid w:val="006F325A"/>
    <w:rsid w:val="006F70B5"/>
    <w:rsid w:val="00703717"/>
    <w:rsid w:val="00704A33"/>
    <w:rsid w:val="00717F65"/>
    <w:rsid w:val="0072014D"/>
    <w:rsid w:val="0072568E"/>
    <w:rsid w:val="00726D3B"/>
    <w:rsid w:val="0073689A"/>
    <w:rsid w:val="0074146C"/>
    <w:rsid w:val="00741C43"/>
    <w:rsid w:val="00742455"/>
    <w:rsid w:val="007438B2"/>
    <w:rsid w:val="007445FB"/>
    <w:rsid w:val="0074EC20"/>
    <w:rsid w:val="0075130D"/>
    <w:rsid w:val="0075305D"/>
    <w:rsid w:val="007531B9"/>
    <w:rsid w:val="007548CA"/>
    <w:rsid w:val="00756A99"/>
    <w:rsid w:val="007570DC"/>
    <w:rsid w:val="00761923"/>
    <w:rsid w:val="007630F8"/>
    <w:rsid w:val="00763899"/>
    <w:rsid w:val="0076446A"/>
    <w:rsid w:val="00764AE6"/>
    <w:rsid w:val="00771095"/>
    <w:rsid w:val="00771DB9"/>
    <w:rsid w:val="007723E5"/>
    <w:rsid w:val="00775206"/>
    <w:rsid w:val="00775257"/>
    <w:rsid w:val="007753C9"/>
    <w:rsid w:val="00776A92"/>
    <w:rsid w:val="007808B8"/>
    <w:rsid w:val="0078708F"/>
    <w:rsid w:val="007962AE"/>
    <w:rsid w:val="007A0585"/>
    <w:rsid w:val="007B1488"/>
    <w:rsid w:val="007B19AA"/>
    <w:rsid w:val="007B301D"/>
    <w:rsid w:val="007B375F"/>
    <w:rsid w:val="007B6473"/>
    <w:rsid w:val="007B719C"/>
    <w:rsid w:val="007C23AC"/>
    <w:rsid w:val="007C33EE"/>
    <w:rsid w:val="007D1351"/>
    <w:rsid w:val="007D2479"/>
    <w:rsid w:val="007D4149"/>
    <w:rsid w:val="007D51EB"/>
    <w:rsid w:val="007D5FF2"/>
    <w:rsid w:val="007D712C"/>
    <w:rsid w:val="007D78FA"/>
    <w:rsid w:val="007E489D"/>
    <w:rsid w:val="007E79ED"/>
    <w:rsid w:val="007F495E"/>
    <w:rsid w:val="00801E7C"/>
    <w:rsid w:val="00802088"/>
    <w:rsid w:val="00803A0B"/>
    <w:rsid w:val="00806B4E"/>
    <w:rsid w:val="008070B3"/>
    <w:rsid w:val="0081045A"/>
    <w:rsid w:val="00811423"/>
    <w:rsid w:val="0081158E"/>
    <w:rsid w:val="00821DF4"/>
    <w:rsid w:val="008241A8"/>
    <w:rsid w:val="00825FB9"/>
    <w:rsid w:val="00831920"/>
    <w:rsid w:val="00832503"/>
    <w:rsid w:val="00842D79"/>
    <w:rsid w:val="008519CE"/>
    <w:rsid w:val="00853879"/>
    <w:rsid w:val="008538F8"/>
    <w:rsid w:val="00854874"/>
    <w:rsid w:val="00857A69"/>
    <w:rsid w:val="008634AA"/>
    <w:rsid w:val="00863E5E"/>
    <w:rsid w:val="0086546C"/>
    <w:rsid w:val="00865519"/>
    <w:rsid w:val="00865BCC"/>
    <w:rsid w:val="00865F5F"/>
    <w:rsid w:val="00867EA5"/>
    <w:rsid w:val="00871820"/>
    <w:rsid w:val="00872EAC"/>
    <w:rsid w:val="0087425D"/>
    <w:rsid w:val="00877643"/>
    <w:rsid w:val="0087765E"/>
    <w:rsid w:val="00881286"/>
    <w:rsid w:val="0088661E"/>
    <w:rsid w:val="008871AE"/>
    <w:rsid w:val="00893035"/>
    <w:rsid w:val="008A0C6A"/>
    <w:rsid w:val="008A1BE5"/>
    <w:rsid w:val="008A1D41"/>
    <w:rsid w:val="008A25BA"/>
    <w:rsid w:val="008A6F33"/>
    <w:rsid w:val="008C088D"/>
    <w:rsid w:val="008C2916"/>
    <w:rsid w:val="008C5C37"/>
    <w:rsid w:val="008D2486"/>
    <w:rsid w:val="008D70FC"/>
    <w:rsid w:val="008D73FC"/>
    <w:rsid w:val="008F4B89"/>
    <w:rsid w:val="008F4F88"/>
    <w:rsid w:val="008F52AF"/>
    <w:rsid w:val="008F7FDB"/>
    <w:rsid w:val="0090040E"/>
    <w:rsid w:val="00904C0D"/>
    <w:rsid w:val="00916194"/>
    <w:rsid w:val="009161D9"/>
    <w:rsid w:val="00920607"/>
    <w:rsid w:val="00920911"/>
    <w:rsid w:val="00926FD6"/>
    <w:rsid w:val="00930EE2"/>
    <w:rsid w:val="009310BC"/>
    <w:rsid w:val="00934345"/>
    <w:rsid w:val="009344CB"/>
    <w:rsid w:val="00934674"/>
    <w:rsid w:val="00936B81"/>
    <w:rsid w:val="00943B6B"/>
    <w:rsid w:val="0095037B"/>
    <w:rsid w:val="00951F7C"/>
    <w:rsid w:val="00957D97"/>
    <w:rsid w:val="009625A6"/>
    <w:rsid w:val="009640C9"/>
    <w:rsid w:val="009653DE"/>
    <w:rsid w:val="00973B30"/>
    <w:rsid w:val="00973BFE"/>
    <w:rsid w:val="00976521"/>
    <w:rsid w:val="00983621"/>
    <w:rsid w:val="00985364"/>
    <w:rsid w:val="0098629E"/>
    <w:rsid w:val="00991C29"/>
    <w:rsid w:val="009931C8"/>
    <w:rsid w:val="0099364D"/>
    <w:rsid w:val="00994321"/>
    <w:rsid w:val="00995925"/>
    <w:rsid w:val="009A0D3D"/>
    <w:rsid w:val="009A3755"/>
    <w:rsid w:val="009A53FA"/>
    <w:rsid w:val="009A5B72"/>
    <w:rsid w:val="009A5B82"/>
    <w:rsid w:val="009A601D"/>
    <w:rsid w:val="009A718C"/>
    <w:rsid w:val="009B2774"/>
    <w:rsid w:val="009B358F"/>
    <w:rsid w:val="009B54E4"/>
    <w:rsid w:val="009B7940"/>
    <w:rsid w:val="009C01C7"/>
    <w:rsid w:val="009C08B8"/>
    <w:rsid w:val="009C1FF4"/>
    <w:rsid w:val="009C21E1"/>
    <w:rsid w:val="009C2255"/>
    <w:rsid w:val="009C3E25"/>
    <w:rsid w:val="009D071F"/>
    <w:rsid w:val="009D1F3F"/>
    <w:rsid w:val="009E0CBF"/>
    <w:rsid w:val="009F5EF5"/>
    <w:rsid w:val="00A0314D"/>
    <w:rsid w:val="00A063E8"/>
    <w:rsid w:val="00A17530"/>
    <w:rsid w:val="00A21560"/>
    <w:rsid w:val="00A25DA1"/>
    <w:rsid w:val="00A30034"/>
    <w:rsid w:val="00A367D1"/>
    <w:rsid w:val="00A4020C"/>
    <w:rsid w:val="00A40A9A"/>
    <w:rsid w:val="00A43A28"/>
    <w:rsid w:val="00A44FF7"/>
    <w:rsid w:val="00A56515"/>
    <w:rsid w:val="00A572FB"/>
    <w:rsid w:val="00A6097A"/>
    <w:rsid w:val="00A65907"/>
    <w:rsid w:val="00A7045A"/>
    <w:rsid w:val="00A70D6C"/>
    <w:rsid w:val="00A739FE"/>
    <w:rsid w:val="00A775BC"/>
    <w:rsid w:val="00A77924"/>
    <w:rsid w:val="00A84313"/>
    <w:rsid w:val="00A857E7"/>
    <w:rsid w:val="00A86847"/>
    <w:rsid w:val="00AA0284"/>
    <w:rsid w:val="00AA38FC"/>
    <w:rsid w:val="00AA3F7F"/>
    <w:rsid w:val="00AA40C7"/>
    <w:rsid w:val="00AA54B1"/>
    <w:rsid w:val="00AA7708"/>
    <w:rsid w:val="00AB2067"/>
    <w:rsid w:val="00AB329E"/>
    <w:rsid w:val="00AC1215"/>
    <w:rsid w:val="00AC1ABB"/>
    <w:rsid w:val="00AC23BF"/>
    <w:rsid w:val="00AC2C82"/>
    <w:rsid w:val="00AC329B"/>
    <w:rsid w:val="00AC42D2"/>
    <w:rsid w:val="00AC7A05"/>
    <w:rsid w:val="00AD2F7B"/>
    <w:rsid w:val="00AD7D0E"/>
    <w:rsid w:val="00AE2BA5"/>
    <w:rsid w:val="00AE2BD2"/>
    <w:rsid w:val="00AE33B0"/>
    <w:rsid w:val="00AE3FEC"/>
    <w:rsid w:val="00AF1A1B"/>
    <w:rsid w:val="00AF2426"/>
    <w:rsid w:val="00AF2E51"/>
    <w:rsid w:val="00AF310B"/>
    <w:rsid w:val="00AF5FB3"/>
    <w:rsid w:val="00AF723F"/>
    <w:rsid w:val="00B011CF"/>
    <w:rsid w:val="00B04110"/>
    <w:rsid w:val="00B1092B"/>
    <w:rsid w:val="00B118C0"/>
    <w:rsid w:val="00B1440B"/>
    <w:rsid w:val="00B21646"/>
    <w:rsid w:val="00B22A74"/>
    <w:rsid w:val="00B2693D"/>
    <w:rsid w:val="00B2712A"/>
    <w:rsid w:val="00B30610"/>
    <w:rsid w:val="00B30ED6"/>
    <w:rsid w:val="00B437AF"/>
    <w:rsid w:val="00B47594"/>
    <w:rsid w:val="00B50CCC"/>
    <w:rsid w:val="00B61DB1"/>
    <w:rsid w:val="00B72403"/>
    <w:rsid w:val="00B735F2"/>
    <w:rsid w:val="00B834EB"/>
    <w:rsid w:val="00B92CF6"/>
    <w:rsid w:val="00B932C1"/>
    <w:rsid w:val="00B93E27"/>
    <w:rsid w:val="00B94655"/>
    <w:rsid w:val="00B95BCA"/>
    <w:rsid w:val="00BA0DD2"/>
    <w:rsid w:val="00BA6710"/>
    <w:rsid w:val="00BB2B4C"/>
    <w:rsid w:val="00BB4886"/>
    <w:rsid w:val="00BB762C"/>
    <w:rsid w:val="00BC2C49"/>
    <w:rsid w:val="00BC39BA"/>
    <w:rsid w:val="00BC4837"/>
    <w:rsid w:val="00BD0616"/>
    <w:rsid w:val="00BD0939"/>
    <w:rsid w:val="00BD436E"/>
    <w:rsid w:val="00BE3F58"/>
    <w:rsid w:val="00BF30B2"/>
    <w:rsid w:val="00C01E50"/>
    <w:rsid w:val="00C04C48"/>
    <w:rsid w:val="00C06285"/>
    <w:rsid w:val="00C12F6E"/>
    <w:rsid w:val="00C152F2"/>
    <w:rsid w:val="00C208C9"/>
    <w:rsid w:val="00C23601"/>
    <w:rsid w:val="00C266B4"/>
    <w:rsid w:val="00C32922"/>
    <w:rsid w:val="00C33072"/>
    <w:rsid w:val="00C3553E"/>
    <w:rsid w:val="00C375E2"/>
    <w:rsid w:val="00C42839"/>
    <w:rsid w:val="00C54135"/>
    <w:rsid w:val="00C5621C"/>
    <w:rsid w:val="00C6017E"/>
    <w:rsid w:val="00C7010C"/>
    <w:rsid w:val="00C72C12"/>
    <w:rsid w:val="00C77EF7"/>
    <w:rsid w:val="00C802F7"/>
    <w:rsid w:val="00C81926"/>
    <w:rsid w:val="00C83DC4"/>
    <w:rsid w:val="00C841E0"/>
    <w:rsid w:val="00C9046B"/>
    <w:rsid w:val="00C9694B"/>
    <w:rsid w:val="00CA4BFD"/>
    <w:rsid w:val="00CA5471"/>
    <w:rsid w:val="00CB3426"/>
    <w:rsid w:val="00CC48AB"/>
    <w:rsid w:val="00CC542E"/>
    <w:rsid w:val="00CD1E42"/>
    <w:rsid w:val="00CD3A03"/>
    <w:rsid w:val="00CE2821"/>
    <w:rsid w:val="00CE7FC5"/>
    <w:rsid w:val="00CF185E"/>
    <w:rsid w:val="00CF50D1"/>
    <w:rsid w:val="00D00CBF"/>
    <w:rsid w:val="00D0463D"/>
    <w:rsid w:val="00D04A8A"/>
    <w:rsid w:val="00D06E41"/>
    <w:rsid w:val="00D1164D"/>
    <w:rsid w:val="00D229AF"/>
    <w:rsid w:val="00D27780"/>
    <w:rsid w:val="00D35596"/>
    <w:rsid w:val="00D4012E"/>
    <w:rsid w:val="00D44F0D"/>
    <w:rsid w:val="00D454DC"/>
    <w:rsid w:val="00D4657A"/>
    <w:rsid w:val="00D4669A"/>
    <w:rsid w:val="00D52289"/>
    <w:rsid w:val="00D524FC"/>
    <w:rsid w:val="00D53DCF"/>
    <w:rsid w:val="00D60694"/>
    <w:rsid w:val="00D61546"/>
    <w:rsid w:val="00D66468"/>
    <w:rsid w:val="00D84BDA"/>
    <w:rsid w:val="00D850FF"/>
    <w:rsid w:val="00D87E85"/>
    <w:rsid w:val="00D9070D"/>
    <w:rsid w:val="00D9275E"/>
    <w:rsid w:val="00DB34CA"/>
    <w:rsid w:val="00DB5364"/>
    <w:rsid w:val="00DC00BC"/>
    <w:rsid w:val="00DC15F6"/>
    <w:rsid w:val="00DC327C"/>
    <w:rsid w:val="00DC3B01"/>
    <w:rsid w:val="00DC5311"/>
    <w:rsid w:val="00DC58BA"/>
    <w:rsid w:val="00DE2F18"/>
    <w:rsid w:val="00DE32DB"/>
    <w:rsid w:val="00DE4DEC"/>
    <w:rsid w:val="00DE64DC"/>
    <w:rsid w:val="00DF08CB"/>
    <w:rsid w:val="00DF1E48"/>
    <w:rsid w:val="00DF31FB"/>
    <w:rsid w:val="00E014B5"/>
    <w:rsid w:val="00E02304"/>
    <w:rsid w:val="00E02E84"/>
    <w:rsid w:val="00E046E4"/>
    <w:rsid w:val="00E059B4"/>
    <w:rsid w:val="00E217CF"/>
    <w:rsid w:val="00E21B19"/>
    <w:rsid w:val="00E25E3F"/>
    <w:rsid w:val="00E30D85"/>
    <w:rsid w:val="00E30EB5"/>
    <w:rsid w:val="00E31E1C"/>
    <w:rsid w:val="00E33FB2"/>
    <w:rsid w:val="00E565EF"/>
    <w:rsid w:val="00E6460D"/>
    <w:rsid w:val="00E665B2"/>
    <w:rsid w:val="00E673B0"/>
    <w:rsid w:val="00E6769F"/>
    <w:rsid w:val="00E717F6"/>
    <w:rsid w:val="00E722C7"/>
    <w:rsid w:val="00E80D12"/>
    <w:rsid w:val="00E832F3"/>
    <w:rsid w:val="00E945B0"/>
    <w:rsid w:val="00E9697F"/>
    <w:rsid w:val="00EA0825"/>
    <w:rsid w:val="00EA1001"/>
    <w:rsid w:val="00EA2155"/>
    <w:rsid w:val="00EA277D"/>
    <w:rsid w:val="00EA2CEC"/>
    <w:rsid w:val="00EA6356"/>
    <w:rsid w:val="00EB088A"/>
    <w:rsid w:val="00EB5393"/>
    <w:rsid w:val="00EC0AA8"/>
    <w:rsid w:val="00EC417C"/>
    <w:rsid w:val="00ED1B1F"/>
    <w:rsid w:val="00ED2A48"/>
    <w:rsid w:val="00ED2DF8"/>
    <w:rsid w:val="00ED39A8"/>
    <w:rsid w:val="00ED3B39"/>
    <w:rsid w:val="00ED4901"/>
    <w:rsid w:val="00ED7A27"/>
    <w:rsid w:val="00EE1308"/>
    <w:rsid w:val="00EE5917"/>
    <w:rsid w:val="00EF4A54"/>
    <w:rsid w:val="00EF4B7A"/>
    <w:rsid w:val="00EF5341"/>
    <w:rsid w:val="00F03AFA"/>
    <w:rsid w:val="00F040FB"/>
    <w:rsid w:val="00F0461C"/>
    <w:rsid w:val="00F06366"/>
    <w:rsid w:val="00F10EC1"/>
    <w:rsid w:val="00F13FE4"/>
    <w:rsid w:val="00F17063"/>
    <w:rsid w:val="00F1720E"/>
    <w:rsid w:val="00F2274D"/>
    <w:rsid w:val="00F25C3E"/>
    <w:rsid w:val="00F26947"/>
    <w:rsid w:val="00F3612C"/>
    <w:rsid w:val="00F37532"/>
    <w:rsid w:val="00F4039A"/>
    <w:rsid w:val="00F40D74"/>
    <w:rsid w:val="00F423C6"/>
    <w:rsid w:val="00F45959"/>
    <w:rsid w:val="00F53FC6"/>
    <w:rsid w:val="00F60EC9"/>
    <w:rsid w:val="00F647F5"/>
    <w:rsid w:val="00F64A98"/>
    <w:rsid w:val="00F66A87"/>
    <w:rsid w:val="00F67345"/>
    <w:rsid w:val="00F71B08"/>
    <w:rsid w:val="00F744C0"/>
    <w:rsid w:val="00F772DB"/>
    <w:rsid w:val="00F77760"/>
    <w:rsid w:val="00F811A0"/>
    <w:rsid w:val="00F84481"/>
    <w:rsid w:val="00F90FB6"/>
    <w:rsid w:val="00F92A66"/>
    <w:rsid w:val="00F97B82"/>
    <w:rsid w:val="00FA1E2F"/>
    <w:rsid w:val="00FA6965"/>
    <w:rsid w:val="00FB01DA"/>
    <w:rsid w:val="00FB552C"/>
    <w:rsid w:val="00FB65D2"/>
    <w:rsid w:val="00FC0A25"/>
    <w:rsid w:val="00FD1A36"/>
    <w:rsid w:val="00FD3C04"/>
    <w:rsid w:val="00FD5A07"/>
    <w:rsid w:val="00FE01C4"/>
    <w:rsid w:val="00FE053F"/>
    <w:rsid w:val="00FE56AA"/>
    <w:rsid w:val="00FE6937"/>
    <w:rsid w:val="00FF628B"/>
    <w:rsid w:val="0410A07B"/>
    <w:rsid w:val="0528DBF2"/>
    <w:rsid w:val="05E2F9F2"/>
    <w:rsid w:val="0843955A"/>
    <w:rsid w:val="099AFCFE"/>
    <w:rsid w:val="0C7E49D0"/>
    <w:rsid w:val="132FA753"/>
    <w:rsid w:val="13749E42"/>
    <w:rsid w:val="17FB9092"/>
    <w:rsid w:val="18672C0F"/>
    <w:rsid w:val="1FE261BB"/>
    <w:rsid w:val="200C7B9B"/>
    <w:rsid w:val="240BF916"/>
    <w:rsid w:val="28906558"/>
    <w:rsid w:val="2ABFF3E2"/>
    <w:rsid w:val="2B75C613"/>
    <w:rsid w:val="2C6F37E7"/>
    <w:rsid w:val="2D46DB38"/>
    <w:rsid w:val="30B0FBE6"/>
    <w:rsid w:val="32D137BB"/>
    <w:rsid w:val="3681BD5A"/>
    <w:rsid w:val="3882BFBD"/>
    <w:rsid w:val="42F6D0EF"/>
    <w:rsid w:val="4B5B13E5"/>
    <w:rsid w:val="4CE86BA0"/>
    <w:rsid w:val="4EC24284"/>
    <w:rsid w:val="51B454DF"/>
    <w:rsid w:val="5309DE4C"/>
    <w:rsid w:val="53CFFA89"/>
    <w:rsid w:val="56E1C106"/>
    <w:rsid w:val="589BE3C8"/>
    <w:rsid w:val="5908230E"/>
    <w:rsid w:val="5E9FBCA0"/>
    <w:rsid w:val="61C16674"/>
    <w:rsid w:val="6250423F"/>
    <w:rsid w:val="659F44F6"/>
    <w:rsid w:val="693AF951"/>
    <w:rsid w:val="6A0FF688"/>
    <w:rsid w:val="6CD7CE3D"/>
    <w:rsid w:val="6E60AAC3"/>
    <w:rsid w:val="703A81A7"/>
    <w:rsid w:val="7359CECD"/>
    <w:rsid w:val="7672B2D4"/>
    <w:rsid w:val="7683516E"/>
    <w:rsid w:val="797563C9"/>
    <w:rsid w:val="7BA902E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059377"/>
  <w15:docId w15:val="{F54EAD00-3F42-4FC1-8982-8B16FCC0C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137B"/>
    <w:pPr>
      <w:spacing w:after="0" w:line="260" w:lineRule="atLeast"/>
    </w:pPr>
    <w:rPr>
      <w:rFonts w:ascii="Arial" w:hAnsi="Arial"/>
      <w:sz w:val="20"/>
    </w:rPr>
  </w:style>
  <w:style w:type="paragraph" w:styleId="berschrift1">
    <w:name w:val="heading 1"/>
    <w:basedOn w:val="Standard"/>
    <w:next w:val="Standard"/>
    <w:link w:val="berschrift1Zchn"/>
    <w:uiPriority w:val="9"/>
    <w:qFormat/>
    <w:rsid w:val="00776EE2"/>
    <w:pPr>
      <w:keepNext/>
      <w:keepLines/>
      <w:numPr>
        <w:numId w:val="10"/>
      </w:numPr>
      <w:tabs>
        <w:tab w:val="left" w:pos="425"/>
      </w:tabs>
      <w:spacing w:before="600" w:after="120"/>
      <w:outlineLvl w:val="0"/>
    </w:pPr>
    <w:rPr>
      <w:rFonts w:eastAsiaTheme="majorEastAsia" w:cstheme="majorBidi"/>
      <w:b/>
      <w:bCs/>
      <w:color w:val="0D0D0D" w:themeColor="text1" w:themeTint="F2"/>
      <w:sz w:val="28"/>
      <w:szCs w:val="28"/>
    </w:rPr>
  </w:style>
  <w:style w:type="paragraph" w:styleId="berschrift2">
    <w:name w:val="heading 2"/>
    <w:basedOn w:val="Standard"/>
    <w:next w:val="Standard"/>
    <w:link w:val="berschrift2Zchn"/>
    <w:uiPriority w:val="9"/>
    <w:unhideWhenUsed/>
    <w:qFormat/>
    <w:rsid w:val="00776EE2"/>
    <w:pPr>
      <w:keepNext/>
      <w:keepLines/>
      <w:numPr>
        <w:ilvl w:val="1"/>
        <w:numId w:val="10"/>
      </w:numPr>
      <w:tabs>
        <w:tab w:val="left" w:pos="578"/>
      </w:tabs>
      <w:spacing w:before="480" w:after="120"/>
      <w:contextualSpacing/>
      <w:outlineLvl w:val="1"/>
    </w:pPr>
    <w:rPr>
      <w:rFonts w:eastAsiaTheme="majorEastAsia" w:cstheme="majorBidi"/>
      <w:b/>
      <w:bCs/>
      <w:color w:val="0D0D0D" w:themeColor="text1" w:themeTint="F2"/>
      <w:sz w:val="24"/>
      <w:szCs w:val="26"/>
    </w:rPr>
  </w:style>
  <w:style w:type="paragraph" w:styleId="berschrift3">
    <w:name w:val="heading 3"/>
    <w:basedOn w:val="Standard"/>
    <w:next w:val="Standard"/>
    <w:link w:val="berschrift3Zchn"/>
    <w:uiPriority w:val="9"/>
    <w:unhideWhenUsed/>
    <w:qFormat/>
    <w:rsid w:val="00776EE2"/>
    <w:pPr>
      <w:keepNext/>
      <w:keepLines/>
      <w:numPr>
        <w:ilvl w:val="2"/>
        <w:numId w:val="10"/>
      </w:numPr>
      <w:tabs>
        <w:tab w:val="left" w:pos="720"/>
      </w:tabs>
      <w:spacing w:before="360" w:after="60"/>
      <w:contextualSpacing/>
      <w:outlineLvl w:val="2"/>
    </w:pPr>
    <w:rPr>
      <w:rFonts w:eastAsiaTheme="majorEastAsia" w:cstheme="majorBidi"/>
      <w:b/>
      <w:bCs/>
      <w:color w:val="0D0D0D" w:themeColor="text1" w:themeTint="F2"/>
    </w:rPr>
  </w:style>
  <w:style w:type="paragraph" w:styleId="berschrift4">
    <w:name w:val="heading 4"/>
    <w:basedOn w:val="Standard"/>
    <w:next w:val="Standard"/>
    <w:link w:val="berschrift4Zchn"/>
    <w:uiPriority w:val="9"/>
    <w:unhideWhenUsed/>
    <w:qFormat/>
    <w:rsid w:val="00776EE2"/>
    <w:pPr>
      <w:keepNext/>
      <w:keepLines/>
      <w:numPr>
        <w:ilvl w:val="3"/>
        <w:numId w:val="10"/>
      </w:numPr>
      <w:tabs>
        <w:tab w:val="left" w:pos="862"/>
      </w:tabs>
      <w:spacing w:before="200"/>
      <w:contextualSpacing/>
      <w:outlineLvl w:val="3"/>
    </w:pPr>
    <w:rPr>
      <w:rFonts w:eastAsiaTheme="majorEastAsia" w:cstheme="majorBidi"/>
      <w:b/>
      <w:bCs/>
      <w:iCs/>
      <w:color w:val="0D0D0D" w:themeColor="text1" w:themeTint="F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F660C8"/>
    <w:pPr>
      <w:spacing w:after="300" w:line="240" w:lineRule="auto"/>
      <w:contextualSpacing/>
    </w:pPr>
    <w:rPr>
      <w:rFonts w:eastAsiaTheme="majorEastAsia" w:cstheme="majorBidi"/>
      <w:b/>
      <w:color w:val="000000" w:themeColor="text1"/>
      <w:spacing w:val="5"/>
      <w:kern w:val="28"/>
      <w:sz w:val="32"/>
      <w:szCs w:val="52"/>
    </w:rPr>
  </w:style>
  <w:style w:type="character" w:customStyle="1" w:styleId="TitelZchn">
    <w:name w:val="Titel Zchn"/>
    <w:basedOn w:val="Absatz-Standardschriftart"/>
    <w:link w:val="Titel"/>
    <w:uiPriority w:val="10"/>
    <w:rsid w:val="00F660C8"/>
    <w:rPr>
      <w:rFonts w:ascii="Arial" w:eastAsiaTheme="majorEastAsia" w:hAnsi="Arial" w:cstheme="majorBidi"/>
      <w:b/>
      <w:color w:val="000000" w:themeColor="text1"/>
      <w:spacing w:val="5"/>
      <w:kern w:val="28"/>
      <w:sz w:val="32"/>
      <w:szCs w:val="52"/>
    </w:rPr>
  </w:style>
  <w:style w:type="character" w:customStyle="1" w:styleId="berschrift1Zchn">
    <w:name w:val="Überschrift 1 Zchn"/>
    <w:basedOn w:val="Absatz-Standardschriftart"/>
    <w:link w:val="berschrift1"/>
    <w:uiPriority w:val="9"/>
    <w:rsid w:val="00776EE2"/>
    <w:rPr>
      <w:rFonts w:ascii="Arial" w:eastAsiaTheme="majorEastAsia" w:hAnsi="Arial" w:cstheme="majorBidi"/>
      <w:b/>
      <w:bCs/>
      <w:color w:val="0D0D0D" w:themeColor="text1" w:themeTint="F2"/>
      <w:sz w:val="28"/>
      <w:szCs w:val="28"/>
    </w:rPr>
  </w:style>
  <w:style w:type="paragraph" w:styleId="Untertitel">
    <w:name w:val="Subtitle"/>
    <w:basedOn w:val="Standard"/>
    <w:next w:val="Standard"/>
    <w:link w:val="UntertitelZchn"/>
    <w:uiPriority w:val="11"/>
    <w:rsid w:val="00776EE2"/>
    <w:pPr>
      <w:numPr>
        <w:ilvl w:val="1"/>
      </w:numPr>
    </w:pPr>
    <w:rPr>
      <w:rFonts w:eastAsiaTheme="majorEastAsia" w:cstheme="majorBidi"/>
      <w:b/>
      <w:iCs/>
      <w:color w:val="0D0D0D" w:themeColor="text1" w:themeTint="F2"/>
      <w:szCs w:val="24"/>
    </w:rPr>
  </w:style>
  <w:style w:type="character" w:customStyle="1" w:styleId="UntertitelZchn">
    <w:name w:val="Untertitel Zchn"/>
    <w:basedOn w:val="Absatz-Standardschriftart"/>
    <w:link w:val="Untertitel"/>
    <w:uiPriority w:val="11"/>
    <w:rsid w:val="00776EE2"/>
    <w:rPr>
      <w:rFonts w:ascii="Arial" w:eastAsiaTheme="majorEastAsia" w:hAnsi="Arial" w:cstheme="majorBidi"/>
      <w:b/>
      <w:iCs/>
      <w:color w:val="0D0D0D" w:themeColor="text1" w:themeTint="F2"/>
      <w:sz w:val="20"/>
      <w:szCs w:val="24"/>
    </w:rPr>
  </w:style>
  <w:style w:type="character" w:customStyle="1" w:styleId="berschrift2Zchn">
    <w:name w:val="Überschrift 2 Zchn"/>
    <w:basedOn w:val="Absatz-Standardschriftart"/>
    <w:link w:val="berschrift2"/>
    <w:uiPriority w:val="9"/>
    <w:rsid w:val="00776EE2"/>
    <w:rPr>
      <w:rFonts w:ascii="Arial" w:eastAsiaTheme="majorEastAsia" w:hAnsi="Arial" w:cstheme="majorBidi"/>
      <w:b/>
      <w:bCs/>
      <w:color w:val="0D0D0D" w:themeColor="text1" w:themeTint="F2"/>
      <w:sz w:val="24"/>
      <w:szCs w:val="26"/>
    </w:rPr>
  </w:style>
  <w:style w:type="character" w:customStyle="1" w:styleId="berschrift3Zchn">
    <w:name w:val="Überschrift 3 Zchn"/>
    <w:basedOn w:val="Absatz-Standardschriftart"/>
    <w:link w:val="berschrift3"/>
    <w:uiPriority w:val="9"/>
    <w:rsid w:val="00776EE2"/>
    <w:rPr>
      <w:rFonts w:ascii="Arial" w:eastAsiaTheme="majorEastAsia" w:hAnsi="Arial" w:cstheme="majorBidi"/>
      <w:b/>
      <w:bCs/>
      <w:color w:val="0D0D0D" w:themeColor="text1" w:themeTint="F2"/>
      <w:sz w:val="20"/>
    </w:rPr>
  </w:style>
  <w:style w:type="character" w:customStyle="1" w:styleId="berschrift4Zchn">
    <w:name w:val="Überschrift 4 Zchn"/>
    <w:basedOn w:val="Absatz-Standardschriftart"/>
    <w:link w:val="berschrift4"/>
    <w:uiPriority w:val="9"/>
    <w:rsid w:val="00776EE2"/>
    <w:rPr>
      <w:rFonts w:ascii="Arial" w:eastAsiaTheme="majorEastAsia" w:hAnsi="Arial" w:cstheme="majorBidi"/>
      <w:b/>
      <w:bCs/>
      <w:iCs/>
      <w:color w:val="0D0D0D" w:themeColor="text1" w:themeTint="F2"/>
      <w:sz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AD0322"/>
    <w:rPr>
      <w:b/>
      <w:bCs/>
    </w:rPr>
  </w:style>
  <w:style w:type="paragraph" w:styleId="Zitat">
    <w:name w:val="Quote"/>
    <w:basedOn w:val="Standard"/>
    <w:next w:val="Standard"/>
    <w:link w:val="ZitatZchn"/>
    <w:uiPriority w:val="29"/>
    <w:rsid w:val="00AD0322"/>
    <w:rPr>
      <w:i/>
      <w:iCs/>
      <w:color w:val="000000" w:themeColor="text1"/>
    </w:rPr>
  </w:style>
  <w:style w:type="character" w:customStyle="1" w:styleId="ZitatZchn">
    <w:name w:val="Zitat Zchn"/>
    <w:basedOn w:val="Absatz-Standardschriftart"/>
    <w:link w:val="Zitat"/>
    <w:uiPriority w:val="29"/>
    <w:rsid w:val="00AD0322"/>
    <w:rPr>
      <w:i/>
      <w:iCs/>
      <w:color w:val="000000" w:themeColor="text1"/>
    </w:rPr>
  </w:style>
  <w:style w:type="paragraph" w:styleId="IntensivesZitat">
    <w:name w:val="Intense Quote"/>
    <w:basedOn w:val="Standard"/>
    <w:next w:val="Standard"/>
    <w:link w:val="IntensivesZitatZchn"/>
    <w:uiPriority w:val="30"/>
    <w:rsid w:val="00AD032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styleId="Listenabsatz">
    <w:name w:val="List Paragraph"/>
    <w:basedOn w:val="Standard"/>
    <w:uiPriority w:val="34"/>
    <w:qFormat/>
    <w:rsid w:val="00AC30F3"/>
    <w:pPr>
      <w:ind w:left="720"/>
      <w:contextualSpacing/>
    </w:pPr>
  </w:style>
  <w:style w:type="paragraph" w:styleId="Kopfzeile">
    <w:name w:val="header"/>
    <w:basedOn w:val="Standard"/>
    <w:link w:val="KopfzeileZchn"/>
    <w:uiPriority w:val="99"/>
    <w:unhideWhenUsed/>
    <w:rsid w:val="00C63E62"/>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63E62"/>
  </w:style>
  <w:style w:type="paragraph" w:styleId="Fuzeile">
    <w:name w:val="footer"/>
    <w:basedOn w:val="Standard"/>
    <w:link w:val="FuzeileZchn"/>
    <w:uiPriority w:val="99"/>
    <w:unhideWhenUsed/>
    <w:rsid w:val="00C63E6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63E62"/>
  </w:style>
  <w:style w:type="character" w:customStyle="1" w:styleId="Italic">
    <w:name w:val="Italic"/>
    <w:basedOn w:val="Fett"/>
    <w:uiPriority w:val="1"/>
    <w:rsid w:val="00C63E62"/>
    <w:rPr>
      <w:b w:val="0"/>
      <w:bCs/>
      <w:i/>
    </w:rPr>
  </w:style>
  <w:style w:type="character" w:customStyle="1" w:styleId="Underline">
    <w:name w:val="Underline"/>
    <w:basedOn w:val="Fett"/>
    <w:uiPriority w:val="1"/>
    <w:rsid w:val="00C63E62"/>
    <w:rPr>
      <w:b w:val="0"/>
      <w:bCs/>
      <w:u w:val="single"/>
    </w:rPr>
  </w:style>
  <w:style w:type="paragraph" w:customStyle="1" w:styleId="Standard1">
    <w:name w:val="Standard1"/>
    <w:basedOn w:val="Standard"/>
    <w:rsid w:val="00D15C95"/>
    <w:rPr>
      <w:b/>
    </w:rPr>
  </w:style>
  <w:style w:type="paragraph" w:customStyle="1" w:styleId="Numeric1">
    <w:name w:val="Numeric1"/>
    <w:basedOn w:val="Neutral10PtoAbstand"/>
    <w:rsid w:val="00C749F1"/>
    <w:pPr>
      <w:numPr>
        <w:numId w:val="2"/>
      </w:numPr>
      <w:tabs>
        <w:tab w:val="left" w:pos="284"/>
      </w:tabs>
    </w:pPr>
  </w:style>
  <w:style w:type="paragraph" w:customStyle="1" w:styleId="Numeric2">
    <w:name w:val="Numeric2"/>
    <w:basedOn w:val="Neutral10PtoAbstand"/>
    <w:rsid w:val="00C749F1"/>
    <w:pPr>
      <w:numPr>
        <w:ilvl w:val="1"/>
        <w:numId w:val="2"/>
      </w:numPr>
      <w:tabs>
        <w:tab w:val="left" w:pos="851"/>
      </w:tabs>
    </w:pPr>
  </w:style>
  <w:style w:type="paragraph" w:customStyle="1" w:styleId="Numeric3">
    <w:name w:val="Numeric3"/>
    <w:basedOn w:val="Neutral10PtoAbstand"/>
    <w:rsid w:val="00C749F1"/>
    <w:pPr>
      <w:numPr>
        <w:ilvl w:val="2"/>
        <w:numId w:val="2"/>
      </w:numPr>
      <w:tabs>
        <w:tab w:val="left" w:pos="1560"/>
      </w:tabs>
      <w:ind w:left="1560" w:hanging="709"/>
    </w:pPr>
  </w:style>
  <w:style w:type="paragraph" w:customStyle="1" w:styleId="Numeric4">
    <w:name w:val="Numeric4"/>
    <w:basedOn w:val="Neutral10PtoAbstand"/>
    <w:rsid w:val="00C749F1"/>
    <w:pPr>
      <w:numPr>
        <w:ilvl w:val="3"/>
        <w:numId w:val="2"/>
      </w:numPr>
      <w:tabs>
        <w:tab w:val="left" w:pos="2410"/>
      </w:tabs>
      <w:ind w:left="2410" w:hanging="850"/>
    </w:pPr>
  </w:style>
  <w:style w:type="paragraph" w:customStyle="1" w:styleId="Alphabetic1">
    <w:name w:val="Alphabetic1"/>
    <w:basedOn w:val="Neutral10PtoAbstand"/>
    <w:rsid w:val="00C749F1"/>
    <w:pPr>
      <w:numPr>
        <w:numId w:val="3"/>
      </w:numPr>
    </w:pPr>
  </w:style>
  <w:style w:type="paragraph" w:customStyle="1" w:styleId="Alphabetic2">
    <w:name w:val="Alphabetic2"/>
    <w:basedOn w:val="Neutral10PtoAbstand"/>
    <w:rsid w:val="00C749F1"/>
    <w:pPr>
      <w:numPr>
        <w:ilvl w:val="1"/>
        <w:numId w:val="3"/>
      </w:numPr>
    </w:pPr>
  </w:style>
  <w:style w:type="paragraph" w:customStyle="1" w:styleId="Alphabetic3">
    <w:name w:val="Alphabetic3"/>
    <w:basedOn w:val="Neutral10PtoAbstand"/>
    <w:rsid w:val="00C749F1"/>
    <w:pPr>
      <w:numPr>
        <w:ilvl w:val="2"/>
        <w:numId w:val="3"/>
      </w:numPr>
      <w:tabs>
        <w:tab w:val="left" w:pos="1560"/>
      </w:tabs>
      <w:ind w:left="1560" w:hanging="709"/>
    </w:pPr>
  </w:style>
  <w:style w:type="paragraph" w:customStyle="1" w:styleId="Alphabetic4">
    <w:name w:val="Alphabetic4"/>
    <w:basedOn w:val="Standard"/>
    <w:rsid w:val="00C749F1"/>
    <w:pPr>
      <w:numPr>
        <w:ilvl w:val="3"/>
        <w:numId w:val="3"/>
      </w:numPr>
      <w:tabs>
        <w:tab w:val="left" w:pos="2410"/>
      </w:tabs>
      <w:ind w:left="2410" w:hanging="850"/>
    </w:pPr>
  </w:style>
  <w:style w:type="paragraph" w:customStyle="1" w:styleId="Bullet1">
    <w:name w:val="Bullet1"/>
    <w:basedOn w:val="Neutral10PtoAbstand"/>
    <w:rsid w:val="00A34DD0"/>
    <w:pPr>
      <w:numPr>
        <w:numId w:val="5"/>
      </w:numPr>
    </w:pPr>
  </w:style>
  <w:style w:type="paragraph" w:customStyle="1" w:styleId="Bullet2">
    <w:name w:val="Bullet2"/>
    <w:basedOn w:val="Neutral10PtoAbstand"/>
    <w:rsid w:val="00A34DD0"/>
    <w:pPr>
      <w:numPr>
        <w:ilvl w:val="1"/>
        <w:numId w:val="5"/>
      </w:numPr>
    </w:pPr>
  </w:style>
  <w:style w:type="paragraph" w:customStyle="1" w:styleId="Bullet3">
    <w:name w:val="Bullet3"/>
    <w:basedOn w:val="Neutral10PtoAbstand"/>
    <w:rsid w:val="00C749F1"/>
    <w:pPr>
      <w:numPr>
        <w:ilvl w:val="2"/>
        <w:numId w:val="4"/>
      </w:numPr>
    </w:pPr>
  </w:style>
  <w:style w:type="paragraph" w:customStyle="1" w:styleId="Bullet4">
    <w:name w:val="Bullet4"/>
    <w:basedOn w:val="Neutral10PtoAbstand"/>
    <w:rsid w:val="00A34DD0"/>
    <w:pPr>
      <w:numPr>
        <w:ilvl w:val="3"/>
        <w:numId w:val="5"/>
      </w:numPr>
    </w:pPr>
  </w:style>
  <w:style w:type="paragraph" w:customStyle="1" w:styleId="Line1">
    <w:name w:val="Line1"/>
    <w:basedOn w:val="Neutral10PtoAbstand"/>
    <w:rsid w:val="00A34DD0"/>
    <w:pPr>
      <w:numPr>
        <w:numId w:val="7"/>
      </w:numPr>
    </w:pPr>
  </w:style>
  <w:style w:type="paragraph" w:customStyle="1" w:styleId="Line2">
    <w:name w:val="Line2"/>
    <w:basedOn w:val="Neutral10PtoAbstand"/>
    <w:rsid w:val="00A34DD0"/>
    <w:pPr>
      <w:numPr>
        <w:ilvl w:val="1"/>
        <w:numId w:val="7"/>
      </w:numPr>
    </w:pPr>
  </w:style>
  <w:style w:type="paragraph" w:customStyle="1" w:styleId="Line3">
    <w:name w:val="Line3"/>
    <w:basedOn w:val="Neutral10PtoAbstand"/>
    <w:rsid w:val="00A34DD0"/>
    <w:pPr>
      <w:numPr>
        <w:ilvl w:val="2"/>
        <w:numId w:val="7"/>
      </w:numPr>
    </w:pPr>
  </w:style>
  <w:style w:type="paragraph" w:customStyle="1" w:styleId="Line4">
    <w:name w:val="Line4"/>
    <w:basedOn w:val="Neutral10PtoAbstand"/>
    <w:rsid w:val="00A34DD0"/>
    <w:pPr>
      <w:numPr>
        <w:ilvl w:val="3"/>
        <w:numId w:val="7"/>
      </w:numPr>
    </w:pPr>
  </w:style>
  <w:style w:type="paragraph" w:customStyle="1" w:styleId="Neutral10PtoAbstand">
    <w:name w:val="Neutral 10Pt oAbstand"/>
    <w:basedOn w:val="Standard"/>
    <w:rsid w:val="00D15C95"/>
  </w:style>
  <w:style w:type="paragraph" w:customStyle="1" w:styleId="Gruss">
    <w:name w:val="Gruss"/>
    <w:basedOn w:val="Standard"/>
    <w:next w:val="Standard"/>
    <w:rsid w:val="00D15C95"/>
    <w:pPr>
      <w:spacing w:before="520"/>
    </w:pPr>
  </w:style>
  <w:style w:type="paragraph" w:customStyle="1" w:styleId="Neutral6Pt">
    <w:name w:val="Neutral 6Pt"/>
    <w:basedOn w:val="Standard"/>
    <w:rsid w:val="00B80474"/>
    <w:pPr>
      <w:spacing w:line="240" w:lineRule="auto"/>
    </w:pPr>
    <w:rPr>
      <w:sz w:val="12"/>
    </w:rPr>
  </w:style>
  <w:style w:type="paragraph" w:customStyle="1" w:styleId="Neutral6Ptfett">
    <w:name w:val="Neutral 6Pt fett"/>
    <w:basedOn w:val="Neutral6Pt"/>
    <w:rsid w:val="00B80474"/>
    <w:rPr>
      <w:b/>
    </w:rPr>
  </w:style>
  <w:style w:type="paragraph" w:customStyle="1" w:styleId="Haupttitel">
    <w:name w:val="Haupttitel"/>
    <w:basedOn w:val="Standard"/>
    <w:rsid w:val="00B80474"/>
    <w:rPr>
      <w:b/>
      <w:sz w:val="36"/>
    </w:rPr>
  </w:style>
  <w:style w:type="paragraph" w:customStyle="1" w:styleId="Fuss">
    <w:name w:val="Fuss"/>
    <w:basedOn w:val="Standard"/>
    <w:rsid w:val="00B80474"/>
    <w:pPr>
      <w:spacing w:line="240" w:lineRule="auto"/>
    </w:pPr>
    <w:rPr>
      <w:sz w:val="13"/>
    </w:rPr>
  </w:style>
  <w:style w:type="paragraph" w:customStyle="1" w:styleId="Untertitel1">
    <w:name w:val="Untertitel1"/>
    <w:basedOn w:val="Standard"/>
    <w:next w:val="BulletText"/>
    <w:rsid w:val="00FA68FB"/>
    <w:rPr>
      <w:b/>
    </w:rPr>
  </w:style>
  <w:style w:type="paragraph" w:customStyle="1" w:styleId="BulletText">
    <w:name w:val="Bullet+Text"/>
    <w:basedOn w:val="Standard"/>
    <w:rsid w:val="00FA68FB"/>
    <w:pPr>
      <w:numPr>
        <w:numId w:val="9"/>
      </w:numPr>
      <w:tabs>
        <w:tab w:val="left" w:pos="284"/>
      </w:tabs>
      <w:ind w:left="284" w:hanging="284"/>
    </w:pPr>
  </w:style>
  <w:style w:type="paragraph" w:styleId="Verzeichnis1">
    <w:name w:val="toc 1"/>
    <w:basedOn w:val="Standard"/>
    <w:next w:val="Standard"/>
    <w:autoRedefine/>
    <w:uiPriority w:val="39"/>
    <w:unhideWhenUsed/>
    <w:rsid w:val="00776240"/>
    <w:pPr>
      <w:tabs>
        <w:tab w:val="left" w:pos="851"/>
        <w:tab w:val="right" w:pos="9062"/>
      </w:tabs>
      <w:spacing w:before="120" w:line="240" w:lineRule="auto"/>
      <w:ind w:left="851" w:right="567" w:hanging="851"/>
    </w:pPr>
    <w:rPr>
      <w:b/>
      <w:noProof/>
      <w:sz w:val="24"/>
    </w:rPr>
  </w:style>
  <w:style w:type="paragraph" w:styleId="Verzeichnis2">
    <w:name w:val="toc 2"/>
    <w:basedOn w:val="Standard"/>
    <w:next w:val="Standard"/>
    <w:autoRedefine/>
    <w:uiPriority w:val="39"/>
    <w:unhideWhenUsed/>
    <w:rsid w:val="00776240"/>
    <w:pPr>
      <w:tabs>
        <w:tab w:val="left" w:pos="1134"/>
        <w:tab w:val="right" w:pos="9062"/>
      </w:tabs>
      <w:spacing w:line="240" w:lineRule="atLeast"/>
      <w:ind w:left="1134" w:right="567" w:hanging="1134"/>
    </w:pPr>
    <w:rPr>
      <w:rFonts w:eastAsiaTheme="minorEastAsia"/>
      <w:b/>
      <w:noProof/>
      <w:lang w:eastAsia="de-CH"/>
    </w:rPr>
  </w:style>
  <w:style w:type="paragraph" w:styleId="Verzeichnis3">
    <w:name w:val="toc 3"/>
    <w:basedOn w:val="Standard"/>
    <w:next w:val="Standard"/>
    <w:autoRedefine/>
    <w:uiPriority w:val="39"/>
    <w:unhideWhenUsed/>
    <w:rsid w:val="00776240"/>
    <w:pPr>
      <w:tabs>
        <w:tab w:val="left" w:pos="1418"/>
        <w:tab w:val="right" w:pos="9062"/>
      </w:tabs>
      <w:spacing w:after="100"/>
      <w:ind w:left="403"/>
    </w:pPr>
    <w:rPr>
      <w:noProof/>
    </w:rPr>
  </w:style>
  <w:style w:type="paragraph" w:styleId="Verzeichnis4">
    <w:name w:val="toc 4"/>
    <w:basedOn w:val="Standard"/>
    <w:next w:val="Standard"/>
    <w:autoRedefine/>
    <w:uiPriority w:val="39"/>
    <w:unhideWhenUsed/>
    <w:rsid w:val="00776240"/>
    <w:pPr>
      <w:tabs>
        <w:tab w:val="left" w:pos="1701"/>
        <w:tab w:val="right" w:pos="9062"/>
      </w:tabs>
      <w:spacing w:after="100"/>
      <w:ind w:left="601"/>
    </w:pPr>
    <w:rPr>
      <w:noProof/>
    </w:rPr>
  </w:style>
  <w:style w:type="character" w:styleId="Hyperlink">
    <w:name w:val="Hyperlink"/>
    <w:basedOn w:val="Absatz-Standardschriftart"/>
    <w:uiPriority w:val="99"/>
    <w:unhideWhenUsed/>
    <w:rsid w:val="0030137B"/>
    <w:rPr>
      <w:color w:val="0000FF" w:themeColor="hyperlink"/>
      <w:u w:val="single"/>
    </w:rPr>
  </w:style>
  <w:style w:type="paragraph" w:styleId="Inhaltsverzeichnisberschrift">
    <w:name w:val="TOC Heading"/>
    <w:basedOn w:val="berschrift1"/>
    <w:next w:val="Standard"/>
    <w:uiPriority w:val="39"/>
    <w:unhideWhenUsed/>
    <w:rsid w:val="0030137B"/>
    <w:pPr>
      <w:numPr>
        <w:numId w:val="0"/>
      </w:numPr>
      <w:tabs>
        <w:tab w:val="clear" w:pos="425"/>
      </w:tabs>
      <w:spacing w:before="480" w:after="0" w:line="276" w:lineRule="auto"/>
      <w:outlineLvl w:val="9"/>
    </w:pPr>
    <w:rPr>
      <w:color w:val="000000" w:themeColor="text1"/>
      <w:spacing w:val="15"/>
      <w:lang w:eastAsia="de-CH"/>
    </w:rPr>
  </w:style>
  <w:style w:type="paragraph" w:styleId="Sprechblasentext">
    <w:name w:val="Balloon Text"/>
    <w:basedOn w:val="Standard"/>
    <w:link w:val="SprechblasentextZchn"/>
    <w:uiPriority w:val="99"/>
    <w:semiHidden/>
    <w:unhideWhenUsed/>
    <w:rsid w:val="0030137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0137B"/>
    <w:rPr>
      <w:rFonts w:ascii="Tahoma" w:hAnsi="Tahoma" w:cs="Tahoma"/>
      <w:sz w:val="16"/>
      <w:szCs w:val="16"/>
    </w:rPr>
  </w:style>
  <w:style w:type="paragraph" w:customStyle="1" w:styleId="FussmitrechtemEinzug">
    <w:name w:val="Fuss mit rechtem Einzug"/>
    <w:basedOn w:val="Fuss"/>
    <w:rsid w:val="00166FE6"/>
    <w:pPr>
      <w:ind w:right="1417"/>
    </w:pPr>
  </w:style>
  <w:style w:type="paragraph" w:customStyle="1" w:styleId="QuadratText">
    <w:name w:val="Quadrat+Text"/>
    <w:basedOn w:val="Standard"/>
    <w:rsid w:val="000B204C"/>
    <w:pPr>
      <w:numPr>
        <w:numId w:val="11"/>
      </w:numPr>
      <w:tabs>
        <w:tab w:val="left" w:pos="284"/>
      </w:tabs>
    </w:pPr>
    <w:rPr>
      <w:rFonts w:eastAsia="Times New Roman" w:cs="Times New Roman"/>
    </w:rPr>
  </w:style>
  <w:style w:type="character" w:styleId="NichtaufgelsteErwhnung">
    <w:name w:val="Unresolved Mention"/>
    <w:basedOn w:val="Absatz-Standardschriftart"/>
    <w:uiPriority w:val="99"/>
    <w:semiHidden/>
    <w:unhideWhenUsed/>
    <w:rsid w:val="000B20CA"/>
    <w:rPr>
      <w:color w:val="605E5C"/>
      <w:shd w:val="clear" w:color="auto" w:fill="E1DFDD"/>
    </w:rPr>
  </w:style>
  <w:style w:type="character" w:styleId="Kommentarzeichen">
    <w:name w:val="annotation reference"/>
    <w:basedOn w:val="Absatz-Standardschriftart"/>
    <w:uiPriority w:val="99"/>
    <w:semiHidden/>
    <w:unhideWhenUsed/>
    <w:rsid w:val="00704A33"/>
    <w:rPr>
      <w:sz w:val="16"/>
      <w:szCs w:val="16"/>
    </w:rPr>
  </w:style>
  <w:style w:type="paragraph" w:styleId="Kommentartext">
    <w:name w:val="annotation text"/>
    <w:basedOn w:val="Standard"/>
    <w:link w:val="KommentartextZchn"/>
    <w:uiPriority w:val="99"/>
    <w:semiHidden/>
    <w:unhideWhenUsed/>
    <w:rsid w:val="00704A33"/>
    <w:pPr>
      <w:spacing w:line="240" w:lineRule="auto"/>
    </w:pPr>
    <w:rPr>
      <w:szCs w:val="20"/>
    </w:rPr>
  </w:style>
  <w:style w:type="character" w:customStyle="1" w:styleId="KommentartextZchn">
    <w:name w:val="Kommentartext Zchn"/>
    <w:basedOn w:val="Absatz-Standardschriftart"/>
    <w:link w:val="Kommentartext"/>
    <w:uiPriority w:val="99"/>
    <w:semiHidden/>
    <w:rsid w:val="00704A33"/>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04A33"/>
    <w:rPr>
      <w:b/>
      <w:bCs/>
    </w:rPr>
  </w:style>
  <w:style w:type="character" w:customStyle="1" w:styleId="KommentarthemaZchn">
    <w:name w:val="Kommentarthema Zchn"/>
    <w:basedOn w:val="KommentartextZchn"/>
    <w:link w:val="Kommentarthema"/>
    <w:uiPriority w:val="99"/>
    <w:semiHidden/>
    <w:rsid w:val="00704A33"/>
    <w:rPr>
      <w:rFonts w:ascii="Arial" w:hAnsi="Arial"/>
      <w:b/>
      <w:bCs/>
      <w:sz w:val="20"/>
      <w:szCs w:val="20"/>
    </w:rPr>
  </w:style>
  <w:style w:type="paragraph" w:styleId="berarbeitung">
    <w:name w:val="Revision"/>
    <w:hidden/>
    <w:uiPriority w:val="99"/>
    <w:semiHidden/>
    <w:rsid w:val="00C32922"/>
    <w:pPr>
      <w:spacing w:after="0" w:line="240" w:lineRule="auto"/>
    </w:pPr>
    <w:rPr>
      <w:rFonts w:ascii="Arial" w:hAnsi="Arial"/>
      <w:sz w:val="20"/>
    </w:rPr>
  </w:style>
  <w:style w:type="character" w:styleId="BesuchterLink">
    <w:name w:val="FollowedHyperlink"/>
    <w:basedOn w:val="Absatz-Standardschriftart"/>
    <w:uiPriority w:val="99"/>
    <w:semiHidden/>
    <w:unhideWhenUsed/>
    <w:rsid w:val="00FD3C04"/>
    <w:rPr>
      <w:color w:val="800080" w:themeColor="followedHyperlink"/>
      <w:u w:val="single"/>
    </w:rPr>
  </w:style>
  <w:style w:type="paragraph" w:customStyle="1" w:styleId="CBCorpsdetexte">
    <w:name w:val="CB_Corps de texte"/>
    <w:basedOn w:val="Standard"/>
    <w:qFormat/>
    <w:rsid w:val="00492006"/>
    <w:pPr>
      <w:spacing w:after="240" w:line="240" w:lineRule="exact"/>
    </w:pPr>
    <w:rPr>
      <w:rFonts w:eastAsia="MS Mincho" w:cs="Times New Roman"/>
      <w:szCs w:val="20"/>
      <w:lang w:eastAsia="fr-FR"/>
    </w:rPr>
  </w:style>
  <w:style w:type="paragraph" w:customStyle="1" w:styleId="CBSous-titre">
    <w:name w:val="CB_Sous-titre"/>
    <w:basedOn w:val="CBCorpsdetexte"/>
    <w:qFormat/>
    <w:rsid w:val="00492006"/>
    <w:pPr>
      <w:spacing w:before="120" w:after="120"/>
    </w:pPr>
    <w:rPr>
      <w:sz w:val="24"/>
      <w:szCs w:val="24"/>
    </w:rPr>
  </w:style>
  <w:style w:type="paragraph" w:customStyle="1" w:styleId="paragraph">
    <w:name w:val="paragraph"/>
    <w:basedOn w:val="Standard"/>
    <w:rsid w:val="0073689A"/>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normaltextrun">
    <w:name w:val="normaltextrun"/>
    <w:basedOn w:val="Absatz-Standardschriftart"/>
    <w:rsid w:val="0073689A"/>
  </w:style>
  <w:style w:type="character" w:customStyle="1" w:styleId="eop">
    <w:name w:val="eop"/>
    <w:basedOn w:val="Absatz-Standardschriftart"/>
    <w:rsid w:val="007368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966166">
      <w:bodyDiv w:val="1"/>
      <w:marLeft w:val="0"/>
      <w:marRight w:val="0"/>
      <w:marTop w:val="0"/>
      <w:marBottom w:val="0"/>
      <w:divBdr>
        <w:top w:val="none" w:sz="0" w:space="0" w:color="auto"/>
        <w:left w:val="none" w:sz="0" w:space="0" w:color="auto"/>
        <w:bottom w:val="none" w:sz="0" w:space="0" w:color="auto"/>
        <w:right w:val="none" w:sz="0" w:space="0" w:color="auto"/>
      </w:divBdr>
    </w:div>
    <w:div w:id="1954896740">
      <w:bodyDiv w:val="1"/>
      <w:marLeft w:val="0"/>
      <w:marRight w:val="0"/>
      <w:marTop w:val="0"/>
      <w:marBottom w:val="0"/>
      <w:divBdr>
        <w:top w:val="none" w:sz="0" w:space="0" w:color="auto"/>
        <w:left w:val="none" w:sz="0" w:space="0" w:color="auto"/>
        <w:bottom w:val="none" w:sz="0" w:space="0" w:color="auto"/>
        <w:right w:val="none" w:sz="0" w:space="0" w:color="auto"/>
      </w:divBdr>
      <w:divsChild>
        <w:div w:id="479150217">
          <w:marLeft w:val="0"/>
          <w:marRight w:val="0"/>
          <w:marTop w:val="0"/>
          <w:marBottom w:val="0"/>
          <w:divBdr>
            <w:top w:val="none" w:sz="0" w:space="0" w:color="auto"/>
            <w:left w:val="none" w:sz="0" w:space="0" w:color="auto"/>
            <w:bottom w:val="none" w:sz="0" w:space="0" w:color="auto"/>
            <w:right w:val="none" w:sz="0" w:space="0" w:color="auto"/>
          </w:divBdr>
        </w:div>
        <w:div w:id="1778211807">
          <w:marLeft w:val="0"/>
          <w:marRight w:val="0"/>
          <w:marTop w:val="0"/>
          <w:marBottom w:val="0"/>
          <w:divBdr>
            <w:top w:val="none" w:sz="0" w:space="0" w:color="auto"/>
            <w:left w:val="none" w:sz="0" w:space="0" w:color="auto"/>
            <w:bottom w:val="none" w:sz="0" w:space="0" w:color="auto"/>
            <w:right w:val="none" w:sz="0" w:space="0" w:color="auto"/>
          </w:divBdr>
        </w:div>
        <w:div w:id="460153480">
          <w:marLeft w:val="0"/>
          <w:marRight w:val="0"/>
          <w:marTop w:val="0"/>
          <w:marBottom w:val="0"/>
          <w:divBdr>
            <w:top w:val="none" w:sz="0" w:space="0" w:color="auto"/>
            <w:left w:val="none" w:sz="0" w:space="0" w:color="auto"/>
            <w:bottom w:val="none" w:sz="0" w:space="0" w:color="auto"/>
            <w:right w:val="none" w:sz="0" w:space="0" w:color="auto"/>
          </w:divBdr>
        </w:div>
        <w:div w:id="471407870">
          <w:marLeft w:val="0"/>
          <w:marRight w:val="0"/>
          <w:marTop w:val="0"/>
          <w:marBottom w:val="0"/>
          <w:divBdr>
            <w:top w:val="none" w:sz="0" w:space="0" w:color="auto"/>
            <w:left w:val="none" w:sz="0" w:space="0" w:color="auto"/>
            <w:bottom w:val="none" w:sz="0" w:space="0" w:color="auto"/>
            <w:right w:val="none" w:sz="0" w:space="0" w:color="auto"/>
          </w:divBdr>
        </w:div>
        <w:div w:id="1302341401">
          <w:marLeft w:val="0"/>
          <w:marRight w:val="0"/>
          <w:marTop w:val="0"/>
          <w:marBottom w:val="0"/>
          <w:divBdr>
            <w:top w:val="none" w:sz="0" w:space="0" w:color="auto"/>
            <w:left w:val="none" w:sz="0" w:space="0" w:color="auto"/>
            <w:bottom w:val="none" w:sz="0" w:space="0" w:color="auto"/>
            <w:right w:val="none" w:sz="0" w:space="0" w:color="auto"/>
          </w:divBdr>
        </w:div>
        <w:div w:id="1839692723">
          <w:marLeft w:val="0"/>
          <w:marRight w:val="0"/>
          <w:marTop w:val="0"/>
          <w:marBottom w:val="0"/>
          <w:divBdr>
            <w:top w:val="none" w:sz="0" w:space="0" w:color="auto"/>
            <w:left w:val="none" w:sz="0" w:space="0" w:color="auto"/>
            <w:bottom w:val="none" w:sz="0" w:space="0" w:color="auto"/>
            <w:right w:val="none" w:sz="0" w:space="0" w:color="auto"/>
          </w:divBdr>
        </w:div>
        <w:div w:id="904266046">
          <w:marLeft w:val="0"/>
          <w:marRight w:val="0"/>
          <w:marTop w:val="0"/>
          <w:marBottom w:val="0"/>
          <w:divBdr>
            <w:top w:val="none" w:sz="0" w:space="0" w:color="auto"/>
            <w:left w:val="none" w:sz="0" w:space="0" w:color="auto"/>
            <w:bottom w:val="none" w:sz="0" w:space="0" w:color="auto"/>
            <w:right w:val="none" w:sz="0" w:space="0" w:color="auto"/>
          </w:divBdr>
        </w:div>
        <w:div w:id="528564679">
          <w:marLeft w:val="0"/>
          <w:marRight w:val="0"/>
          <w:marTop w:val="0"/>
          <w:marBottom w:val="0"/>
          <w:divBdr>
            <w:top w:val="none" w:sz="0" w:space="0" w:color="auto"/>
            <w:left w:val="none" w:sz="0" w:space="0" w:color="auto"/>
            <w:bottom w:val="none" w:sz="0" w:space="0" w:color="auto"/>
            <w:right w:val="none" w:sz="0" w:space="0" w:color="auto"/>
          </w:divBdr>
        </w:div>
        <w:div w:id="2034651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5.png"/><Relationship Id="rId1" Type="http://schemas.openxmlformats.org/officeDocument/2006/relationships/image" Target="media/image1.png"/><Relationship Id="rId5" Type="http://schemas.openxmlformats.org/officeDocument/2006/relationships/image" Target="media/image3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kerjo\AppData\Local\Temp\64bb6c90-54e2-4ba9-b965-97ad8f00a699.dotx" TargetMode="External"/></Relationships>
</file>

<file path=word/theme/theme1.xml><?xml version="1.0" encoding="utf-8"?>
<a:theme xmlns:a="http://schemas.openxmlformats.org/drawingml/2006/main" name="Design_b4dd19ed-2aef-4be7-87b4-604c91209376">
  <a:themeElements>
    <a:clrScheme name="Design_b4dd19ed-2aef-4be7-87b4-604c91209376">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sign_b4dd19ed-2aef-4be7-87b4-604c91209376">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1 6 " ? > < O n e O f f i x x D o c u m e n t P a r t   x m l n s : x s d = " h t t p : / / w w w . w 3 . o r g / 2 0 0 1 / X M L S c h e m a "   x m l n s : x s i = " h t t p : / / w w w . w 3 . o r g / 2 0 0 1 / X M L S c h e m a - i n s t a n c e "   i d = " f 3 c 2 0 6 9 b - 3 9 d b - 4 3 b d - b d f 4 - 8 a e 9 0 1 3 0 d c 7 7 "   t I d = " 0 a 6 b d 0 1 0 - f 3 6 f - 4 1 7 2 - b f 5 d - b 3 c 0 3 b b d 3 d 2 1 "   i n t e r n a l T I d = " 2 5 4 3 0 e b 5 - 3 1 9 4 - 4 8 2 f - b 3 b c - 5 3 9 f b 0 4 b 3 a b 5 "   m t I d = " 2 7 5 a f 3 2 e - b c 4 0 - 4 5 c 2 - 8 5 b 7 - a f b 1 c 0 3 8 2 6 5 3 "   r e v i s i o n = " 0 "   c r e a t e d m a j o r v e r s i o n = " 0 "   c r e a t e d m i n o r v e r s i o n = " 0 "   c r e a t e d = " 2 0 2 0 - 0 2 - 1 0 T 1 6 : 0 2 : 2 0 . 7 4 7 7 0 1 2 Z "   m o d i f i e d m a j o r v e r s i o n = " 0 "   m o d i f i e d m i n o r v e r s i o n = " 0 "   m o d i f i e d = " 0 0 0 1 - 0 1 - 0 1 T 0 0 : 0 0 : 0 0 "   p r o f i l e = " 8 d b e d c 4 9 - 2 f a 7 - 4 0 9 5 - a 9 2 4 - 9 8 1 3 8 8 3 a 7 3 c 3 " 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d b e d c 4 9 - 2 f a 7 - 4 0 9 5 - a 9 2 4 - 9 8 1 3 8 8 3 a 7 3 c 3 ] ] > < / T e x t >  
                 < T e x t   i d = " P r o f i l e . O r g a n i z a t i o n U n i t I d "   r o w = " 0 "   c o l u m n = " 0 "   c o l u m n s p a n = " 0 "   m u l t i l i n e = " F a l s e "   m u l t i l i n e r o w s = " 0 "   l o c k e d = " F a l s e "   l a b e l = " P r o f i l e . O r g a n i z a t i o n U n i t I d "   r e a d o n l y = " F a l s e "   v i s i b l e = " T r u e "   r e q u i r e d = " F a l s e "   r e g e x = " "   v a l i d a t i o n m e s s a g e = " "   t o o l t i p = " "   t r a c k e d = " F a l s e " > < ! [ C D A T A [ f 4 a 3 3 2 4 c - d b 0 0 - 4 9 1 e - 8 5 c e - 7 1 9 d 8 f 3 c d 1 6 2 ] ] > < / T e x t >  
                 < T e x t   i d = " P r o f i l e . O r g . E m a i l "   r o w = " 0 "   c o l u m n = " 0 "   c o l u m n s p a n = " 0 "   m u l t i l i n e = " F a l s e "   m u l t i l i n e r o w s = " 0 "   l o c k e d = " F a l s e "   l a b e l = " P r o f i l e . O r g . E m a i l "   r e a d o n l y = " F a l s e "   v i s i b l e = " T r u e "   r e q u i r e d = " F a l s e "   r e g e x = " "   v a l i d a t i o n m e s s a g e = " "   t o o l t i p = " "   t r a c k e d = " F a l s e " > < ! [ C D A T A [ i n f o @ s r g s s r . c h ] ] > < / T e x t >  
                 < T e x t   i d = " P r o f i l e . O r g . F a x "   r o w = " 0 "   c o l u m n = " 0 "   c o l u m n s p a n = " 0 "   m u l t i l i n e = " F a l s e "   m u l t i l i n e r o w s = " 0 "   l o c k e d = " F a l s e "   l a b e l = " P r o f i l e . O r g . F a x "   r e a d o n l y = " F a l s e "   v i s i b l e = " T r u e "   r e q u i r e d = " F a l s e "   r e g e x = " "   v a l i d a t i o n m e s s a g e = " "   t o o l t i p = " "   t r a c k e d = " F a l s e " > < ! [ C D A T A [ ] ] > < / T e x t >  
                 < T e x t   i d = " P r o f i l e . O r g . P h o n e "   r o w = " 0 "   c o l u m n = " 0 "   c o l u m n s p a n = " 0 "   m u l t i l i n e = " F a l s e "   m u l t i l i n e r o w s = " 0 "   l o c k e d = " F a l s e "   l a b e l = " P r o f i l e . O r g . P h o n e "   r e a d o n l y = " F a l s e "   v i s i b l e = " T r u e "   r e q u i r e d = " F a l s e "   r e g e x = " "   v a l i d a t i o n m e s s a g e = " "   t o o l t i p = " "   t r a c k e d = " F a l s e " > < ! [ C D A T A [ + 4 1   3 1   3 5 0   9 1   1 1 ] ] > < / T e x t >  
                 < T e x t   i d = " P r o f i l e . O r g . P o s t a l . C i t y "   r o w = " 0 "   c o l u m n = " 0 "   c o l u m n s p a n = " 0 "   m u l t i l i n e = " F a l s e "   m u l t i l i n e r o w s = " 0 "   l o c k e d = " F a l s e "   l a b e l = " P r o f i l e . O r g . P o s t a l . C i t y "   r e a d o n l y = " F a l s e "   v i s i b l e = " T r u e "   r e q u i r e d = " F a l s e "   r e g e x = " "   v a l i d a t i o n m e s s a g e = " "   t o o l t i p = " "   t r a c k e d = " F a l s e " > < ! [ C D A T A [ B e r n   3 1 ] ] > < / T e x t >  
                 < T e x t   i d = " P r o f i l e . O r g . P o s t a l . S t r e e t "   r o w = " 0 "   c o l u m n = " 0 "   c o l u m n s p a n = " 0 "   m u l t i l i n e = " F a l s e "   m u l t i l i n e r o w s = " 0 "   l o c k e d = " F a l s e "   l a b e l = " P r o f i l e . O r g . P o s t a l . S t r e e t "   r e a d o n l y = " F a l s e "   v i s i b l e = " T r u e "   r e q u i r e d = " F a l s e "   r e g e x = " "   v a l i d a t i o n m e s s a g e = " "   t o o l t i p = " "   t r a c k e d = " F a l s e " > < ! [ C D A T A [ G i a c o m e t t i s t r a s s e   1 ] ] > < / T e x t >  
                 < T e x t   i d = " P r o f i l e . O r g . P o s t a l . Z i p "   r o w = " 0 "   c o l u m n = " 0 "   c o l u m n s p a n = " 0 "   m u l t i l i n e = " F a l s e "   m u l t i l i n e r o w s = " 0 "   l o c k e d = " F a l s e "   l a b e l = " P r o f i l e . O r g . P o s t a l . Z i p "   r e a d o n l y = " F a l s e "   v i s i b l e = " T r u e "   r e q u i r e d = " F a l s e "   r e g e x = " "   v a l i d a t i o n m e s s a g e = " "   t o o l t i p = " "   t r a c k e d = " F a l s e " > < ! [ C D A T A [ 3 0 0 0 ] ] > < / T e x t >  
                 < T e x t   i d = " P r o f i l e . O r g . T i t l e "   r o w = " 0 "   c o l u m n = " 0 "   c o l u m n s p a n = " 0 "   m u l t i l i n e = " F a l s e "   m u l t i l i n e r o w s = " 0 "   l o c k e d = " F a l s e "   l a b e l = " P r o f i l e . O r g . T i t l e "   r e a d o n l y = " F a l s e "   v i s i b l e = " T r u e "   r e q u i r e d = " F a l s e "   r e g e x = " "   v a l i d a t i o n m e s s a g e = " "   t o o l t i p = " "   t r a c k e d = " F a l s e " > < ! [ C D A T A [ F i n a n z e n   u n d   C o n t r o l l i n g ] ] > < / T e x t >  
                 < T e x t   i d = " P r o f i l e . O r g . U n i t "   r o w = " 0 "   c o l u m n = " 0 "   c o l u m n s p a n = " 0 "   m u l t i l i n e = " F a l s e "   m u l t i l i n e r o w s = " 0 "   l o c k e d = " F a l s e "   l a b e l = " P r o f i l e . O r g . U n i t "   r e a d o n l y = " F a l s e "   v i s i b l e = " T r u e "   r e q u i r e d = " F a l s e "   r e g e x = " "   v a l i d a t i o n m e s s a g e = " "   t o o l t i p = " "   t r a c k e d = " F a l s e " > < ! [ C D A T A [ ] ] > < / T e x t >  
                 < T e x t   i d = " P r o f i l e . O r g . W e b "   r o w = " 0 "   c o l u m n = " 0 "   c o l u m n s p a n = " 0 "   m u l t i l i n e = " F a l s e "   m u l t i l i n e r o w s = " 0 "   l o c k e d = " F a l s e "   l a b e l = " P r o f i l e . O r g . W e b "   r e a d o n l y = " F a l s e "   v i s i b l e = " T r u e "   r e q u i r e d = " F a l s e "   r e g e x = " "   v a l i d a t i o n m e s s a g e = " "   t o o l t i p = " "   t r a c k e d = " F a l s e " > < ! [ C D A T A [ w w w . s r g s s r . c h ] ] > < / T e x t >  
                 < T e x t   i d = " P r o f i l e . U s e r . A b t e i l u n g "   r o w = " 0 "   c o l u m n = " 0 "   c o l u m n s p a n = " 0 "   m u l t i l i n e = " F a l s e "   m u l t i l i n e r o w s = " 0 "   l o c k e d = " F a l s e "   l a b e l = " P r o f i l e . U s e r . A b t e i l u n g "   r e a d o n l y = " F a l s e "   v i s i b l e = " T r u e "   r e q u i r e d = " F a l s e "   r e g e x = " "   v a l i d a t i o n m e s s a g e = " "   t o o l t i p = " "   t r a c k e d = " F a l s e " > < ! [ C D A T A [ F i n a n c i a l   S t e e r i n g ] ] > < / T e x t >  
                 < T e x t   i d = " P r o f i l e . U s e r . A l i a s "   r o w = " 0 "   c o l u m n = " 0 "   c o l u m n s p a n = " 0 "   m u l t i l i n e = " F a l s e "   m u l t i l i n e r o w s = " 0 "   l o c k e d = " F a l s e "   l a b e l = " P r o f i l e . U s e r . A l i a s "   r e a d o n l y = " F a l s e "   v i s i b l e = " T r u e "   r e q u i r e d = " F a l s e "   r e g e x = " "   v a l i d a t i o n m e s s a g e = " "   t o o l t i p = " "   t r a c k e d = " F a l s e " > < ! [ C D A T A [ ] ] > < / T e x t >  
                 < T e x t   i d = " P r o f i l e . U s e r . E m a i l "   r o w = " 0 "   c o l u m n = " 0 "   c o l u m n s p a n = " 0 "   m u l t i l i n e = " F a l s e "   m u l t i l i n e r o w s = " 0 "   l o c k e d = " F a l s e "   l a b e l = " P r o f i l e . U s e r . E m a i l "   r e a d o n l y = " F a l s e "   v i s i b l e = " T r u e "   r e q u i r e d = " F a l s e "   r e g e x = " "   v a l i d a t i o n m e s s a g e = " "   t o o l t i p = " "   t r a c k e d = " F a l s e " > < ! [ C D A T A [ J o e r g . L a n k e r @ s r g s s r . c h ] ] > < / T e x t >  
                 < T e x t   i d = " P r o f i l e . U s e r . F a x "   r o w = " 0 "   c o l u m n = " 0 "   c o l u m n s p a n = " 0 "   m u l t i l i n e = " F a l s e "   m u l t i l i n e r o w s = " 0 "   l o c k e d = " F a l s e "   l a b e l = " P r o f i l e . U s e r . F a x "   r e a d o n l y = " F a l s e "   v i s i b l e = " T r u e "   r e q u i r e d = " F a l s e "   r e g e x = " "   v a l i d a t i o n m e s s a g e = " "   t o o l t i p = " "   t r a c k e d = " F a l s e " > < ! [ C D A T A [ ] ] > < / T e x t >  
                 < T e x t   i d = " P r o f i l e . U s e r . F i r s t N a m e "   r o w = " 0 "   c o l u m n = " 0 "   c o l u m n s p a n = " 0 "   m u l t i l i n e = " F a l s e "   m u l t i l i n e r o w s = " 0 "   l o c k e d = " F a l s e "   l a b e l = " P r o f i l e . U s e r . F i r s t N a m e "   r e a d o n l y = " F a l s e "   v i s i b l e = " T r u e "   r e q u i r e d = " F a l s e "   r e g e x = " "   v a l i d a t i o n m e s s a g e = " "   t o o l t i p = " "   t r a c k e d = " F a l s e " > < ! [ C D A T A [ J � r g ] ] > < / T e x t >  
                 < T e x t   i d = " P r o f i l e . U s e r . F u n c t i o n "   r o w = " 0 "   c o l u m n = " 0 "   c o l u m n s p a n = " 0 "   m u l t i l i n e = " F a l s e "   m u l t i l i n e r o w s = " 0 "   l o c k e d = " F a l s e "   l a b e l = " P r o f i l e . U s e r . F u n c t i o n "   r e a d o n l y = " F a l s e "   v i s i b l e = " T r u e "   r e q u i r e d = " F a l s e "   r e g e x = " "   v a l i d a t i o n m e s s a g e = " "   t o o l t i p = " "   t r a c k e d = " F a l s e " > < ! [ C D A T A [ F a c h s p e z i a l i s t   F i n a n z e n   u n d   C o n t r o l l i n g ] ] > < / T e x t >  
                 < T e x t   i d = " P r o f i l e . U s e r . L a s t N a m e "   r o w = " 0 "   c o l u m n = " 0 "   c o l u m n s p a n = " 0 "   m u l t i l i n e = " F a l s e "   m u l t i l i n e r o w s = " 0 "   l o c k e d = " F a l s e "   l a b e l = " P r o f i l e . U s e r . L a s t N a m e "   r e a d o n l y = " F a l s e "   v i s i b l e = " T r u e "   r e q u i r e d = " F a l s e "   r e g e x = " "   v a l i d a t i o n m e s s a g e = " "   t o o l t i p = " "   t r a c k e d = " F a l s e " > < ! [ C D A T A [ L a n k e r ] ] > < / T e x t >  
                 < T e x t   i d = " P r o f i l e . U s e r . M o b i l e "   r o w = " 0 "   c o l u m n = " 0 "   c o l u m n s p a n = " 0 "   m u l t i l i n e = " F a l s e "   m u l t i l i n e r o w s = " 0 "   l o c k e d = " F a l s e "   l a b e l = " P r o f i l e . U s e r . M o b i l e "   r e a d o n l y = " F a l s e "   v i s i b l e = " T r u e "   r e q u i r e d = " F a l s e "   r e g e x = " "   v a l i d a t i o n m e s s a g e = " "   t o o l t i p = " "   t r a c k e d = " F a l s e " > < ! [ C D A T A [ + 4 1   7 6   4 1 4   7 1   0 8 ] ] > < / T e x t >  
                 < T e x t   i d = " P r o f i l e . U s e r . O r t "   r o w = " 0 "   c o l u m n = " 0 "   c o l u m n s p a n = " 0 "   m u l t i l i n e = " F a l s e "   m u l t i l i n e r o w s = " 0 "   l o c k e d = " F a l s e "   l a b e l = " P r o f i l e . U s e r . O r t "   r e a d o n l y = " F a l s e "   v i s i b l e = " T r u e "   r e q u i r e d = " F a l s e "   r e g e x = " "   v a l i d a t i o n m e s s a g e = " "   t o o l t i p = " "   t r a c k e d = " F a l s e " > < ! [ C D A T A [ B e r n   3 1 ] ] > < / T e x t >  
                 < T e x t   i d = " P r o f i l e . U s e r . P h o n e "   r o w = " 0 "   c o l u m n = " 0 "   c o l u m n s p a n = " 0 "   m u l t i l i n e = " F a l s e "   m u l t i l i n e r o w s = " 0 "   l o c k e d = " F a l s e "   l a b e l = " P r o f i l e . U s e r . P h o n e "   r e a d o n l y = " F a l s e "   v i s i b l e = " T r u e "   r e q u i r e d = " F a l s e "   r e g e x = " "   v a l i d a t i o n m e s s a g e = " "   t o o l t i p = " "   t r a c k e d = " F a l s e " > < ! [ C D A T A [ + 4 1   5 8   1 3 6   1 0   9 6 ] ] > < / T e x t >  
                 < T e x t   i d = " P r o f i l e . U s e r . P L Z "   r o w = " 0 "   c o l u m n = " 0 "   c o l u m n s p a n = " 0 "   m u l t i l i n e = " F a l s e "   m u l t i l i n e r o w s = " 0 "   l o c k e d = " F a l s e "   l a b e l = " P r o f i l e . U s e r . P L Z "   r e a d o n l y = " F a l s e "   v i s i b l e = " T r u e "   r e q u i r e d = " F a l s e "   r e g e x = " "   v a l i d a t i o n m e s s a g e = " "   t o o l t i p = " "   t r a c k e d = " F a l s e " > < ! [ C D A T A [ 3 0 0 0 ] ] > < / T e x t >  
                 < T e x t   i d = " P r o f i l e . U s e r . S a l u t a t i o n "   r o w = " 0 "   c o l u m n = " 0 "   c o l u m n s p a n = " 0 "   m u l t i l i n e = " F a l s e "   m u l t i l i n e r o w s = " 0 "   l o c k e d = " F a l s e "   l a b e l = " P r o f i l e . U s e r . S a l u t a t i o n "   r e a d o n l y = " F a l s e "   v i s i b l e = " T r u e "   r e q u i r e d = " F a l s e "   r e g e x = " "   v a l i d a t i o n m e s s a g e = " "   t o o l t i p = " "   t r a c k e d = " F a l s e " > < ! [ C D A T A [ H e r r ] ] > < / T e x t >  
                 < T e x t   i d = " P r o f i l e . U s e r . S t r a s s e "   r o w = " 0 "   c o l u m n = " 0 "   c o l u m n s p a n = " 0 "   m u l t i l i n e = " F a l s e "   m u l t i l i n e r o w s = " 0 "   l o c k e d = " F a l s e "   l a b e l = " P r o f i l e . U s e r . S t r a s s e "   r e a d o n l y = " F a l s e "   v i s i b l e = " T r u e "   r e q u i r e d = " F a l s e "   r e g e x = " "   v a l i d a t i o n m e s s a g e = " "   t o o l t i p = " "   t r a c k e d = " F a l s e " > < ! [ C D A T A [ G i a c o m e t t i s t r a s s e   1 ] ] > < / T e x t >  
                 < T e x t   i d = " P r o f i l e . U s e r . T e a m "   r o w = " 0 "   c o l u m n = " 0 "   c o l u m n s p a n = " 0 "   m u l t i l i n e = " F a l s e "   m u l t i l i n e r o w s = " 0 "   l o c k e d = " F a l s e "   l a b e l = " P r o f i l e . U s e r . T e a m "   r e a d o n l y = " F a l s e "   v i s i b l e = " T r u e "   r e q u i r e d = " F a l s e "   r e g e x = " "   v a l i d a t i o n m e s s a g e = " "   t o o l t i p = " "   t r a c k e d = " F a l s e " > < ! [ C D A T A [ F i n a n c e ] ] > < / T e x t >  
                 < T e x t   i d = " P r o f i l e . U s e r . T i t l e "   r o w = " 0 "   c o l u m n = " 0 "   c o l u m n s p a n = " 0 "   m u l t i l i n e = " F a l s e "   m u l t i l i n e r o w s = " 0 "   l o c k e d = " F a l s e "   l a b e l = " P r o f i l e . U s e r . T i t l e "   r e a d o n l y = " F a l s e "   v i s i b l e = " T r u e "   r e q u i r e d = " F a l s e "   r e g e x = " "   v a l i d a t i o n m e s s a g e = " "   t o o l t i p = " "   t r a c k e d = " F a l s e " > < ! [ C D A T A [ ] ] > < / T e x t >  
             < / P r o f i l e >  
             < A u t h o r   w i n d o w w i d t h = " 0 "   w i n d o w h e i g h t = " 0 "   m i n w i n d o w w i d t h = " 0 "   m a x w i n d o w w i d t h = " 0 "   m i n w i n d o w h e i g h t = " 0 "   m a x w i n d o w h e i g h t = " 0 " >  
                 < T e x t   i d = " A u t h o r . U s e r . A b t e i l u n g "   r o w = " 0 "   c o l u m n = " 0 "   c o l u m n s p a n = " 0 "   m u l t i l i n e = " F a l s e "   m u l t i l i n e r o w s = " 0 "   l o c k e d = " F a l s e "   l a b e l = " A u t h o r . U s e r . A b t e i l u n g "   r e a d o n l y = " F a l s e "   v i s i b l e = " T r u e "   r e q u i r e d = " F a l s e "   r e g e x = " "   v a l i d a t i o n m e s s a g e = " "   t o o l t i p = " "   t r a c k e d = " F a l s e " > < ! [ C D A T A [ F i n a n c i a l   S t e e r i n g ] ] > < / T e x t >  
                 < T e x t   i d = " A u t h o r . U s e r . A l i a s "   r o w = " 0 "   c o l u m n = " 0 "   c o l u m n s p a n = " 0 "   m u l t i l i n e = " F a l s e "   m u l t i l i n e r o w s = " 0 "   l o c k e d = " F a l s e "   l a b e l = " A u t h o r . U s e r . A l i a s "   r e a d o n l y = " F a l s e "   v i s i b l e = " T r u e "   r e q u i r e d = " F a l s e "   r e g e x = " "   v a l i d a t i o n m e s s a g e = " "   t o o l t i p = " "   t r a c k e d = " F a l s e " > < ! [ C D A T A [ ] ] > < / T e x t >  
                 < T e x t   i d = " A u t h o r . U s e r . E m a i l "   r o w = " 0 "   c o l u m n = " 0 "   c o l u m n s p a n = " 0 "   m u l t i l i n e = " F a l s e "   m u l t i l i n e r o w s = " 0 "   l o c k e d = " F a l s e "   l a b e l = " A u t h o r . U s e r . E m a i l "   r e a d o n l y = " F a l s e "   v i s i b l e = " T r u e "   r e q u i r e d = " F a l s e "   r e g e x = " "   v a l i d a t i o n m e s s a g e = " "   t o o l t i p = " "   t r a c k e d = " F a l s e " > < ! [ C D A T A [ J o e r g . L a n k e r @ s r g s s r . c h ] ] > < / T e x t >  
                 < T e x t   i d = " A u t h o r . U s e r . F a x "   r o w = " 0 "   c o l u m n = " 0 "   c o l u m n s p a n = " 0 "   m u l t i l i n e = " F a l s e "   m u l t i l i n e r o w s = " 0 "   l o c k e d = " F a l s e "   l a b e l = " A u t h o r . U s e r . F a x "   r e a d o n l y = " F a l s e "   v i s i b l e = " T r u e "   r e q u i r e d = " F a l s e "   r e g e x = " "   v a l i d a t i o n m e s s a g e = " "   t o o l t i p = " "   t r a c k e d = " F a l s e " > < ! [ C D A T A [ ] ] > < / T e x t >  
                 < T e x t   i d = " A u t h o r . U s e r . F i r s t N a m e "   r o w = " 0 "   c o l u m n = " 0 "   c o l u m n s p a n = " 0 "   m u l t i l i n e = " F a l s e "   m u l t i l i n e r o w s = " 0 "   l o c k e d = " F a l s e "   l a b e l = " A u t h o r . U s e r . F i r s t N a m e "   r e a d o n l y = " F a l s e "   v i s i b l e = " T r u e "   r e q u i r e d = " F a l s e "   r e g e x = " "   v a l i d a t i o n m e s s a g e = " "   t o o l t i p = " "   t r a c k e d = " F a l s e " > < ! [ C D A T A [ J � r g ] ] > < / T e x t >  
                 < T e x t   i d = " A u t h o r . U s e r . F u n c t i o n "   r o w = " 0 "   c o l u m n = " 0 "   c o l u m n s p a n = " 0 "   m u l t i l i n e = " F a l s e "   m u l t i l i n e r o w s = " 0 "   l o c k e d = " F a l s e "   l a b e l = " A u t h o r . U s e r . F u n c t i o n "   r e a d o n l y = " F a l s e "   v i s i b l e = " T r u e "   r e q u i r e d = " F a l s e "   r e g e x = " "   v a l i d a t i o n m e s s a g e = " "   t o o l t i p = " "   t r a c k e d = " F a l s e " > < ! [ C D A T A [ F a c h s p e z i a l i s t   F i n a n z e n   u n d   C o n t r o l l i n g ] ] > < / T e x t >  
                 < T e x t   i d = " A u t h o r . U s e r . L a s t N a m e "   r o w = " 0 "   c o l u m n = " 0 "   c o l u m n s p a n = " 0 "   m u l t i l i n e = " F a l s e "   m u l t i l i n e r o w s = " 0 "   l o c k e d = " F a l s e "   l a b e l = " A u t h o r . U s e r . L a s t N a m e "   r e a d o n l y = " F a l s e "   v i s i b l e = " T r u e "   r e q u i r e d = " F a l s e "   r e g e x = " "   v a l i d a t i o n m e s s a g e = " "   t o o l t i p = " "   t r a c k e d = " F a l s e " > < ! [ C D A T A [ L a n k e r ] ] > < / T e x t >  
                 < T e x t   i d = " A u t h o r . U s e r . M o b i l e "   r o w = " 0 "   c o l u m n = " 0 "   c o l u m n s p a n = " 0 "   m u l t i l i n e = " F a l s e "   m u l t i l i n e r o w s = " 0 "   l o c k e d = " F a l s e "   l a b e l = " A u t h o r . U s e r . M o b i l e "   r e a d o n l y = " F a l s e "   v i s i b l e = " T r u e "   r e q u i r e d = " F a l s e "   r e g e x = " "   v a l i d a t i o n m e s s a g e = " "   t o o l t i p = " "   t r a c k e d = " F a l s e " > < ! [ C D A T A [ + 4 1   7 6   4 1 4   7 1   0 8 ] ] > < / T e x t >  
                 < T e x t   i d = " A u t h o r . U s e r . O r t "   r o w = " 0 "   c o l u m n = " 0 "   c o l u m n s p a n = " 0 "   m u l t i l i n e = " F a l s e "   m u l t i l i n e r o w s = " 0 "   l o c k e d = " F a l s e "   l a b e l = " A u t h o r . U s e r . O r t "   r e a d o n l y = " F a l s e "   v i s i b l e = " T r u e "   r e q u i r e d = " F a l s e "   r e g e x = " "   v a l i d a t i o n m e s s a g e = " "   t o o l t i p = " "   t r a c k e d = " F a l s e " > < ! [ C D A T A [ B e r n   3 1 ] ] > < / T e x t >  
                 < T e x t   i d = " A u t h o r . U s e r . P h o n e "   r o w = " 0 "   c o l u m n = " 0 "   c o l u m n s p a n = " 0 "   m u l t i l i n e = " F a l s e "   m u l t i l i n e r o w s = " 0 "   l o c k e d = " F a l s e "   l a b e l = " A u t h o r . U s e r . P h o n e "   r e a d o n l y = " F a l s e "   v i s i b l e = " T r u e "   r e q u i r e d = " F a l s e "   r e g e x = " "   v a l i d a t i o n m e s s a g e = " "   t o o l t i p = " "   t r a c k e d = " F a l s e " > < ! [ C D A T A [ + 4 1   5 8   1 3 6   1 0   9 6 ] ] > < / T e x t >  
                 < T e x t   i d = " A u t h o r . U s e r . P L Z "   r o w = " 0 "   c o l u m n = " 0 "   c o l u m n s p a n = " 0 "   m u l t i l i n e = " F a l s e "   m u l t i l i n e r o w s = " 0 "   l o c k e d = " F a l s e "   l a b e l = " A u t h o r . U s e r . P L Z "   r e a d o n l y = " F a l s e "   v i s i b l e = " T r u e "   r e q u i r e d = " F a l s e "   r e g e x = " "   v a l i d a t i o n m e s s a g e = " "   t o o l t i p = " "   t r a c k e d = " F a l s e " > < ! [ C D A T A [ 3 0 0 0 ] ] > < / T e x t >  
                 < T e x t   i d = " A u t h o r . U s e r . S a l u t a t i o n "   r o w = " 0 "   c o l u m n = " 0 "   c o l u m n s p a n = " 0 "   m u l t i l i n e = " F a l s e "   m u l t i l i n e r o w s = " 0 "   l o c k e d = " F a l s e "   l a b e l = " A u t h o r . U s e r . S a l u t a t i o n "   r e a d o n l y = " F a l s e "   v i s i b l e = " T r u e "   r e q u i r e d = " F a l s e "   r e g e x = " "   v a l i d a t i o n m e s s a g e = " "   t o o l t i p = " "   t r a c k e d = " F a l s e " > < ! [ C D A T A [ H e r r ] ] > < / T e x t >  
                 < T e x t   i d = " A u t h o r . U s e r . S t r a s s e "   r o w = " 0 "   c o l u m n = " 0 "   c o l u m n s p a n = " 0 "   m u l t i l i n e = " F a l s e "   m u l t i l i n e r o w s = " 0 "   l o c k e d = " F a l s e "   l a b e l = " A u t h o r . U s e r . S t r a s s e "   r e a d o n l y = " F a l s e "   v i s i b l e = " T r u e "   r e q u i r e d = " F a l s e "   r e g e x = " "   v a l i d a t i o n m e s s a g e = " "   t o o l t i p = " "   t r a c k e d = " F a l s e " > < ! [ C D A T A [ G i a c o m e t t i s t r a s s e   1 ] ] > < / T e x t >  
                 < T e x t   i d = " A u t h o r . U s e r . T e a m "   r o w = " 0 "   c o l u m n = " 0 "   c o l u m n s p a n = " 0 "   m u l t i l i n e = " F a l s e "   m u l t i l i n e r o w s = " 0 "   l o c k e d = " F a l s e "   l a b e l = " A u t h o r . U s e r . T e a m "   r e a d o n l y = " F a l s e "   v i s i b l e = " T r u e "   r e q u i r e d = " F a l s e "   r e g e x = " "   v a l i d a t i o n m e s s a g e = " "   t o o l t i p = " "   t r a c k e d = " F a l s e " > < ! [ C D A T A [ F i n a n c e ] ] > < / T e x t >  
                 < T e x t   i d = " A u t h o r . U s e r . T i t l e "   r o w = " 0 "   c o l u m n = " 0 "   c o l u m n s p a n = " 0 "   m u l t i l i n e = " F a l s e "   m u l t i l i n e r o w s = " 0 "   l o c k e d = " F a l s e "   l a b e l = " A u t h o r . U s e r . T i t l e "   r e a d o n l y = " F a l s e "   v i s i b l e = " T r u e "   r e q u i r e d = " F a l s e "   r e g e x = " "   v a l i d a t i o n m e s s a g e = " "   t o o l t i p = " "   t r a c k e d = " F a l s e " > < ! [ C D A T A [ ] ] > < / T e x t >  
             < / A u t h o r >  
             < P a r a m e t e r   w i n d o w w i d t h = " 6 5 0 "   w i n d o w h e i g h t = " 3 5 0 "   m i n w i n d o w w i d t h = " 0 "   m a x w i n d o w w i d t h = " 0 "   m i n w i n d o w h e i g h t = " 0 "   m a x w i n d o w h e i g h t = " 0 " >  
                 < T e x t   i d = " S p e c i a l . C h e c k b o x G r o u p V i e w L i s t "   r o w = " 0 "   c o l u m n = " 0 "   c o l u m n s p a n = " 0 "   m u l t i l i n e = " F a l s e "   m u l t i l i n e r o w s = " 3 "   l o c k e d = " F a l s e "   l a b e l = " S p e c i a l . C h e c k b o x G r o u p V i e w L i s t "   r e a d o n l y = " F a l s e "   v i s i b l e = " F a l s e "   r e q u i r e d = " F a l s e "   r e g e x = " "   v a l i d a t i o n m e s s a g e = " "   t o o l t i p = " "   t r a c k e d = " F a l s e " > < ! [ C D A T A [ ] ] > < / T e x t >  
                 < T e x t   i d = " S p e c i a l . C h e c k b o x G r o u p V i e w B o x "   r o w = " 0 "   c o l u m n = " 0 "   c o l u m n s p a n = " 0 "   m u l t i l i n e = " F a l s e "   m u l t i l i n e r o w s = " 3 "   l o c k e d = " F a l s e "   l a b e l = " S p e c i a l . C h e c k b o x G r o u p V i e w B o x "   r e a d o n l y = " F a l s e "   v i s i b l e = " F a l s e "   r e q u i r e d = " F a l s e "   r e g e x = " "   v a l i d a t i o n m e s s a g e = " "   t o o l t i p = " "   t r a c k e d = " F a l s e " > < ! [ C D A T A [ ] ] > < / T e x t >  
                 < T e x t   i d = " S p e c i a l . C h e c k b o x G r o u p V i e w T e x t "   r o w = " 0 "   c o l u m n = " 0 "   c o l u m n s p a n = " 0 "   m u l t i l i n e = " F a l s e "   m u l t i l i n e r o w s = " 3 "   l o c k e d = " F a l s e "   l a b e l = " S p e c i a l . C h e c k b o x G r o u p V i e w T e x t "   r e a d o n l y = " F a l s e "   v i s i b l e = " F a l s e "   r e q u i r e d = " F a l s e "   r e g e x = " "   v a l i d a t i o n m e s s a g e = " "   t o o l t i p = " "   t r a c k e d = " F a l s e " > < ! [ C D A T A [ ] ] > < / T e x t >  
                 < T e x t   i d = " S p e c i a l . C h e c k b o x G r o u p V i e w B o x A n d T e x t "   r o w = " 0 "   c o l u m n = " 0 "   c o l u m n s p a n = " 0 "   m u l t i l i n e = " F a l s e "   m u l t i l i n e r o w s = " 3 "   l o c k e d = " F a l s e "   l a b e l = " S p e c i a l . C h e c k b o x G r o u p V i e w B o x A n d T e x t "   r e a d o n l y = " F a l s e "   v i s i b l e = " F a l s e "   r e q u i r e d = " F a l s e "   r e g e x = " "   v a l i d a t i o n m e s s a g e = " "   t o o l t i p = " "   t r a c k e d = " F a l s e " > < ! [ C D A T A [ ] ] > < / T e x t >  
                 < D a t e T i m e   i d = " C r e a t i o n T i m e "   l i d = " D e u t s c h   ( D e u t s c h l a n d ) "   f o r m a t = " d .   M M M M   y y y y "   c a l e n d a r = " "   r o w = " 0 "   c o l u m n = " 0 "   c o l u m n s p a n = " 0 "   l o c k e d = " F a l s e "   l a b e l = " "   r e a d o n l y = " F a l s e "   v i s i b l e = " T r u e "   t o o l t i p = " "   t r a c k e d = " F a l s e " > 2 0 2 0 - 0 2 - 1 0 T 0 0 : 0 0 : 0 0 Z < / D a t e T i m e >  
                 < C h e c k B o x   i d = " C H K A b s A l l g "   r o w = " 0 "   c o l u m n = " 0 "   c o l u m n s p a n = " 0 "   i s i n p u t e n a b l e d = " F a l s e "   l o c k e d = " F a l s e "   l a b e l = " "   r e a d o n l y = " F a l s e "   v i s i b l e = " T r u e "   t o o l t i p = " "   t r a c k e d = " F a l s e "   R e q u i r e d = " F a l s e " > t r u e < / C h e c k B o x > 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f i l e . m e d i a . i n t \ A p p l i c a t i o n s \ G D \ S p r a c h d i e n s t \ L i c e n s e \ p r o j e c t s \ B a e n i   L a r i s s a \ S R G - J 0 0 0 1 5 1 3 7 _ I T A _ 0 0 \ O R G \ 2 0 2 1 - 0 9 - 2 2 _ d _ M M _ J u b i l a u m   G l u c k s k e t t e . d o c x ] ] > < / T e x t >  
                 < T e x t   i d = " D o c u m e n t P r o p e r t i e s . D o c u m e n t N a m e "   r o w = " 0 "   c o l u m n = " 0 "   c o l u m n s p a n = " 0 "   m u l t i l i n e = " F a l s e "   m u l t i l i n e r o w s = " 3 "   l o c k e d = " F a l s e "   l a b e l = " "   r e a d o n l y = " F a l s e "   v i s i b l e = " T r u e "   r e q u i r e d = " F a l s e "   r e g e x = " "   v a l i d a t i o n m e s s a g e = " "   t o o l t i p = " "   t r a c k e d = " F a l s e " > < ! [ C D A T A [ 2 0 2 1 - 0 9 - 2 2 _ d _ M M _ J u b i l a u m   G l u c k s k e t t e . d o c x ] ] > < / T e x t >  
                 < D a t e T i m e   i d = " D o c u m e n t P r o p e r t i e s . S a v e T i m e s t a m p "   l i d = " D e u t s c h   ( D e u t s c h l a n d ) "   f o r m a t = " "   c a l e n d a r = " "   r o w = " 0 "   c o l u m n = " 0 "   c o l u m n s p a n = " 0 "   l o c k e d = " F a l s e "   l a b e l = " "   r e a d o n l y = " F a l s e "   v i s i b l e = " T r u e "   t o o l t i p = " "   t r a c k e d = " F a l s e " > 2 0 2 1 - 0 9 - 2 1 T 1 1 : 1 4 : 5 2 . 6 5 0 2 9 1 4 Z < / D a t e T i m e >  
             < / T o o l b o x >  
             < S c r i p t i n g   w i n d o w w i d t h = " 0 "   w i n d o w h e i g h t = " 0 "   m i n w i n d o w w i d t h = " 0 "   m a x w i n d o w w i d t h = " 0 "   m i n w i n d o w h e i g h t = " 0 "   m a x w i n d o w h e i g h t = " 0 " >  
                 < T e x t   i d = " C u s t o m E l e m e n t s . A b s K o m m T e x t "   r o w = " 0 "   c o l u m n = " 0 "   c o l u m n s p a n = " 0 "   m u l t i l i n e = " F a l s e "   m u l t i l i n e r o w s = " 0 "   l o c k e d = " F a l s e "   l a b e l = " C u s t o m E l e m e n t s . A b s K o m m T e x t "   r e a d o n l y = " F a l s e "   v i s i b l e = " T r u e "   r e q u i r e d = " F a l s e "   r e g e x = " "   v a l i d a t i o n m e s s a g e = " "   t o o l t i p = " "   t r a c k e d = " F a l s e " > < ! [ C D A T A [ T e l e f o n  
 �  
 E - M a i l  
 D i r e k t w a h l  
 D a t u m ] ] > < / T e x t >  
                 < T e x t   i d = " C u s t o m E l e m e n t s . A b s K o m m D a t a "   r o w = " 0 "   c o l u m n = " 0 "   c o l u m n s p a n = " 0 "   m u l t i l i n e = " F a l s e "   m u l t i l i n e r o w s = " 0 "   l o c k e d = " F a l s e "   l a b e l = " C u s t o m E l e m e n t s . A b s K o m m D a t a "   r e a d o n l y = " F a l s e "   v i s i b l e = " T r u e "   r e q u i r e d = " F a l s e "   r e g e x = " "   v a l i d a t i o n m e s s a g e = " "   t o o l t i p = " "   t r a c k e d = " F a l s e " > < ! [ C D A T A [ + 4 1   3 1   3 5 0   9 1   1 1  
 �  
 i n f o @ s r g s s r . c h  
 1 0 9 6 ] ] > < / T e x t >  
                 < T e x t   i d = " C u s t o m E l e m e n t s . A b s 1 "   r o w = " 0 "   c o l u m n = " 0 "   c o l u m n s p a n = " 0 "   m u l t i l i n e = " F a l s e "   m u l t i l i n e r o w s = " 0 "   l o c k e d = " F a l s e "   l a b e l = " C u s t o m E l e m e n t s . A b s 1 "   r e a d o n l y = " F a l s e "   v i s i b l e = " T r u e "   r e q u i r e d = " F a l s e "   r e g e x = " "   v a l i d a t i o n m e s s a g e = " "   t o o l t i p = " "   t r a c k e d = " F a l s e " > < ! [ C D A T A [   ] ] > < / T e x t >  
                 < T e x t   i d = " C u s t o m E l e m e n t s . A b s 2 "   r o w = " 0 "   c o l u m n = " 0 "   c o l u m n s p a n = " 0 "   m u l t i l i n e = " F a l s e "   m u l t i l i n e r o w s = " 0 "   l o c k e d = " F a l s e "   l a b e l = " C u s t o m E l e m e n t s . A b s 2 "   r e a d o n l y = " F a l s e "   v i s i b l e = " T r u e "   r e q u i r e d = " F a l s e "   r e g e x = " "   v a l i d a t i o n m e s s a g e = " "   t o o l t i p = " "   t r a c k e d = " F a l s e " > < ! [ C D A T A [   ] ] > < / T e x t >  
                 < T e x t   i d = " C u s t o m E l e m e n t s . A b s 3 "   r o w = " 0 "   c o l u m n = " 0 "   c o l u m n s p a n = " 0 "   m u l t i l i n e = " F a l s e "   m u l t i l i n e r o w s = " 0 "   l o c k e d = " F a l s e "   l a b e l = " C u s t o m E l e m e n t s . A b s 3 "   r e a d o n l y = " F a l s e "   v i s i b l e = " T r u e "   r e q u i r e d = " F a l s e "   r e g e x = " "   v a l i d a t i o n m e s s a g e = " "   t o o l t i p = " "   t r a c k e d = " F a l s e " > < ! [ C D A T A [ G i a c o m e t t i s t r a s s e   1  
 3 0 0 0   B e r n   3 1 ] ] > < / T e x t >  
             < / S c r i p t i n g >  
         < / D a t a M o d e l >  
     < / C o n t e n t >  
     < T e m p l a t e T r e e   C r e a t i o n M o d e = " P u b l i s h e d "   P i p e l i n e V e r s i o n = " V 2 " >  
         < T e m p l a t e   t I d = " 0 a 6 b d 0 1 0 - f 3 6 f - 4 1 7 2 - b f 5 d - b 3 c 0 3 b b d 3 d 2 1 "   i n t e r n a l T I d = " 2 5 4 3 0 e b 5 - 3 1 9 4 - 4 8 2 f - b 3 b c - 5 3 9 f b 0 4 b 3 a b 5 " >  
             < B a s e d O n >  
                 < T e m p l a t e   t I d = " c e 6 3 3 e c 9 - 1 9 e e - 4 5 e 3 - 8 8 2 a - 3 c 0 3 6 4 4 e b 1 9 8 "   i n t e r n a l T I d = " 2 6 c 8 0 4 8 b - 7 b f 0 - 4 6 5 0 - a b 7 c - 9 2 2 7 a d d 0 c 4 d f " >  
                     < B a s e d O n >  
                         < T e m p l a t e   t I d = " d 7 3 1 3 1 a b - 2 5 5 0 - 4 1 8 5 - b 7 a 4 - 4 4 0 1 c c b 2 6 e 1 9 "   i n t e r n a l T I d = " d 7 3 1 3 1 a b - 2 5 5 0 - 4 1 8 5 - b 7 a 4 - 4 4 0 1 c c b 2 6 e 1 9 " / >  
                     < / B a s e d O n >  
                 < / T e m p l a t e >  
             < / B a s e d O n >  
         < / T e m p l a t e >  
     < / T e m p l a t e T r e e >  
 < / O n e O f f i x x D o c u m e n t P a r t > 
</file>

<file path=customXml/item2.xml><?xml version="1.0" encoding="utf-8"?>
<b:Sources xmlns="http://schemas.openxmlformats.org/officeDocument/2006/bibliography" xmlns:b="http://schemas.openxmlformats.org/officeDocument/2006/bibliography" xmlns:star_td="http://www.star-group.net/schemas/transit/filters/textdata"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11AE27E47C8038439449D4115D5D73C6" ma:contentTypeVersion="12" ma:contentTypeDescription="Ein neues Dokument erstellen." ma:contentTypeScope="" ma:versionID="f86d4532bdd003e2d7355b07e73b0a52">
  <xsd:schema xmlns:xsd="http://www.w3.org/2001/XMLSchema" xmlns:xs="http://www.w3.org/2001/XMLSchema" xmlns:p="http://schemas.microsoft.com/office/2006/metadata/properties" xmlns:ns2="fc4ebe09-e3bc-4eb3-8839-2635d36afd0d" xmlns:ns3="cc79de65-1ad5-42a7-84c7-d1395e749c50" targetNamespace="http://schemas.microsoft.com/office/2006/metadata/properties" ma:root="true" ma:fieldsID="393798c79f9756259a40a82ccaea5db0" ns2:_="" ns3:_="">
    <xsd:import namespace="fc4ebe09-e3bc-4eb3-8839-2635d36afd0d"/>
    <xsd:import namespace="cc79de65-1ad5-42a7-84c7-d1395e749c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ebe09-e3bc-4eb3-8839-2635d36afd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79de65-1ad5-42a7-84c7-d1395e749c50"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haredWithUsers xmlns="cc79de65-1ad5-42a7-84c7-d1395e749c50">
      <UserInfo>
        <DisplayName/>
        <AccountId xsi:nil="true"/>
        <AccountType/>
      </UserInfo>
    </SharedWithUsers>
  </documentManagement>
</p:properties>
</file>

<file path=customXml/item6.xml><?xml version="1.0" encoding="utf-8"?>
<OneOffixxFormattingPart xmlns:xsd="http://www.w3.org/2001/XMLSchema" xmlns:xsi="http://www.w3.org/2001/XMLSchema-instance" xmlns="http://schema.oneoffixx.com/OneOffixxFormattingPart/1" xmlns:star_td="http://www.star-group.net/schemas/transit/filters/textdata">
  <Configuration>
    <DocumentFunction xmlns="">
      <Group name="Headings">
        <Definition type="Heading" level="1" style="Überschrift 1"/>
        <Definition type="Heading" level="2" style="Überschrift 2"/>
        <Definition type="Heading" level="3" style="Überschrift 3"/>
        <Definition type="Heading" level="4" style="Überschrift 4"/>
      </Group>
      <Group name="Indents" maxListLevels="4">
      </Group>
      <Group name="NumberingStyles">
        <Definition type="Numeric" tabPosition="1" style="Numeric1"/>
        <Definition type="Alphabetic" tabPosition="1" style="Alphabetic1"/>
        <Definition type="Bullet" tabPosition="1" style="Bullet1"/>
        <Definition type="Line" tabPosition="1" style="Line1"/>
      </Group>
      <Group name="NumberingBehaviors">
        <Definition type="Increment" style="Numeric1"/>
        <Definition type="Decrement"/>
        <Definition type="ResetChapter" style="Überschrift 1"/>
        <Definition type="ResetList" style="Numeric1"/>
      </Group>
      <Group name="Styles">
        <Definition type="Standard" style="Standard"/>
        <Definition type="Bold" style=""/>
        <Definition type="Italic" style=""/>
        <Definition type="Underline" style=""/>
      </Group>
      <Group name="CustomStyles">
        <Category id="Headings">
          <Label lcid="1042">Überschriften</Label>
          <Definition type="Titel" style="Titel">
            <Label lcid="1042">Titel</Label>
          </Definition>
          <Definition type="Untertitel" style="Untertitel">
            <Label lcid="1042">Untertitel</Label>
          </Definition>
          <Definition type="Untertitel1" style="Untertitel1">
            <Label lcid="1042">Untertitel1</Label>
          </Definition>
          <Definition type="QuadratText" style="QuadratText">
            <Label lcid="1042">QuadratText</Label>
          </Definition>
        </Category>
      </Group>
    </DocumentFunction>
  </Configuration>
</OneOffixxFormattingPart>
</file>

<file path=customXml/item7.xml><?xml version="1.0" encoding="utf-8"?>
<OneOffixxImageDefinitionPart xmlns:xsd="http://www.w3.org/2001/XMLSchema" xmlns:xsi="http://www.w3.org/2001/XMLSchema-instance" xmlns="http://schema.oneoffixx.com/OneOffixxImageDefinitionPart/1" xmlns:star_td="http://www.star-group.net/schemas/transit/filters/textdata">
  <ImageDefinitions>
    <ImageSizeDefinition>
      <Id>375540229</Id>
      <Width>0</Width>
      <Height>0</Height>
      <XPath>/ooImg/Profile.Org.Logo2</XPath>
      <ImageHash>300fdcbc54cca1af7c3e05201585c7e6</ImageHash>
    </ImageSizeDefinition>
    <ImageSizeDefinition>
      <Id>256052621</Id>
      <Width>0</Width>
      <Height>0</Height>
      <XPath>/ooImg/Profile.Org.Logo</XPath>
      <ImageHash>0af267efa1f0e919c23523ed86402390</ImageHash>
    </ImageSizeDefinition>
    <ImageSizeDefinition>
      <Id>487936904</Id>
      <Width>0</Width>
      <Height>0</Height>
      <XPath>/ooImg/Profile.Org.LogoFooter</XPath>
      <ImageHash>80c0a52e5f2eac7484a63b68931dfb27</ImageHash>
    </ImageSizeDefinition>
  </ImageDefinitions>
</OneOffixxImageDefinitionPart>
</file>

<file path=customXml/item8.xml><?xml version="1.0" encoding="utf-8"?>
<OneOffixxExtendedBindingPart xmlns:xsd="http://www.w3.org/2001/XMLSchema" xmlns:xsi="http://www.w3.org/2001/XMLSchema-instance" xmlns="http://schema.oneoffixx.com/OneOffixxExtendedBindingPart/1" xmlns:star_td="http://www.star-group.net/schemas/transit/filters/textdata">
  <StyleSheet>
    <xsl:stylesheet xmlns:xsl="http://www.w3.org/1999/XSL/Transform" xmlns:contact="http://schema.oneoffixx.com/OneOffixxContacts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Beilagen">
        <xsl:param name="string"/>
        <xsl:if test="not(normalize-space($string) = '')">
          <w:p w:rsidR="00AA1189" w:rsidRDefault="00AA1189">
            <w:pPr>
              <w:rPr>
                <w:b/>
              </w:rPr>
            </w:pPr>
            <w:r w:rsidRPr="00C15C9E">
              <w:rPr>
                <w:b/>
              </w:rPr>
              <w:t>Beilagen</w:t>
            </w:r>
          </w:p>
          <xsl:call-template name="StringToList">
            <xsl:with-param name="string" select="//Text[@id='Beilagen']"/>
          </xsl:call-template>
        </xsl:if>
        <w:p w:rsidR="00AA1189" w:rsidRPr="00C15C9E" w:rsidRDefault="00AA1189" w:rsidP="00C15C9E"/>
      </xsl:template>
      <xsl:template name="StringToList">
        <xsl:param name="string"/>
        <xsl:if test="not(normalize-space($string) = '')">
          <xsl:choose>
            <xsl:when test="contains($string, $linefeed)">
              <w:p w:rsidR="00C15C9E" w:rsidRPr="00C15C9E" w:rsidRDefault="00C15C9E" w:rsidP="00C15C9E">
                <w:pPr>
                  <w:pStyle w:val="QuadratText"/>
                </w:pPr>
                <w:proofErr w:type="spellStart"/>
                <w:r w:rsidRPr="00C15C9E">
                  <w:t>
                    <xsl:value-of select="substring-before($string, $linefeed)"/>
                  </w:t>
                </w:r>
                <w:proofErr w:type="spellEnd"/>
              </w:p>
              <xsl:call-template name="StringToList">
                <xsl:with-param name="string" select="substring-after($string, $linefeed)"/>
              </xsl:call-template>
            </xsl:when>
            <xsl:otherwise>
              <w:p w:rsidR="00C15C9E" w:rsidRPr="00C15C9E" w:rsidRDefault="00C15C9E" w:rsidP="00C15C9E">
                <w:pPr>
                  <w:pStyle w:val="QuadratText"/>
                </w:pPr>
                <w:proofErr w:type="spellStart"/>
                <w:r w:rsidRPr="00C15C9E">
                  <w:t>
                    <xsl:value-of select="$string"/>
                  </w:t>
                </w:r>
                <w:proofErr w:type="spellEnd"/>
              </w:p>
            </xsl:otherwise>
          </xsl:choose>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1919750268</Tag>
      <Title>AbsAdresseGesamt</Title>
      <Body>
        <w:sdtContent xmlns:xsl="http://www.w3.org/1999/XSL/Transform" xmlns:w="http://schemas.openxmlformats.org/wordprocessingml/2006/main">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gridCol w:w="3257"/>
            </w:tblGrid>
            <w:tr w:rsidR="00610D32" w:rsidTr="00610D32">
              <w:tc>
                <w:tcPr>
                  <w:tcW w:w="4391" w:type="dxa"/>
                  <w:gridSpan w:val="2"/>
                </w:tcPr>
                <w:sdt>
                  <w:sdtPr>
                    <w:alias w:val="CustomElements.Abs1"/>
                    <w:id w:val="1830563524"/>
                    <w:placeholder>
                      <w:docPart w:val="DefaultPlaceholder_1082065158"/>
                    </w:placeholder>
                    <w:dataBinding w:xpath="//Text[@id='CustomElements.Abs1']" w:storeItemID="{BC69C8CA-63A2-4145-BC25-CFD9B69AD669}"/>
                    <w:text w:multiLine="1"/>
                  </w:sdtPr>
                  <w:sdtContent>
                    <w:p w:rsidR="00610D32" w:rsidRDefault="00610D32" w:rsidP="00610D32">
                      <w:pPr>
                        <w:pStyle w:val="Neutral10PtoAbstand"/>
                      </w:pPr>
                      <w:r>
                        <w:t>Generaldirektion</w:t>
                      </w:r>
                    </w:p>
                  </w:sdtContent>
                </w:sdt>
                <xsl:if test="not(normalize-space(//Text[@id='CustomElements.Abs2'])='')">
                  <w:sdt>
                    <w:sdtPr>
                      <w:rPr>
                        <w:rStyle w:val="Strong"/>
                      </w:rPr>
                      <w:alias w:val="CustomElements.Abs2"/>
                      <w:id w:val="-860732724"/>
                      <w:placeholder>
                        <w:docPart w:val="DefaultPlaceholder_1082065158"/>
                      </w:placeholder>
                      <w:dataBinding w:xpath="//Text[@id='CustomElements.Abs2']" w:storeItemID="{BC69C8CA-63A2-4145-BC25-CFD9B69AD669}"/>
                      <w:text w:multiLine="1"/>
                    </w:sdtPr>
                    <w:sdtContent>
                      <w:p w:rsidR="00610D32" w:rsidRPr="00610D32" w:rsidRDefault="00610D32" w:rsidP="00610D32">
                        <w:pPr>
                          <w:pStyle w:val="Neutral10PtoAbstand"/>
                          <w:rPr>
                            <w:rStyle w:val="Strong"/>
                          </w:rPr>
                        </w:pPr>
                        <w:r w:rsidRPr="00610D32">
                          <w:rPr>
                            <w:rStyle w:val="Strong"/>
                          </w:rPr>
                          <w:t>Generalsekretariat</w:t>
                        </w:r>
                      </w:p>
                    </w:sdtContent>
                  </w:sdt>
                </xsl:if>
                <w:sdt>
                  <w:sdtPr>
                    <w:alias w:val="CustomElements.Abs3"/>
                    <w:id w:val="-1144117410"/>
                    <w:placeholder>
                      <w:docPart w:val="DefaultPlaceholder_1082065158"/>
                    </w:placeholder>
                    <w:dataBinding w:xpath="//Text[@id='CustomElements.Abs3']" w:storeItemID="{BC69C8CA-63A2-4145-BC25-CFD9B69AD669}"/>
                    <w:text w:multiLine="1"/>
                  </w:sdtPr>
                  <w:sdtContent>
                    <w:p w:rsidR="00610D32" w:rsidRDefault="00610D32" w:rsidP="00610D32">
                      <w:pPr>
                        <w:pStyle w:val="Neutral10PtoAbstand"/>
                      </w:pPr>
                      <w:proofErr w:type="spellStart"/>
                      <w:r>
                        <w:rPr>
                          <w:lang w:val="de-CH"/>
                        </w:rPr>
                        <w:t>Giacomettistrasse</w:t>
                      </w:r>
                      <w:proofErr w:type="spellEnd"/>
                      <w:r>
                        <w:rPr>
                          <w:lang w:val="de-CH"/>
                        </w:rPr>
                        <w:t xmlns:xml="http://www.w3.org/XML/1998/namespace" xml:space="preserve"> 1</w:t>
                      </w:r>
                      <w:r>
                        <w:rPr>
                          <w:lang w:val="de-CH"/>
                        </w:rPr>
                        <w:br/>
                        <w:t>3000 Bern 31</w:t>
                      </w:r>
                    </w:p>
                  </w:sdtContent>
                </w:sdt>
              </w:tc>
            </w:tr>
            <w:tr w:rsidR="00610D32" w:rsidTr="00610D32">
              <w:sdt>
                <w:sdtPr>
                  <w:alias w:val="CustomElements.AbsKommText"/>
                  <w:id w:val="-192536595"/>
                  <w:placeholder>
                    <w:docPart w:val="DefaultPlaceholder_1082065158"/>
                  </w:placeholder>
                  <w:dataBinding w:xpath="//Text[@id='CustomElements.AbsKommText']" w:storeItemID="{BC69C8CA-63A2-4145-BC25-CFD9B69AD669}"/>
                  <w:text w:multiLine="1"/>
                </w:sdtPr>
                <w:sdtContent>
                  <w:tc>
                    <w:tcPr>
                      <w:tcW w:w="1134" w:type="dxa"/>
                    </w:tcPr>
                    <w:p w:rsidR="00610D32" w:rsidRDefault="00610D32" w:rsidP="00610D32">
                      <w:pPr>
                        <w:pStyle w:val="Neutral10PtoAbstand"/>
                      </w:pPr>
                      <w:r>
                        <w:rPr>
                          <w:lang w:val="de-CH"/>
                        </w:rPr>
                        <w:t>Telefon</w:t>
                      </w:r>
                      <w:r>
                        <w:rPr>
                          <w:lang w:val="de-CH"/>
                        </w:rPr>
                        <w:br/>
                        <w:t> </w:t>
                      </w:r>
                      <w:r>
                        <w:rPr>
                          <w:lang w:val="de-CH"/>
                        </w:rPr>
                        <w:br/>
                        <w:t>E-Mail</w:t>
                      </w:r>
                      <w:r>
                        <w:rPr>
                          <w:lang w:val="de-CH"/>
                        </w:rPr>
                        <w:br/>
                        <w:t>Direktwahl</w:t>
                      </w:r>
                      <w:r>
                        <w:rPr>
                          <w:lang w:val="de-CH"/>
                        </w:rPr>
                        <w:br/>
                        <w:t>Fax</w:t>
                      </w:r>
                      <w:r>
                        <w:rPr>
                          <w:lang w:val="de-CH"/>
                        </w:rPr>
                        <w:br/>
                        <w:t>Datum</w:t>
                      </w:r>
                    </w:p>
                  </w:tc>
                </w:sdtContent>
              </w:sdt>
              <w:tc>
                <w:tcPr>
                  <w:tcW w:w="3257" w:type="dxa"/>
                </w:tcPr>
                <w:sdt>
                  <w:sdtPr>
                    <w:alias w:val="CustomElements.AbsKommData"/>
                    <w:id w:val="658960903"/>
                    <w:placeholder>
                      <w:docPart w:val="DefaultPlaceholder_1082065158"/>
                    </w:placeholder>
                    <w:dataBinding w:xpath="//Text[@id='CustomElements.AbsKommData']" w:storeItemID="{BC69C8CA-63A2-4145-BC25-CFD9B69AD669}"/>
                    <w:text w:multiLine="1"/>
                  </w:sdtPr>
                  <w:sdtContent>
                    <w:p w:rsidR="00610D32" w:rsidRDefault="00610D32" w:rsidP="00610D32">
                      <w:pPr>
                        <w:pStyle w:val="Neutral10PtoAbstand"/>
                      </w:pPr>
                      <w:r>
                        <w:rPr>
                          <w:lang w:val="de-CH"/>
                        </w:rPr>
                        <w:t>+41 31 350 91 11</w:t>
                      </w:r>
                      <w:r>
                        <w:rPr>
                          <w:lang w:val="de-CH"/>
                        </w:rPr>
                        <w:br/>
                        <w:t> </w:t>
                      </w:r>
                      <w:r>
                        <w:rPr>
                          <w:lang w:val="de-CH"/>
                        </w:rPr>
                        <w:br/>
                        <w:t>denise.huber@oneoffixx.com</w:t>
                      </w:r>
                      <w:r>
                        <w:rPr>
                          <w:lang w:val="de-CH"/>
                        </w:rPr>
                        <w:br/>
                        <w:t>+41 71 511 0 511</w:t>
                      </w:r>
                      <w:r>
                        <w:rPr>
                          <w:lang w:val="de-CH"/>
                        </w:rPr>
                        <w:br/>
                        <w:t>+41 71 511 0 512</w:t>
                      </w:r>
                    </w:p>
                  </w:sdtContent>
                </w:sdt>
                <w:sdt>
                  <w:sdtPr>
                    <w:alias w:val="CreationTime"/>
                    <w:tag w:val="CreationTime"/>
                    <w:id w:val="725722313"/>
                    <w:placeholder>
                      <w:docPart w:val="DefaultPlaceholder_1082065160"/>
                    </w:placeholder>
                    <w:dataBinding w:xpath="//DateTime[@id='CreationTime']" w:storeItemID="{BC69C8CA-63A2-4145-BC25-CFD9B69AD669}"/>
                    <w:date w:fullDate="2013-07-15T12:03:00Z">
                      <w:dateFormat w:val="d. MMMM yyyy"/>
                      <w:lid w:val="de-CH"/>
                      <w:storeMappedDataAs w:val="dateTime"/>
                      <w:calendar w:val="gregorian"/>
                    </w:date>
                  </w:sdtPr>
                  <w:sdtContent>
                    <w:p w:rsidR="00610D32" w:rsidRDefault="00610D32" w:rsidP="00610D32">
                      <w:pPr>
                        <w:pStyle w:val="Neutral10PtoAbstand"/>
                      </w:pPr>
                      <w:r>
                        <w:rPr>
                          <w:lang w:val="de-CH"/>
                        </w:rPr>
                        <w:t>15. Juli 2013</w:t>
                      </w:r>
                    </w:p>
                  </w:sdtContent>
                </w:sdt>
              </w:tc>
            </w:tr>
          </w:tbl>
          <w:p w:rsidR="00610D32" w:rsidRDefault="00610D32"/>
        </w:sdtContent>
      </Body>
      <BuiltIn>false</BuiltIn>
    </ExtendedBindingNode>
  </ExtendedBindings>
</OneOffixxExtendedBindingPart>
</file>

<file path=customXml/itemProps1.xml><?xml version="1.0" encoding="utf-8"?>
<ds:datastoreItem xmlns:ds="http://schemas.openxmlformats.org/officeDocument/2006/customXml" ds:itemID="{8C0B4A46-7EEF-414B-93F1-B0E69B98FF12}">
  <ds:schemaRefs>
    <ds:schemaRef ds:uri="http://www.w3.org/2001/XMLSchema"/>
    <ds:schemaRef ds:uri="http://schema.oneoffixx.com/OneOffixxDocumentPart/1"/>
    <ds:schemaRef ds:uri=""/>
  </ds:schemaRefs>
</ds:datastoreItem>
</file>

<file path=customXml/itemProps2.xml><?xml version="1.0" encoding="utf-8"?>
<ds:datastoreItem xmlns:ds="http://schemas.openxmlformats.org/officeDocument/2006/customXml" ds:itemID="{C2797AB7-8010-4417-A935-F0351B8ADF4D}">
  <ds:schemaRefs>
    <ds:schemaRef ds:uri="http://schemas.openxmlformats.org/officeDocument/2006/bibliography"/>
    <ds:schemaRef ds:uri="http://www.star-group.net/schemas/transit/filters/textdata"/>
  </ds:schemaRefs>
</ds:datastoreItem>
</file>

<file path=customXml/itemProps3.xml><?xml version="1.0" encoding="utf-8"?>
<ds:datastoreItem xmlns:ds="http://schemas.openxmlformats.org/officeDocument/2006/customXml" ds:itemID="{7F50D904-0327-40FF-9A4B-500B5B2032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ebe09-e3bc-4eb3-8839-2635d36afd0d"/>
    <ds:schemaRef ds:uri="cc79de65-1ad5-42a7-84c7-d1395e749c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128475-70CB-46DC-9FCC-461E2950C342}">
  <ds:schemaRefs>
    <ds:schemaRef ds:uri="http://schemas.microsoft.com/sharepoint/v3/contenttype/forms"/>
  </ds:schemaRefs>
</ds:datastoreItem>
</file>

<file path=customXml/itemProps5.xml><?xml version="1.0" encoding="utf-8"?>
<ds:datastoreItem xmlns:ds="http://schemas.openxmlformats.org/officeDocument/2006/customXml" ds:itemID="{7266000A-6384-4375-8A56-8ED751DD815F}">
  <ds:schemaRefs>
    <ds:schemaRef ds:uri="http://schemas.microsoft.com/office/2006/metadata/properties"/>
    <ds:schemaRef ds:uri="http://schemas.microsoft.com/office/infopath/2007/PartnerControls"/>
    <ds:schemaRef ds:uri="http://www.star-group.net/schemas/transit/filters/textdata"/>
    <ds:schemaRef ds:uri="cc79de65-1ad5-42a7-84c7-d1395e749c50"/>
  </ds:schemaRefs>
</ds:datastoreItem>
</file>

<file path=customXml/itemProps6.xml><?xml version="1.0" encoding="utf-8"?>
<ds:datastoreItem xmlns:ds="http://schemas.openxmlformats.org/officeDocument/2006/customXml" ds:itemID="{DFE48BB9-6E72-44B9-962B-3B9061CE22D5}">
  <ds:schemaRefs>
    <ds:schemaRef ds:uri="http://www.w3.org/2001/XMLSchema"/>
    <ds:schemaRef ds:uri="http://schema.oneoffixx.com/OneOffixxFormattingPart/1"/>
    <ds:schemaRef ds:uri="http://www.star-group.net/schemas/transit/filters/textdata"/>
    <ds:schemaRef ds:uri=""/>
  </ds:schemaRefs>
</ds:datastoreItem>
</file>

<file path=customXml/itemProps7.xml><?xml version="1.0" encoding="utf-8"?>
<ds:datastoreItem xmlns:ds="http://schemas.openxmlformats.org/officeDocument/2006/customXml" ds:itemID="{547655A7-E4B3-40C5-838A-A61B6B78EF10}">
  <ds:schemaRefs>
    <ds:schemaRef ds:uri="http://www.w3.org/2001/XMLSchema"/>
    <ds:schemaRef ds:uri="http://schema.oneoffixx.com/OneOffixxImageDefinitionPart/1"/>
    <ds:schemaRef ds:uri="http://www.star-group.net/schemas/transit/filters/textdata"/>
  </ds:schemaRefs>
</ds:datastoreItem>
</file>

<file path=customXml/itemProps8.xml><?xml version="1.0" encoding="utf-8"?>
<ds:datastoreItem xmlns:ds="http://schemas.openxmlformats.org/officeDocument/2006/customXml" ds:itemID="{1DF11E63-A7EB-4816-BAB7-F21BE71D668B}">
  <ds:schemaRefs>
    <ds:schemaRef ds:uri="http://www.w3.org/2001/XMLSchema"/>
    <ds:schemaRef ds:uri="http://schema.oneoffixx.com/OneOffixxExtendedBindingPart/1"/>
    <ds:schemaRef ds:uri="http://www.star-group.net/schemas/transit/filters/textdata"/>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C:\Users\lankerjo\AppData\Local\Temp\64bb6c90-54e2-4ba9-b965-97ad8f00a699.dotx</Template>
  <TotalTime>0</TotalTime>
  <Pages>2</Pages>
  <Words>711</Words>
  <Characters>4486</Characters>
  <Application>Microsoft Office Word</Application>
  <DocSecurity>0</DocSecurity>
  <Lines>37</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Lanker, Jörg (GD)</dc:creator>
  <cp:keywords/>
  <cp:lastModifiedBy>Judith Schuler</cp:lastModifiedBy>
  <cp:revision>3</cp:revision>
  <cp:lastPrinted>2020-04-08T12:42:00Z</cp:lastPrinted>
  <dcterms:created xsi:type="dcterms:W3CDTF">2021-09-21T12:51:00Z</dcterms:created>
  <dcterms:modified xsi:type="dcterms:W3CDTF">2021-09-22T04:18:00Z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0x01010011AE27E47C8038439449D4115D5D73C6</vt:lpwstr>
  </property>
  <property fmtid="{D5CDD505-2E9C-101B-9397-08002B2CF9AE}" pid="3" name="SRGLanguage">
    <vt:lpwstr/>
  </property>
  <property fmtid="{D5CDD505-2E9C-101B-9397-08002B2CF9AE}" pid="4" name="SRGDocumentType">
    <vt:lpwstr/>
  </property>
  <property fmtid="{D5CDD505-2E9C-101B-9397-08002B2CF9AE}" pid="5" name="SRGClassification">
    <vt:lpwstr/>
  </property>
  <property fmtid="{D5CDD505-2E9C-101B-9397-08002B2CF9AE}" pid="6" name="OOTrackRevision">
    <vt:bool>true</vt:bool>
  </property>
</Properties>
</file>