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F7CD18" w14:textId="20A800AE" w:rsidR="00A77EFA" w:rsidRPr="00EC69CB" w:rsidRDefault="00C245AB" w:rsidP="00383673">
      <w:pPr>
        <w:pStyle w:val="CBTitre"/>
        <w:spacing w:line="240" w:lineRule="auto"/>
        <w:rPr>
          <w:lang w:val="it-IT"/>
        </w:rPr>
      </w:pPr>
      <w:r w:rsidRPr="00EC69CB">
        <w:rPr>
          <w:lang w:val="it-IT"/>
        </w:rPr>
        <w:t>L’INFANZIA CHE SOFFRE</w:t>
      </w:r>
      <w:r w:rsidR="00B71A16" w:rsidRPr="00EC69CB">
        <w:rPr>
          <w:lang w:val="it-IT"/>
        </w:rPr>
        <w:t xml:space="preserve">: </w:t>
      </w:r>
      <w:r w:rsidR="00FB7F0D" w:rsidRPr="00EC69CB">
        <w:rPr>
          <w:lang w:val="it-IT"/>
        </w:rPr>
        <w:t xml:space="preserve">Un </w:t>
      </w:r>
      <w:r w:rsidRPr="00EC69CB">
        <w:rPr>
          <w:lang w:val="it-IT"/>
        </w:rPr>
        <w:t xml:space="preserve">MESE DOPO LA GIORNATA NAZIONALE DI SOLIDARIETà, LE DONAZIONI SONO </w:t>
      </w:r>
      <w:r w:rsidR="00B44AAE" w:rsidRPr="00B44AAE">
        <w:rPr>
          <w:lang w:val="it-IT"/>
        </w:rPr>
        <w:t>praticamente</w:t>
      </w:r>
      <w:r w:rsidR="00B44AAE" w:rsidRPr="00EC69CB">
        <w:rPr>
          <w:lang w:val="it-IT"/>
        </w:rPr>
        <w:t xml:space="preserve"> </w:t>
      </w:r>
      <w:r w:rsidRPr="00EC69CB">
        <w:rPr>
          <w:lang w:val="it-IT"/>
        </w:rPr>
        <w:t>RADDOPPIATE</w:t>
      </w:r>
    </w:p>
    <w:p w14:paraId="355E26D8" w14:textId="0147546D" w:rsidR="005438EB" w:rsidRPr="00EC69CB" w:rsidRDefault="00B409A5" w:rsidP="00453858">
      <w:pPr>
        <w:pStyle w:val="CBChapeau"/>
        <w:spacing w:line="260" w:lineRule="exact"/>
        <w:rPr>
          <w:lang w:val="it-IT"/>
        </w:rPr>
      </w:pPr>
      <w:r w:rsidRPr="00EC69CB">
        <w:rPr>
          <w:lang w:val="it-IT"/>
        </w:rPr>
        <w:t xml:space="preserve">8 </w:t>
      </w:r>
      <w:r w:rsidR="00C245AB" w:rsidRPr="00EC69CB">
        <w:rPr>
          <w:lang w:val="it-IT"/>
        </w:rPr>
        <w:t>milioni di franchi in donazioni sono stati affidati alla Catena della Solidarietà</w:t>
      </w:r>
      <w:r w:rsidRPr="00EC69CB">
        <w:rPr>
          <w:lang w:val="it-IT"/>
        </w:rPr>
        <w:t xml:space="preserve"> </w:t>
      </w:r>
      <w:r w:rsidR="00C245AB" w:rsidRPr="00EC69CB">
        <w:rPr>
          <w:lang w:val="it-IT"/>
        </w:rPr>
        <w:t xml:space="preserve">per aiutare l’infanzia che soffre in Svizzera e nel mondo. Una somma </w:t>
      </w:r>
      <w:r w:rsidR="00C245AB" w:rsidRPr="00B44AAE">
        <w:rPr>
          <w:lang w:val="it-IT"/>
        </w:rPr>
        <w:t>praticamente</w:t>
      </w:r>
      <w:r w:rsidR="00040477" w:rsidRPr="00EC69CB">
        <w:rPr>
          <w:lang w:val="it-IT"/>
        </w:rPr>
        <w:t xml:space="preserve"> </w:t>
      </w:r>
      <w:r w:rsidR="00C245AB" w:rsidRPr="00EC69CB">
        <w:rPr>
          <w:lang w:val="it-IT"/>
        </w:rPr>
        <w:t xml:space="preserve">raddoppiata un mese dopo la giornata nazionale di solidarietà organizzata lo scorso 17 dicembre, </w:t>
      </w:r>
      <w:r w:rsidR="00EC69CB">
        <w:rPr>
          <w:lang w:val="it-IT"/>
        </w:rPr>
        <w:t xml:space="preserve">durante la quale erano stati raccolti </w:t>
      </w:r>
      <w:r w:rsidR="00C245AB" w:rsidRPr="00EC69CB">
        <w:rPr>
          <w:lang w:val="it-IT"/>
        </w:rPr>
        <w:t>oltre</w:t>
      </w:r>
      <w:r w:rsidR="00040477" w:rsidRPr="00EC69CB">
        <w:rPr>
          <w:lang w:val="it-IT"/>
        </w:rPr>
        <w:t xml:space="preserve"> 4,2 </w:t>
      </w:r>
      <w:r w:rsidR="00C245AB" w:rsidRPr="00EC69CB">
        <w:rPr>
          <w:lang w:val="it-IT"/>
        </w:rPr>
        <w:t>milioni di franchi</w:t>
      </w:r>
      <w:r w:rsidR="00040477" w:rsidRPr="00EC69CB">
        <w:rPr>
          <w:lang w:val="it-IT"/>
        </w:rPr>
        <w:t xml:space="preserve">. </w:t>
      </w:r>
      <w:r w:rsidR="0064267F" w:rsidRPr="00EC69CB">
        <w:rPr>
          <w:lang w:val="it-IT"/>
        </w:rPr>
        <w:t xml:space="preserve">Una cifra che dimostra quanto </w:t>
      </w:r>
      <w:r w:rsidR="00EC69CB">
        <w:rPr>
          <w:lang w:val="it-IT"/>
        </w:rPr>
        <w:t xml:space="preserve">la popolazione sia sensibile all’infanzia che soffre. </w:t>
      </w:r>
      <w:r w:rsidR="0064267F" w:rsidRPr="00EC69CB">
        <w:rPr>
          <w:lang w:val="it-IT"/>
        </w:rPr>
        <w:t xml:space="preserve">Grazie a queste donazioni, la Fondazione finanzierà progetti che permetteranno ai bambini </w:t>
      </w:r>
      <w:r w:rsidR="00EC69CB">
        <w:rPr>
          <w:lang w:val="it-IT"/>
        </w:rPr>
        <w:t xml:space="preserve">più </w:t>
      </w:r>
      <w:r w:rsidR="0064267F" w:rsidRPr="00EC69CB">
        <w:rPr>
          <w:lang w:val="it-IT"/>
        </w:rPr>
        <w:t xml:space="preserve">vulnerabili di avere accesso all’educazione e di essere protetti. </w:t>
      </w:r>
    </w:p>
    <w:p w14:paraId="70990202" w14:textId="77FF58F4" w:rsidR="00453858" w:rsidRPr="00EC69CB" w:rsidRDefault="002421D5" w:rsidP="00453858">
      <w:pPr>
        <w:pStyle w:val="CBSous-titre"/>
        <w:rPr>
          <w:lang w:val="it-IT"/>
        </w:rPr>
      </w:pPr>
      <w:r w:rsidRPr="00EC69CB">
        <w:rPr>
          <w:lang w:val="it-IT"/>
        </w:rPr>
        <w:t>I</w:t>
      </w:r>
      <w:r w:rsidR="0064267F" w:rsidRPr="00EC69CB">
        <w:rPr>
          <w:lang w:val="it-IT"/>
        </w:rPr>
        <w:t>nfanzia che soffre</w:t>
      </w:r>
      <w:r w:rsidR="00EC69CB">
        <w:rPr>
          <w:lang w:val="it-IT"/>
        </w:rPr>
        <w:t>:</w:t>
      </w:r>
      <w:r w:rsidR="0064267F" w:rsidRPr="00EC69CB">
        <w:rPr>
          <w:lang w:val="it-IT"/>
        </w:rPr>
        <w:t xml:space="preserve"> una </w:t>
      </w:r>
      <w:r w:rsidR="00D15DB1" w:rsidRPr="00EC69CB">
        <w:rPr>
          <w:lang w:val="it-IT"/>
        </w:rPr>
        <w:t xml:space="preserve">causa che accende la solidarietà </w:t>
      </w:r>
    </w:p>
    <w:p w14:paraId="6B64E297" w14:textId="1A4A1AE4" w:rsidR="00AA35C0" w:rsidRPr="00EC69CB" w:rsidRDefault="00D15DB1" w:rsidP="00E71CB9">
      <w:pPr>
        <w:pStyle w:val="CBCorpsdetexte"/>
        <w:rPr>
          <w:lang w:val="it-IT"/>
        </w:rPr>
      </w:pPr>
      <w:r w:rsidRPr="00EC69CB">
        <w:rPr>
          <w:lang w:val="it-IT"/>
        </w:rPr>
        <w:t>Lo scorso anno, la Catena della Solidarietà ha compiuto 75 anni</w:t>
      </w:r>
      <w:r w:rsidR="00453858" w:rsidRPr="00EC69CB">
        <w:rPr>
          <w:lang w:val="it-IT"/>
        </w:rPr>
        <w:t xml:space="preserve">. </w:t>
      </w:r>
      <w:r w:rsidRPr="00EC69CB">
        <w:rPr>
          <w:lang w:val="it-IT"/>
        </w:rPr>
        <w:t>Per festeggiare questo anniversario, in collaborazione con la SSR e le radio region</w:t>
      </w:r>
      <w:r w:rsidR="00EC69CB">
        <w:rPr>
          <w:lang w:val="it-IT"/>
        </w:rPr>
        <w:t>ali la Fondazione ha organizzat</w:t>
      </w:r>
      <w:r w:rsidRPr="00EC69CB">
        <w:rPr>
          <w:lang w:val="it-IT"/>
        </w:rPr>
        <w:t xml:space="preserve">o </w:t>
      </w:r>
      <w:r w:rsidR="00453858" w:rsidRPr="00EC69CB">
        <w:rPr>
          <w:lang w:val="it-IT"/>
        </w:rPr>
        <w:t xml:space="preserve"> </w:t>
      </w:r>
      <w:r w:rsidRPr="00EC69CB">
        <w:rPr>
          <w:lang w:val="it-IT"/>
        </w:rPr>
        <w:t xml:space="preserve">una settimana di solidarietà conclusasi con una </w:t>
      </w:r>
      <w:r w:rsidR="00EC69CB">
        <w:rPr>
          <w:lang w:val="it-IT"/>
        </w:rPr>
        <w:t>giornata nazionale dedicata all</w:t>
      </w:r>
      <w:r w:rsidRPr="00EC69CB">
        <w:rPr>
          <w:lang w:val="it-IT"/>
        </w:rPr>
        <w:t>’infanzia che soffre in Svizzera e nel mondo</w:t>
      </w:r>
      <w:r w:rsidR="00453858" w:rsidRPr="00EC69CB">
        <w:rPr>
          <w:lang w:val="it-IT"/>
        </w:rPr>
        <w:t xml:space="preserve">. </w:t>
      </w:r>
      <w:r w:rsidR="00EC69CB">
        <w:rPr>
          <w:lang w:val="it-IT"/>
        </w:rPr>
        <w:t>Un</w:t>
      </w:r>
      <w:r w:rsidRPr="00EC69CB">
        <w:rPr>
          <w:lang w:val="it-IT"/>
        </w:rPr>
        <w:t xml:space="preserve"> vero successo</w:t>
      </w:r>
      <w:r w:rsidR="00DF0D44" w:rsidRPr="00EC69CB">
        <w:rPr>
          <w:lang w:val="it-IT"/>
        </w:rPr>
        <w:t>:</w:t>
      </w:r>
      <w:r w:rsidR="00157A28" w:rsidRPr="00EC69CB">
        <w:rPr>
          <w:lang w:val="it-IT"/>
        </w:rPr>
        <w:t xml:space="preserve"> </w:t>
      </w:r>
      <w:r w:rsidR="00EC69CB">
        <w:rPr>
          <w:lang w:val="it-IT"/>
        </w:rPr>
        <w:t>a fine giornata le</w:t>
      </w:r>
      <w:r w:rsidRPr="00EC69CB">
        <w:rPr>
          <w:lang w:val="it-IT"/>
        </w:rPr>
        <w:t xml:space="preserve"> donazioni avevano raggiunto la straordinaria cifra di </w:t>
      </w:r>
      <w:r w:rsidR="0032656E" w:rsidRPr="00EC69CB">
        <w:rPr>
          <w:lang w:val="it-IT"/>
        </w:rPr>
        <w:t>4</w:t>
      </w:r>
      <w:r w:rsidR="001776A8" w:rsidRPr="00EC69CB">
        <w:rPr>
          <w:lang w:val="it-IT"/>
        </w:rPr>
        <w:t>,2</w:t>
      </w:r>
      <w:r w:rsidR="0032656E" w:rsidRPr="00EC69CB">
        <w:rPr>
          <w:lang w:val="it-IT"/>
        </w:rPr>
        <w:t xml:space="preserve"> </w:t>
      </w:r>
      <w:r w:rsidRPr="00EC69CB">
        <w:rPr>
          <w:lang w:val="it-IT"/>
        </w:rPr>
        <w:t>milioni di franchi</w:t>
      </w:r>
      <w:r w:rsidR="00157A28" w:rsidRPr="00EC69CB">
        <w:rPr>
          <w:lang w:val="it-IT"/>
        </w:rPr>
        <w:t xml:space="preserve">. </w:t>
      </w:r>
      <w:r w:rsidR="00710116">
        <w:rPr>
          <w:lang w:val="it-IT"/>
        </w:rPr>
        <w:t>U</w:t>
      </w:r>
      <w:r w:rsidR="00710116" w:rsidRPr="00EC69CB">
        <w:rPr>
          <w:lang w:val="it-IT"/>
        </w:rPr>
        <w:t xml:space="preserve">n mese dopo, </w:t>
      </w:r>
      <w:r w:rsidR="00710116">
        <w:rPr>
          <w:lang w:val="it-IT"/>
        </w:rPr>
        <w:t>le donazioni affidate alla</w:t>
      </w:r>
      <w:r w:rsidR="00710116" w:rsidRPr="00EC69CB">
        <w:rPr>
          <w:lang w:val="it-IT"/>
        </w:rPr>
        <w:t xml:space="preserve"> Catena della Solidarietà per i bambini in difficoltà </w:t>
      </w:r>
      <w:r w:rsidR="00710116">
        <w:rPr>
          <w:lang w:val="it-IT"/>
        </w:rPr>
        <w:t xml:space="preserve">sono pari </w:t>
      </w:r>
      <w:r w:rsidR="00710116" w:rsidRPr="00EC69CB">
        <w:rPr>
          <w:lang w:val="it-IT"/>
        </w:rPr>
        <w:t>complessivamente</w:t>
      </w:r>
      <w:r w:rsidR="00710116">
        <w:rPr>
          <w:lang w:val="it-IT"/>
        </w:rPr>
        <w:t xml:space="preserve"> a </w:t>
      </w:r>
      <w:r w:rsidR="00B44AAE" w:rsidRPr="00B44AAE">
        <w:rPr>
          <w:lang w:val="it-IT"/>
        </w:rPr>
        <w:t>8'016'330</w:t>
      </w:r>
      <w:r w:rsidR="00B44AAE">
        <w:rPr>
          <w:lang w:val="it-IT"/>
        </w:rPr>
        <w:t xml:space="preserve"> </w:t>
      </w:r>
      <w:r w:rsidR="00710116" w:rsidRPr="00EC69CB">
        <w:rPr>
          <w:lang w:val="it-IT"/>
        </w:rPr>
        <w:t>franchi.</w:t>
      </w:r>
    </w:p>
    <w:p w14:paraId="274F0E70" w14:textId="653B8319" w:rsidR="00453858" w:rsidRPr="00EC69CB" w:rsidRDefault="00B27FCA" w:rsidP="00964DE0">
      <w:pPr>
        <w:pStyle w:val="CBCorpsdetexte"/>
        <w:rPr>
          <w:lang w:val="it-IT"/>
        </w:rPr>
      </w:pPr>
      <w:proofErr w:type="spellStart"/>
      <w:r w:rsidRPr="00EC69CB">
        <w:rPr>
          <w:lang w:val="it-IT"/>
        </w:rPr>
        <w:t>Miren</w:t>
      </w:r>
      <w:proofErr w:type="spellEnd"/>
      <w:r w:rsidRPr="00EC69CB">
        <w:rPr>
          <w:lang w:val="it-IT"/>
        </w:rPr>
        <w:t xml:space="preserve"> </w:t>
      </w:r>
      <w:proofErr w:type="spellStart"/>
      <w:r w:rsidRPr="00EC69CB">
        <w:rPr>
          <w:lang w:val="it-IT"/>
        </w:rPr>
        <w:t>Bengoa</w:t>
      </w:r>
      <w:proofErr w:type="spellEnd"/>
      <w:r w:rsidRPr="00EC69CB">
        <w:rPr>
          <w:lang w:val="it-IT"/>
        </w:rPr>
        <w:t xml:space="preserve">, </w:t>
      </w:r>
      <w:r w:rsidR="001D6CFD">
        <w:rPr>
          <w:lang w:val="it-IT"/>
        </w:rPr>
        <w:t>nuova</w:t>
      </w:r>
      <w:r w:rsidR="00B96A60" w:rsidRPr="00EC69CB">
        <w:rPr>
          <w:lang w:val="it-IT"/>
        </w:rPr>
        <w:t xml:space="preserve"> direttrice della Fondazione</w:t>
      </w:r>
      <w:r w:rsidR="006754F9" w:rsidRPr="00EC69CB">
        <w:rPr>
          <w:lang w:val="it-IT"/>
        </w:rPr>
        <w:t>:</w:t>
      </w:r>
      <w:r w:rsidR="00B96A60" w:rsidRPr="00EC69CB">
        <w:rPr>
          <w:lang w:val="it-IT"/>
        </w:rPr>
        <w:t xml:space="preserve"> «Sono rimasta estremamente colpita dalla solidarietà </w:t>
      </w:r>
      <w:r w:rsidR="00EC69CB">
        <w:rPr>
          <w:lang w:val="it-IT"/>
        </w:rPr>
        <w:t>dimostrata</w:t>
      </w:r>
      <w:r w:rsidR="00B96A60" w:rsidRPr="00EC69CB">
        <w:rPr>
          <w:lang w:val="it-IT"/>
        </w:rPr>
        <w:t xml:space="preserve"> e dall’importo delle donazioni, in continuo aumento</w:t>
      </w:r>
      <w:r w:rsidR="0032656E" w:rsidRPr="00EC69CB">
        <w:rPr>
          <w:lang w:val="it-IT"/>
        </w:rPr>
        <w:t xml:space="preserve">. </w:t>
      </w:r>
      <w:r w:rsidR="00B96A60" w:rsidRPr="00EC69CB">
        <w:rPr>
          <w:lang w:val="it-IT"/>
        </w:rPr>
        <w:t xml:space="preserve">Constato con commozione e riconoscenza che, ad oggi, la somma registrata dopo questa giornata di solidarietà è </w:t>
      </w:r>
      <w:r w:rsidR="00B44AAE" w:rsidRPr="00B44AAE">
        <w:rPr>
          <w:lang w:val="it-IT"/>
        </w:rPr>
        <w:t>praticamente</w:t>
      </w:r>
      <w:r w:rsidR="00B44AAE" w:rsidRPr="00EC69CB">
        <w:rPr>
          <w:lang w:val="it-IT"/>
        </w:rPr>
        <w:t xml:space="preserve"> </w:t>
      </w:r>
      <w:r w:rsidR="00B96A60" w:rsidRPr="00EC69CB">
        <w:rPr>
          <w:lang w:val="it-IT"/>
        </w:rPr>
        <w:t>raddoppiata. La popolazione</w:t>
      </w:r>
      <w:r w:rsidR="00EC69CB">
        <w:rPr>
          <w:lang w:val="it-IT"/>
        </w:rPr>
        <w:t xml:space="preserve">, </w:t>
      </w:r>
      <w:r w:rsidR="00B96A60" w:rsidRPr="00EC69CB">
        <w:rPr>
          <w:lang w:val="it-IT"/>
        </w:rPr>
        <w:t>sensibilizzata sulla situazione dei bambini in difficoltà</w:t>
      </w:r>
      <w:r w:rsidR="00EC69CB">
        <w:rPr>
          <w:lang w:val="it-IT"/>
        </w:rPr>
        <w:t>,</w:t>
      </w:r>
      <w:r w:rsidR="00B96A60" w:rsidRPr="00EC69CB">
        <w:rPr>
          <w:lang w:val="it-IT"/>
        </w:rPr>
        <w:t xml:space="preserve"> </w:t>
      </w:r>
      <w:r w:rsidR="007700AB" w:rsidRPr="00EC69CB">
        <w:rPr>
          <w:lang w:val="it-IT"/>
        </w:rPr>
        <w:t xml:space="preserve">ha sposato </w:t>
      </w:r>
      <w:r w:rsidR="00EC69CB">
        <w:rPr>
          <w:lang w:val="it-IT"/>
        </w:rPr>
        <w:t>la nostra convinzione</w:t>
      </w:r>
      <w:r w:rsidR="007700AB" w:rsidRPr="00EC69CB">
        <w:rPr>
          <w:lang w:val="it-IT"/>
        </w:rPr>
        <w:t>, ossia che aiutare i bambini e gli adolescenti significa investire nel futuro».</w:t>
      </w:r>
    </w:p>
    <w:p w14:paraId="68D1BC66" w14:textId="32579FAD" w:rsidR="00D72F33" w:rsidRPr="00EC69CB" w:rsidRDefault="007700AB" w:rsidP="00D72F33">
      <w:pPr>
        <w:pStyle w:val="CBSous-titre"/>
        <w:rPr>
          <w:lang w:val="it-IT"/>
        </w:rPr>
      </w:pPr>
      <w:r w:rsidRPr="00EC69CB">
        <w:rPr>
          <w:lang w:val="it-IT"/>
        </w:rPr>
        <w:t xml:space="preserve">Donazioni </w:t>
      </w:r>
      <w:r w:rsidR="00EC69CB">
        <w:rPr>
          <w:lang w:val="it-IT"/>
        </w:rPr>
        <w:t xml:space="preserve">fondamentali di </w:t>
      </w:r>
      <w:r w:rsidRPr="00EC69CB">
        <w:rPr>
          <w:lang w:val="it-IT"/>
        </w:rPr>
        <w:t>fronte all’ampiezza dei bisogni</w:t>
      </w:r>
    </w:p>
    <w:p w14:paraId="71291A3C" w14:textId="076B9C59" w:rsidR="00710116" w:rsidRPr="00EC69CB" w:rsidRDefault="00710116" w:rsidP="00710116">
      <w:pPr>
        <w:pStyle w:val="CBCorpsdetexte"/>
        <w:rPr>
          <w:lang w:val="it-IT"/>
        </w:rPr>
      </w:pPr>
      <w:r>
        <w:rPr>
          <w:lang w:val="it-IT"/>
        </w:rPr>
        <w:t>Con la m</w:t>
      </w:r>
      <w:r w:rsidRPr="00EC69CB">
        <w:rPr>
          <w:lang w:val="it-IT"/>
        </w:rPr>
        <w:t>età delle donazioni raccolte finanzierà progetti dalle organizzazioni umanitarie partner della Catena della Solidarietà consentiranno a migliaia di bambini di avere accesso</w:t>
      </w:r>
      <w:r>
        <w:rPr>
          <w:lang w:val="it-IT"/>
        </w:rPr>
        <w:t xml:space="preserve"> </w:t>
      </w:r>
      <w:r w:rsidRPr="00EC69CB">
        <w:rPr>
          <w:lang w:val="it-IT"/>
        </w:rPr>
        <w:t xml:space="preserve">all’educazione e di godere di una migliore protezione dalle violenze e dagli abusi. L’altra metà consentirà di sostenere bambini e giovani in difficoltà in Svizzera. </w:t>
      </w:r>
    </w:p>
    <w:p w14:paraId="5574BB13" w14:textId="02AE35FF" w:rsidR="004B7595" w:rsidRPr="00EC69CB" w:rsidRDefault="004956C8" w:rsidP="001D6CFD">
      <w:pPr>
        <w:pStyle w:val="CBCorpsdetexte"/>
        <w:rPr>
          <w:lang w:val="it-IT"/>
        </w:rPr>
      </w:pPr>
      <w:r w:rsidRPr="00EC69CB">
        <w:rPr>
          <w:lang w:val="it-IT"/>
        </w:rPr>
        <w:t>Un progetto sostenuto dalla Catena della Solidarietà permett</w:t>
      </w:r>
      <w:r w:rsidR="00EC69CB">
        <w:rPr>
          <w:lang w:val="it-IT"/>
        </w:rPr>
        <w:t>e ad esempio ad alcuni bambini m</w:t>
      </w:r>
      <w:r w:rsidRPr="00EC69CB">
        <w:rPr>
          <w:lang w:val="it-IT"/>
        </w:rPr>
        <w:t>aya in</w:t>
      </w:r>
      <w:r w:rsidR="00F64229" w:rsidRPr="00EC69CB">
        <w:rPr>
          <w:lang w:val="it-IT"/>
        </w:rPr>
        <w:t xml:space="preserve"> Guatemala </w:t>
      </w:r>
      <w:r w:rsidRPr="00EC69CB">
        <w:rPr>
          <w:lang w:val="it-IT"/>
        </w:rPr>
        <w:t>di frequentare una scuola bilingue e interculturale per familiarizzarsi con i codici culturali del paese e la lingua spagnola.</w:t>
      </w:r>
      <w:r w:rsidR="00DF0D44" w:rsidRPr="00EC69CB">
        <w:rPr>
          <w:lang w:val="it-IT"/>
        </w:rPr>
        <w:t xml:space="preserve"> </w:t>
      </w:r>
      <w:r w:rsidR="004C4013" w:rsidRPr="00EC69CB">
        <w:rPr>
          <w:lang w:val="it-IT"/>
        </w:rPr>
        <w:t xml:space="preserve">Senza questo sostegno, l’accesso alla scuola sarebbe stato </w:t>
      </w:r>
      <w:r w:rsidR="00EC69CB" w:rsidRPr="00EC69CB">
        <w:rPr>
          <w:lang w:val="it-IT"/>
        </w:rPr>
        <w:t>veramente</w:t>
      </w:r>
      <w:r w:rsidR="004C4013" w:rsidRPr="00EC69CB">
        <w:rPr>
          <w:lang w:val="it-IT"/>
        </w:rPr>
        <w:t xml:space="preserve"> difficile per questa comunità. </w:t>
      </w:r>
    </w:p>
    <w:p w14:paraId="15FFD568" w14:textId="69C728C2" w:rsidR="00441F43" w:rsidRPr="00EC69CB" w:rsidRDefault="004C4013" w:rsidP="00441F43">
      <w:pPr>
        <w:pStyle w:val="CBSous-titre"/>
        <w:rPr>
          <w:lang w:val="it-IT"/>
        </w:rPr>
      </w:pPr>
      <w:r w:rsidRPr="00EC69CB">
        <w:rPr>
          <w:lang w:val="it-IT"/>
        </w:rPr>
        <w:t>Sostegno a bambini e giovani in Svizzera</w:t>
      </w:r>
    </w:p>
    <w:p w14:paraId="3F0C3650" w14:textId="26A40EF5" w:rsidR="00910105" w:rsidRPr="00EC69CB" w:rsidRDefault="00710116" w:rsidP="00A577FC">
      <w:pPr>
        <w:pStyle w:val="CBCorpsdetexte"/>
        <w:rPr>
          <w:lang w:val="it-IT"/>
        </w:rPr>
      </w:pPr>
      <w:r>
        <w:rPr>
          <w:lang w:val="it-IT"/>
        </w:rPr>
        <w:t>In Svizzera, u</w:t>
      </w:r>
      <w:r w:rsidR="004C4013" w:rsidRPr="00EC69CB">
        <w:rPr>
          <w:lang w:val="it-IT"/>
        </w:rPr>
        <w:t xml:space="preserve">na parte delle donazioni permetterà di aiutare bambini vittime di violenza </w:t>
      </w:r>
      <w:r w:rsidR="002C59F5" w:rsidRPr="00EC69CB">
        <w:rPr>
          <w:lang w:val="it-IT"/>
        </w:rPr>
        <w:t>familiare</w:t>
      </w:r>
      <w:r w:rsidR="004C4013" w:rsidRPr="00EC69CB">
        <w:rPr>
          <w:lang w:val="it-IT"/>
        </w:rPr>
        <w:t>, garantendo loro una protezione e a</w:t>
      </w:r>
      <w:r w:rsidR="00EC69CB">
        <w:rPr>
          <w:lang w:val="it-IT"/>
        </w:rPr>
        <w:t>ttenuando le ripercussioni delle violenze subite</w:t>
      </w:r>
      <w:r w:rsidR="004C4013" w:rsidRPr="00EC69CB">
        <w:rPr>
          <w:lang w:val="it-IT"/>
        </w:rPr>
        <w:t xml:space="preserve">. Un’altra parte verrà utilizzata per sostenere </w:t>
      </w:r>
      <w:r w:rsidR="00EC69CB">
        <w:rPr>
          <w:lang w:val="it-IT"/>
        </w:rPr>
        <w:t xml:space="preserve">i </w:t>
      </w:r>
      <w:r w:rsidR="004C4013" w:rsidRPr="00EC69CB">
        <w:rPr>
          <w:lang w:val="it-IT"/>
        </w:rPr>
        <w:t xml:space="preserve">giovani </w:t>
      </w:r>
      <w:r w:rsidR="002C59F5" w:rsidRPr="00EC69CB">
        <w:rPr>
          <w:lang w:val="it-IT"/>
        </w:rPr>
        <w:t>con difficoltà di integ</w:t>
      </w:r>
      <w:r w:rsidR="00EC69CB">
        <w:rPr>
          <w:lang w:val="it-IT"/>
        </w:rPr>
        <w:t xml:space="preserve">razione sociale o professionale, </w:t>
      </w:r>
      <w:r w:rsidR="002C59F5" w:rsidRPr="00EC69CB">
        <w:rPr>
          <w:lang w:val="it-IT"/>
        </w:rPr>
        <w:t xml:space="preserve">che </w:t>
      </w:r>
      <w:r w:rsidR="00EC69CB">
        <w:rPr>
          <w:lang w:val="it-IT"/>
        </w:rPr>
        <w:t>faticano</w:t>
      </w:r>
      <w:r w:rsidR="002C59F5" w:rsidRPr="00EC69CB">
        <w:rPr>
          <w:lang w:val="it-IT"/>
        </w:rPr>
        <w:t xml:space="preserve"> a trovare il loro posto nella società e nel mondo del lavoro</w:t>
      </w:r>
      <w:r w:rsidR="00C43137" w:rsidRPr="00EC69CB">
        <w:rPr>
          <w:lang w:val="it-IT"/>
        </w:rPr>
        <w:t>.</w:t>
      </w:r>
      <w:r w:rsidR="001D6CFD">
        <w:rPr>
          <w:lang w:val="it-IT"/>
        </w:rPr>
        <w:t xml:space="preserve"> </w:t>
      </w:r>
      <w:r w:rsidR="002C59F5" w:rsidRPr="00EC69CB">
        <w:rPr>
          <w:lang w:val="it-IT"/>
        </w:rPr>
        <w:t>Attualmente</w:t>
      </w:r>
      <w:r w:rsidR="00A577FC" w:rsidRPr="00EC69CB">
        <w:rPr>
          <w:lang w:val="it-IT"/>
        </w:rPr>
        <w:t xml:space="preserve">, </w:t>
      </w:r>
      <w:r w:rsidR="002C59F5" w:rsidRPr="00EC69CB">
        <w:rPr>
          <w:lang w:val="it-IT"/>
        </w:rPr>
        <w:t xml:space="preserve">in questi settori sono già </w:t>
      </w:r>
      <w:r w:rsidR="00A77EFA" w:rsidRPr="00EC69CB">
        <w:rPr>
          <w:lang w:val="it-IT"/>
        </w:rPr>
        <w:t xml:space="preserve">59 </w:t>
      </w:r>
      <w:r w:rsidR="002C59F5" w:rsidRPr="00EC69CB">
        <w:rPr>
          <w:lang w:val="it-IT"/>
        </w:rPr>
        <w:t>i progetti finanziati</w:t>
      </w:r>
      <w:r w:rsidR="005A3262" w:rsidRPr="00EC69CB">
        <w:rPr>
          <w:lang w:val="it-IT"/>
        </w:rPr>
        <w:t xml:space="preserve">. </w:t>
      </w:r>
      <w:r w:rsidR="002C59F5" w:rsidRPr="00EC69CB">
        <w:rPr>
          <w:lang w:val="it-IT"/>
        </w:rPr>
        <w:t>Le donazioni raccolte</w:t>
      </w:r>
      <w:r w:rsidR="002421D5" w:rsidRPr="00EC69CB">
        <w:rPr>
          <w:lang w:val="it-IT"/>
        </w:rPr>
        <w:t xml:space="preserve"> nell’ambito della colletta «I</w:t>
      </w:r>
      <w:r w:rsidR="002C59F5" w:rsidRPr="00EC69CB">
        <w:rPr>
          <w:lang w:val="it-IT"/>
        </w:rPr>
        <w:t>nfanzia che soffre</w:t>
      </w:r>
      <w:r w:rsidR="005A3262" w:rsidRPr="00EC69CB">
        <w:rPr>
          <w:lang w:val="it-IT"/>
        </w:rPr>
        <w:t>»</w:t>
      </w:r>
      <w:r w:rsidR="00A577FC" w:rsidRPr="00EC69CB">
        <w:rPr>
          <w:lang w:val="it-IT"/>
        </w:rPr>
        <w:t xml:space="preserve"> </w:t>
      </w:r>
      <w:r w:rsidR="002C59F5" w:rsidRPr="00EC69CB">
        <w:rPr>
          <w:lang w:val="it-IT"/>
        </w:rPr>
        <w:t xml:space="preserve">permetteranno alla Catena della Solidarietà di finanziare nuovi progetti e di </w:t>
      </w:r>
      <w:r w:rsidR="00EC69CB">
        <w:rPr>
          <w:lang w:val="it-IT"/>
        </w:rPr>
        <w:t>garantire u</w:t>
      </w:r>
      <w:r w:rsidR="002C59F5" w:rsidRPr="00EC69CB">
        <w:rPr>
          <w:lang w:val="it-IT"/>
        </w:rPr>
        <w:t>n aiuto che si protrae sul lungo termine.</w:t>
      </w:r>
    </w:p>
    <w:p w14:paraId="73B86C9D" w14:textId="5B7D010B" w:rsidR="000D01D8" w:rsidRPr="00EC69CB" w:rsidRDefault="00EC69CB" w:rsidP="000D01D8">
      <w:pPr>
        <w:pStyle w:val="CBSous-titre"/>
        <w:rPr>
          <w:lang w:val="it-IT"/>
        </w:rPr>
      </w:pPr>
      <w:r>
        <w:rPr>
          <w:lang w:val="it-IT"/>
        </w:rPr>
        <w:t>A</w:t>
      </w:r>
      <w:r w:rsidR="002421D5" w:rsidRPr="00EC69CB">
        <w:rPr>
          <w:lang w:val="it-IT"/>
        </w:rPr>
        <w:t>iuto all’infanzia, un pilastro della Catena della Solidarietà</w:t>
      </w:r>
    </w:p>
    <w:p w14:paraId="12D98ADD" w14:textId="0A6D8528" w:rsidR="000D01D8" w:rsidRPr="00EC69CB" w:rsidRDefault="002421D5" w:rsidP="000D01D8">
      <w:pPr>
        <w:pStyle w:val="CBCorpsdetexte"/>
        <w:rPr>
          <w:lang w:val="it-IT"/>
        </w:rPr>
      </w:pPr>
      <w:r w:rsidRPr="00EC69CB">
        <w:rPr>
          <w:lang w:val="it-IT"/>
        </w:rPr>
        <w:lastRenderedPageBreak/>
        <w:t xml:space="preserve">Già la primissima raccolta fondi della Catena della Solidarietà, lanciata nel 1946, era dedicata ai bambini vittime delle conseguenze della seconda guerra mondiale. Da </w:t>
      </w:r>
      <w:r w:rsidR="000D01D8" w:rsidRPr="00EC69CB">
        <w:rPr>
          <w:lang w:val="it-IT"/>
        </w:rPr>
        <w:t>75</w:t>
      </w:r>
      <w:r w:rsidR="00910105" w:rsidRPr="00EC69CB">
        <w:rPr>
          <w:lang w:val="it-IT"/>
        </w:rPr>
        <w:t xml:space="preserve"> </w:t>
      </w:r>
      <w:r w:rsidRPr="00EC69CB">
        <w:rPr>
          <w:lang w:val="it-IT"/>
        </w:rPr>
        <w:t>anni</w:t>
      </w:r>
      <w:r w:rsidR="000D01D8" w:rsidRPr="00EC69CB">
        <w:rPr>
          <w:lang w:val="it-IT"/>
        </w:rPr>
        <w:t xml:space="preserve">, la </w:t>
      </w:r>
      <w:r w:rsidRPr="00EC69CB">
        <w:rPr>
          <w:lang w:val="it-IT"/>
        </w:rPr>
        <w:t>Fondazione è fedele alla sua missione e aiuta milioni di bambini in Svizzera e nel mondo</w:t>
      </w:r>
      <w:r w:rsidR="000D01D8" w:rsidRPr="00EC69CB">
        <w:rPr>
          <w:lang w:val="it-IT"/>
        </w:rPr>
        <w:t xml:space="preserve">. </w:t>
      </w:r>
    </w:p>
    <w:p w14:paraId="6498F038" w14:textId="0DC982FF" w:rsidR="00510803" w:rsidRPr="00FD0D50" w:rsidRDefault="002421D5" w:rsidP="004D769B">
      <w:pPr>
        <w:pStyle w:val="CBCorpsdetexte"/>
        <w:rPr>
          <w:lang w:val="it-IT"/>
        </w:rPr>
      </w:pPr>
      <w:r w:rsidRPr="00EC69CB">
        <w:rPr>
          <w:lang w:val="it-IT"/>
        </w:rPr>
        <w:t xml:space="preserve">L’aiuto prosegue anche dopo il 75° anniversario. </w:t>
      </w:r>
      <w:r w:rsidR="002F6F06">
        <w:rPr>
          <w:lang w:val="it-IT"/>
        </w:rPr>
        <w:t>Possono tuttora essere effettuate donazioni</w:t>
      </w:r>
      <w:r w:rsidR="00AE49F7" w:rsidRPr="00EC69CB">
        <w:rPr>
          <w:lang w:val="it-IT"/>
        </w:rPr>
        <w:t xml:space="preserve"> </w:t>
      </w:r>
      <w:r w:rsidRPr="00EC69CB">
        <w:rPr>
          <w:lang w:val="it-IT"/>
        </w:rPr>
        <w:t xml:space="preserve">a favore dell’infanzia che soffre in Svizzera e nel mondo </w:t>
      </w:r>
      <w:r w:rsidR="00AE49F7" w:rsidRPr="00EC69CB">
        <w:rPr>
          <w:lang w:val="it-IT"/>
        </w:rPr>
        <w:t>su</w:t>
      </w:r>
      <w:r w:rsidR="0043036F" w:rsidRPr="00EC69CB">
        <w:rPr>
          <w:lang w:val="it-IT"/>
        </w:rPr>
        <w:t xml:space="preserve"> </w:t>
      </w:r>
      <w:r w:rsidR="00AE49F7" w:rsidRPr="00EC69CB">
        <w:rPr>
          <w:lang w:val="it-IT"/>
        </w:rPr>
        <w:t>www.catena-della-solidarieta.ch</w:t>
      </w:r>
      <w:r w:rsidR="0043036F" w:rsidRPr="00EC69CB">
        <w:rPr>
          <w:lang w:val="it-IT"/>
        </w:rPr>
        <w:t xml:space="preserve"> </w:t>
      </w:r>
      <w:r w:rsidR="00AE49F7" w:rsidRPr="00EC69CB">
        <w:rPr>
          <w:lang w:val="it-IT"/>
        </w:rPr>
        <w:t>o sul conto postale</w:t>
      </w:r>
      <w:r w:rsidR="008C46F0" w:rsidRPr="00EC69CB">
        <w:rPr>
          <w:lang w:val="it-IT"/>
        </w:rPr>
        <w:t xml:space="preserve"> </w:t>
      </w:r>
      <w:r w:rsidR="0043036F" w:rsidRPr="00EC69CB">
        <w:rPr>
          <w:lang w:val="it-IT"/>
        </w:rPr>
        <w:t xml:space="preserve">10-15000-6. </w:t>
      </w:r>
      <w:r w:rsidR="00AE49F7" w:rsidRPr="00EC69CB">
        <w:rPr>
          <w:lang w:val="it-IT"/>
        </w:rPr>
        <w:t>Oggi è possibile anche impegnarsi a lungo termine, aderendo al programma di donazioni regolari della Catena della Solidarietà ed effettuando versamenti automatici tutti i mesi</w:t>
      </w:r>
      <w:r w:rsidR="008C46F0" w:rsidRPr="00EC69CB">
        <w:rPr>
          <w:lang w:val="it-IT"/>
        </w:rPr>
        <w:t xml:space="preserve">: </w:t>
      </w:r>
      <w:r w:rsidR="00FD0D50" w:rsidRPr="00FD0D50">
        <w:rPr>
          <w:lang w:val="it-IT"/>
        </w:rPr>
        <w:t>https://donazioni.catena-della-solidarieta.ch/forsolidarityenfs/</w:t>
      </w:r>
    </w:p>
    <w:p w14:paraId="30ADD55D" w14:textId="77777777" w:rsidR="00453858" w:rsidRPr="00EC69CB" w:rsidRDefault="00453858" w:rsidP="00964DE0">
      <w:pPr>
        <w:pStyle w:val="CBCorpsdetexte"/>
        <w:rPr>
          <w:lang w:val="it-IT"/>
        </w:rPr>
      </w:pPr>
    </w:p>
    <w:p w14:paraId="5B1DD305" w14:textId="6EDBB88A" w:rsidR="001D6CFD" w:rsidRPr="0019070E" w:rsidRDefault="00AE49F7" w:rsidP="001D6CFD">
      <w:pPr>
        <w:pStyle w:val="CBCorpsdetexte"/>
        <w:rPr>
          <w:lang w:val="it-IT"/>
        </w:rPr>
      </w:pPr>
      <w:r w:rsidRPr="00EC69CB">
        <w:rPr>
          <w:rFonts w:cs="Arial"/>
          <w:lang w:val="it-IT"/>
        </w:rPr>
        <w:t>Contatto</w:t>
      </w:r>
      <w:r w:rsidR="009045DE" w:rsidRPr="00EC69CB">
        <w:rPr>
          <w:rFonts w:cs="Arial"/>
          <w:lang w:val="it-IT"/>
        </w:rPr>
        <w:t xml:space="preserve">: </w:t>
      </w:r>
      <w:proofErr w:type="spellStart"/>
      <w:r w:rsidR="001D6CFD">
        <w:rPr>
          <w:lang w:val="it-IT"/>
        </w:rPr>
        <w:t>Michèle</w:t>
      </w:r>
      <w:proofErr w:type="spellEnd"/>
      <w:r w:rsidR="001D6CFD">
        <w:rPr>
          <w:lang w:val="it-IT"/>
        </w:rPr>
        <w:t xml:space="preserve"> Volonté, </w:t>
      </w:r>
      <w:r w:rsidR="001D6CFD" w:rsidRPr="00614EC8">
        <w:rPr>
          <w:rFonts w:cs="Arial"/>
          <w:lang w:val="it-IT"/>
        </w:rPr>
        <w:t>delegato della Catena della Solidarietà pe</w:t>
      </w:r>
      <w:r w:rsidR="001D6CFD">
        <w:rPr>
          <w:rFonts w:cs="Arial"/>
          <w:lang w:val="it-IT"/>
        </w:rPr>
        <w:t>r la Svizzera italiana, 058 135 57 54</w:t>
      </w:r>
    </w:p>
    <w:p w14:paraId="4E53E412" w14:textId="223555F0" w:rsidR="000707CF" w:rsidRPr="00EC69CB" w:rsidRDefault="000707CF" w:rsidP="000707CF">
      <w:pPr>
        <w:rPr>
          <w:rFonts w:ascii="Arial" w:eastAsia="Times New Roman" w:hAnsi="Arial" w:cs="Arial"/>
          <w:color w:val="000000" w:themeColor="text1"/>
          <w:sz w:val="20"/>
          <w:szCs w:val="20"/>
          <w:lang w:val="it-IT"/>
        </w:rPr>
      </w:pPr>
    </w:p>
    <w:p w14:paraId="03616A6C" w14:textId="77777777" w:rsidR="009045DE" w:rsidRPr="00EC69CB" w:rsidRDefault="009045DE" w:rsidP="00964DE0">
      <w:pPr>
        <w:pStyle w:val="CBCorpsdetexte"/>
        <w:rPr>
          <w:lang w:val="it-IT"/>
        </w:rPr>
      </w:pPr>
    </w:p>
    <w:p w14:paraId="4B3C6995" w14:textId="0845D66C" w:rsidR="00D351EA" w:rsidRPr="0038572C" w:rsidRDefault="00D351EA" w:rsidP="00D351EA">
      <w:pPr>
        <w:pStyle w:val="CBCitation"/>
        <w:rPr>
          <w:lang w:val="fr-CH"/>
        </w:rPr>
      </w:pPr>
      <w:r w:rsidRPr="0038572C">
        <w:rPr>
          <w:lang w:val="fr-CH"/>
        </w:rPr>
        <w:t>La Chaîne du Bonheur fédère la solidarité de la population suisse en faveur des victimes de catastrophes naturelles et de conflits, ainsi qu’en faveur de personnes en détresse, en Suisse comme à l’étranger. Fondation indépendante créée par la SSR, elle cofinance avec les dons de la population, d’entreprises ainsi que des cantons et communes, des projets de 2</w:t>
      </w:r>
      <w:r w:rsidR="00482932" w:rsidRPr="0038572C">
        <w:rPr>
          <w:lang w:val="fr-CH"/>
        </w:rPr>
        <w:t>5</w:t>
      </w:r>
      <w:r w:rsidRPr="0038572C">
        <w:rPr>
          <w:lang w:val="fr-CH"/>
        </w:rPr>
        <w:t xml:space="preserve"> ONG suisses actives à l'étranger. La Chaîne du Bonheur assure la bonne utilisation des dons grâce à des analyses et des évaluations sur le terrain menées par des experts dans le respect des normes internationales en matière d’aide d’urgence, de réhabilitation et de reconstruction. En Suisse, la Fondation soutient des projets pour les personnes en difficulté. En outre, lors d’intempéries dans le pays, elle vient en aide aux particuliers, communes ou PME qui ont subi des dégâts importants. Depuis 1946, la Chaîne du Bonheur a collecté p</w:t>
      </w:r>
      <w:r w:rsidR="0052667E" w:rsidRPr="0038572C">
        <w:rPr>
          <w:lang w:val="fr-CH"/>
        </w:rPr>
        <w:t xml:space="preserve">rès de 2 </w:t>
      </w:r>
      <w:r w:rsidRPr="0038572C">
        <w:rPr>
          <w:lang w:val="fr-CH"/>
        </w:rPr>
        <w:t>milliard</w:t>
      </w:r>
      <w:r w:rsidR="0052667E" w:rsidRPr="0038572C">
        <w:rPr>
          <w:lang w:val="fr-CH"/>
        </w:rPr>
        <w:t>s</w:t>
      </w:r>
      <w:r w:rsidRPr="0038572C">
        <w:rPr>
          <w:lang w:val="fr-CH"/>
        </w:rPr>
        <w:t xml:space="preserve"> de francs de dons. Plus d’infos sur </w:t>
      </w:r>
      <w:hyperlink r:id="rId7" w:tgtFrame="_blank" w:history="1">
        <w:r w:rsidRPr="0038572C">
          <w:rPr>
            <w:lang w:val="fr-CH"/>
          </w:rPr>
          <w:t>www.bonheur.ch</w:t>
        </w:r>
      </w:hyperlink>
      <w:r w:rsidRPr="0038572C">
        <w:rPr>
          <w:lang w:val="fr-CH"/>
        </w:rPr>
        <w:t xml:space="preserve"> ou sur </w:t>
      </w:r>
      <w:hyperlink r:id="rId8" w:history="1">
        <w:r w:rsidRPr="0038572C">
          <w:rPr>
            <w:lang w:val="fr-CH"/>
          </w:rPr>
          <w:t>medias.bonheur.ch</w:t>
        </w:r>
      </w:hyperlink>
    </w:p>
    <w:sectPr w:rsidR="00D351EA" w:rsidRPr="0038572C" w:rsidSect="00964DE0">
      <w:headerReference w:type="default" r:id="rId9"/>
      <w:footerReference w:type="default" r:id="rId10"/>
      <w:headerReference w:type="first" r:id="rId11"/>
      <w:footerReference w:type="first" r:id="rId12"/>
      <w:pgSz w:w="11900" w:h="16820"/>
      <w:pgMar w:top="2381" w:right="851" w:bottom="1247" w:left="2665" w:header="851"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F67450" w14:textId="77777777" w:rsidR="007233E4" w:rsidRDefault="007233E4" w:rsidP="00964DE0">
      <w:r>
        <w:separator/>
      </w:r>
    </w:p>
  </w:endnote>
  <w:endnote w:type="continuationSeparator" w:id="0">
    <w:p w14:paraId="3371F4DC" w14:textId="77777777" w:rsidR="007233E4" w:rsidRDefault="007233E4" w:rsidP="00964D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44926" w14:textId="77777777" w:rsidR="002421D5" w:rsidRPr="00DA425C" w:rsidRDefault="002421D5" w:rsidP="00964DE0">
    <w:pPr>
      <w:pStyle w:val="Pieddepage"/>
      <w:framePr w:wrap="around" w:vAnchor="text" w:hAnchor="margin" w:xAlign="right" w:y="1"/>
      <w:rPr>
        <w:rStyle w:val="Numrodepage"/>
      </w:rPr>
    </w:pPr>
    <w:r w:rsidRPr="00DA425C">
      <w:rPr>
        <w:rStyle w:val="Numrodepage"/>
        <w:rFonts w:ascii="Arial" w:hAnsi="Arial" w:cs="Arial"/>
        <w:sz w:val="20"/>
        <w:szCs w:val="20"/>
      </w:rPr>
      <w:fldChar w:fldCharType="begin"/>
    </w:r>
    <w:r>
      <w:rPr>
        <w:rStyle w:val="Numrodepage"/>
        <w:rFonts w:ascii="Arial" w:hAnsi="Arial" w:cs="Arial"/>
        <w:sz w:val="20"/>
        <w:szCs w:val="20"/>
      </w:rPr>
      <w:instrText>PAGE</w:instrText>
    </w:r>
    <w:r w:rsidRPr="00DA425C">
      <w:rPr>
        <w:rStyle w:val="Numrodepage"/>
        <w:rFonts w:ascii="Arial" w:hAnsi="Arial" w:cs="Arial"/>
        <w:sz w:val="20"/>
        <w:szCs w:val="20"/>
      </w:rPr>
      <w:instrText xml:space="preserve">  </w:instrText>
    </w:r>
    <w:r w:rsidRPr="00DA425C">
      <w:rPr>
        <w:rStyle w:val="Numrodepage"/>
        <w:rFonts w:ascii="Arial" w:hAnsi="Arial" w:cs="Arial"/>
        <w:sz w:val="20"/>
        <w:szCs w:val="20"/>
      </w:rPr>
      <w:fldChar w:fldCharType="separate"/>
    </w:r>
    <w:r w:rsidR="002F6F06">
      <w:rPr>
        <w:rStyle w:val="Numrodepage"/>
        <w:rFonts w:ascii="Arial" w:hAnsi="Arial" w:cs="Arial"/>
        <w:noProof/>
        <w:sz w:val="20"/>
        <w:szCs w:val="20"/>
      </w:rPr>
      <w:t>2</w:t>
    </w:r>
    <w:r w:rsidRPr="00DA425C">
      <w:rPr>
        <w:rStyle w:val="Numrodepage"/>
        <w:rFonts w:ascii="Arial" w:hAnsi="Arial" w:cs="Arial"/>
        <w:sz w:val="20"/>
        <w:szCs w:val="20"/>
      </w:rPr>
      <w:fldChar w:fldCharType="end"/>
    </w:r>
  </w:p>
  <w:p w14:paraId="77E71117" w14:textId="77777777" w:rsidR="002421D5" w:rsidRPr="00DA425C" w:rsidRDefault="002421D5" w:rsidP="00964DE0">
    <w:pPr>
      <w:pStyle w:val="Pieddepage"/>
      <w:tabs>
        <w:tab w:val="clear" w:pos="4536"/>
        <w:tab w:val="right" w:pos="8364"/>
      </w:tabs>
      <w:ind w:right="360"/>
      <w:rPr>
        <w:rFonts w:ascii="Arial" w:hAnsi="Arial" w:cs="Arial"/>
        <w:sz w:val="20"/>
        <w:szCs w:val="20"/>
      </w:rPr>
    </w:pPr>
    <w:r>
      <w:rPr>
        <w:rFonts w:ascii="Arial" w:hAnsi="Arial" w:cs="Arial"/>
        <w:noProof/>
        <w:sz w:val="20"/>
        <w:szCs w:val="20"/>
        <w:lang w:val="it-IT" w:eastAsia="it-IT"/>
      </w:rPr>
      <w:drawing>
        <wp:anchor distT="0" distB="0" distL="114300" distR="114300" simplePos="0" relativeHeight="251656704" behindDoc="1" locked="0" layoutInCell="1" allowOverlap="1" wp14:anchorId="6ECA922F" wp14:editId="6C56F4AE">
          <wp:simplePos x="0" y="0"/>
          <wp:positionH relativeFrom="page">
            <wp:posOffset>0</wp:posOffset>
          </wp:positionH>
          <wp:positionV relativeFrom="page">
            <wp:posOffset>9393555</wp:posOffset>
          </wp:positionV>
          <wp:extent cx="1300480" cy="1300480"/>
          <wp:effectExtent l="0" t="0" r="0" b="0"/>
          <wp:wrapNone/>
          <wp:docPr id="3" name="Image 14" descr="CLIENTS A-K:Chaine du Bonheur:Corporate:Model_Word:export:Entete_all_Entete_Page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descr="CLIENTS A-K:Chaine du Bonheur:Corporate:Model_Word:export:Entete_all_Entete_Page2.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0480" cy="13004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18516" w14:textId="77777777" w:rsidR="002421D5" w:rsidRPr="00DA425C" w:rsidRDefault="002421D5">
    <w:pPr>
      <w:pStyle w:val="Pieddepage"/>
      <w:rPr>
        <w:rFonts w:ascii="Arial" w:hAnsi="Arial" w:cs="Arial"/>
        <w:sz w:val="20"/>
        <w:szCs w:val="20"/>
      </w:rPr>
    </w:pPr>
    <w:r>
      <w:rPr>
        <w:rFonts w:ascii="Arial" w:hAnsi="Arial" w:cs="Arial"/>
        <w:noProof/>
        <w:sz w:val="20"/>
        <w:szCs w:val="20"/>
        <w:lang w:val="it-IT" w:eastAsia="it-IT"/>
      </w:rPr>
      <w:drawing>
        <wp:anchor distT="0" distB="0" distL="114300" distR="114300" simplePos="0" relativeHeight="251658752" behindDoc="1" locked="0" layoutInCell="1" allowOverlap="1" wp14:anchorId="3F5BB5A8" wp14:editId="3C54B30A">
          <wp:simplePos x="0" y="0"/>
          <wp:positionH relativeFrom="column">
            <wp:posOffset>-1702340</wp:posOffset>
          </wp:positionH>
          <wp:positionV relativeFrom="paragraph">
            <wp:posOffset>-107004</wp:posOffset>
          </wp:positionV>
          <wp:extent cx="7560000" cy="787181"/>
          <wp:effectExtent l="0" t="0" r="0" b="635"/>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8_Piedpage_FR .png"/>
                  <pic:cNvPicPr/>
                </pic:nvPicPr>
                <pic:blipFill>
                  <a:blip r:embed="rId1"/>
                  <a:stretch>
                    <a:fillRect/>
                  </a:stretch>
                </pic:blipFill>
                <pic:spPr>
                  <a:xfrm>
                    <a:off x="0" y="0"/>
                    <a:ext cx="7560000" cy="787181"/>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AF2AD3" w14:textId="77777777" w:rsidR="007233E4" w:rsidRDefault="007233E4" w:rsidP="00964DE0">
      <w:r>
        <w:separator/>
      </w:r>
    </w:p>
  </w:footnote>
  <w:footnote w:type="continuationSeparator" w:id="0">
    <w:p w14:paraId="4916F4B5" w14:textId="77777777" w:rsidR="007233E4" w:rsidRDefault="007233E4" w:rsidP="00964D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87C72" w14:textId="77777777" w:rsidR="002421D5" w:rsidRPr="00DA425C" w:rsidRDefault="002421D5">
    <w:pPr>
      <w:pStyle w:val="En-tte"/>
      <w:rPr>
        <w:rFonts w:ascii="Arial" w:hAnsi="Arial" w:cs="Arial"/>
        <w:sz w:val="20"/>
        <w:szCs w:val="20"/>
      </w:rPr>
    </w:pPr>
    <w:r w:rsidRPr="00DA425C">
      <w:rPr>
        <w:rFonts w:ascii="Arial" w:hAnsi="Arial" w:cs="Arial"/>
        <w:sz w:val="20"/>
        <w:szCs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BEAC5" w14:textId="5890CE99" w:rsidR="002421D5" w:rsidRPr="0038572C" w:rsidRDefault="002421D5" w:rsidP="00964DE0">
    <w:pPr>
      <w:pStyle w:val="CBEn-tte"/>
      <w:rPr>
        <w:lang w:val="it-CH"/>
      </w:rPr>
    </w:pPr>
    <w:r>
      <w:rPr>
        <w:lang w:val="it-IT" w:eastAsia="it-IT"/>
      </w:rPr>
      <w:drawing>
        <wp:anchor distT="0" distB="0" distL="114300" distR="114300" simplePos="0" relativeHeight="251657728" behindDoc="1" locked="0" layoutInCell="1" allowOverlap="1" wp14:anchorId="5EF5AEB8" wp14:editId="123CBE42">
          <wp:simplePos x="0" y="0"/>
          <wp:positionH relativeFrom="page">
            <wp:posOffset>0</wp:posOffset>
          </wp:positionH>
          <wp:positionV relativeFrom="page">
            <wp:posOffset>0</wp:posOffset>
          </wp:positionV>
          <wp:extent cx="2336800" cy="2336800"/>
          <wp:effectExtent l="0" t="0" r="0" b="0"/>
          <wp:wrapNone/>
          <wp:docPr id="2" name="Image 16" descr="CLIENTS A-K:Chaine du Bonheur:Corporate:Model_Word:Documents:Entete_adresses_Entete_adresses_logo-FR.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6" descr="CLIENTS A-K:Chaine du Bonheur:Corporate:Model_Word:Documents:Entete_adresses_Entete_adresses_logo-FR.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6800" cy="2336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8572C">
      <w:rPr>
        <w:lang w:val="it-CH"/>
      </w:rPr>
      <w:t>Comunicato stampa</w:t>
    </w:r>
  </w:p>
  <w:p w14:paraId="3A7A581D" w14:textId="78F62415" w:rsidR="002421D5" w:rsidRPr="0038572C" w:rsidRDefault="002421D5" w:rsidP="00964DE0">
    <w:pPr>
      <w:pStyle w:val="CBEn-tte"/>
      <w:rPr>
        <w:sz w:val="22"/>
        <w:szCs w:val="22"/>
        <w:lang w:val="it-CH"/>
      </w:rPr>
    </w:pPr>
    <w:r w:rsidRPr="0038572C">
      <w:rPr>
        <w:lang w:val="it-CH"/>
      </w:rPr>
      <w:t xml:space="preserve">Ginevra, Zurigo, Lugano, 17 gennaio 2022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66409"/>
    <w:multiLevelType w:val="multilevel"/>
    <w:tmpl w:val="81C26B06"/>
    <w:lvl w:ilvl="0">
      <w:start w:val="1"/>
      <w:numFmt w:val="bullet"/>
      <w:pStyle w:val="CBListepuce"/>
      <w:lvlText w:val=""/>
      <w:lvlJc w:val="left"/>
      <w:pPr>
        <w:ind w:left="720" w:hanging="360"/>
      </w:pPr>
      <w:rPr>
        <w:rFonts w:ascii="Wingdings" w:hAnsi="Wingdings"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440" w:hanging="360"/>
      </w:pPr>
      <w:rPr>
        <w:rFonts w:ascii="Wingdings" w:hAnsi="Wingding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 w15:restartNumberingAfterBreak="0">
    <w:nsid w:val="1E5A28E9"/>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340A18CF"/>
    <w:multiLevelType w:val="multilevel"/>
    <w:tmpl w:val="5DFCEEB6"/>
    <w:lvl w:ilvl="0">
      <w:start w:val="1"/>
      <w:numFmt w:val="upperRoman"/>
      <w:pStyle w:val="CBListenumrote"/>
      <w:lvlText w:val="%1."/>
      <w:lvlJc w:val="left"/>
      <w:pPr>
        <w:ind w:left="360" w:hanging="360"/>
      </w:pPr>
      <w:rPr>
        <w:rFonts w:hint="default"/>
      </w:rPr>
    </w:lvl>
    <w:lvl w:ilvl="1">
      <w:start w:val="1"/>
      <w:numFmt w:val="lowerLetter"/>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410F18DC"/>
    <w:multiLevelType w:val="multilevel"/>
    <w:tmpl w:val="FD483A04"/>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440" w:hanging="360"/>
      </w:pPr>
      <w:rPr>
        <w:rFonts w:ascii="Wingdings" w:hAnsi="Wingding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 w15:restartNumberingAfterBreak="0">
    <w:nsid w:val="50761417"/>
    <w:multiLevelType w:val="multilevel"/>
    <w:tmpl w:val="E3E8F516"/>
    <w:lvl w:ilvl="0">
      <w:start w:val="1"/>
      <w:numFmt w:val="upperRoman"/>
      <w:lvlText w:val="%1."/>
      <w:lvlJc w:val="left"/>
      <w:pPr>
        <w:ind w:left="360" w:hanging="360"/>
      </w:pPr>
      <w:rPr>
        <w:rFonts w:hint="default"/>
      </w:rPr>
    </w:lvl>
    <w:lvl w:ilvl="1">
      <w:start w:val="1"/>
      <w:numFmt w:val="lowerLetter"/>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57203ED4"/>
    <w:multiLevelType w:val="multilevel"/>
    <w:tmpl w:val="5A5A90C6"/>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440" w:hanging="360"/>
      </w:pPr>
      <w:rPr>
        <w:rFonts w:ascii="Wingdings" w:hAnsi="Wingding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 w15:restartNumberingAfterBreak="0">
    <w:nsid w:val="76F328D2"/>
    <w:multiLevelType w:val="multilevel"/>
    <w:tmpl w:val="E3E8F516"/>
    <w:lvl w:ilvl="0">
      <w:start w:val="1"/>
      <w:numFmt w:val="upperRoman"/>
      <w:lvlText w:val="%1."/>
      <w:lvlJc w:val="left"/>
      <w:pPr>
        <w:ind w:left="360" w:hanging="360"/>
      </w:pPr>
      <w:rPr>
        <w:rFonts w:hint="default"/>
      </w:rPr>
    </w:lvl>
    <w:lvl w:ilvl="1">
      <w:start w:val="1"/>
      <w:numFmt w:val="lowerLetter"/>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4"/>
  </w:num>
  <w:num w:numId="3">
    <w:abstractNumId w:val="2"/>
  </w:num>
  <w:num w:numId="4">
    <w:abstractNumId w:val="3"/>
  </w:num>
  <w:num w:numId="5">
    <w:abstractNumId w:val="1"/>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A16"/>
    <w:rsid w:val="00000C05"/>
    <w:rsid w:val="00040477"/>
    <w:rsid w:val="000707CF"/>
    <w:rsid w:val="00074BEC"/>
    <w:rsid w:val="000A3B9C"/>
    <w:rsid w:val="000D01D8"/>
    <w:rsid w:val="001213FD"/>
    <w:rsid w:val="00142D54"/>
    <w:rsid w:val="00157A28"/>
    <w:rsid w:val="001776A8"/>
    <w:rsid w:val="001A4D7F"/>
    <w:rsid w:val="001A69B3"/>
    <w:rsid w:val="001D6CFD"/>
    <w:rsid w:val="002421D5"/>
    <w:rsid w:val="002541D4"/>
    <w:rsid w:val="00261F13"/>
    <w:rsid w:val="002623BD"/>
    <w:rsid w:val="0026753D"/>
    <w:rsid w:val="002718BB"/>
    <w:rsid w:val="002821D0"/>
    <w:rsid w:val="002C59F5"/>
    <w:rsid w:val="002F6F06"/>
    <w:rsid w:val="0032656E"/>
    <w:rsid w:val="003818DE"/>
    <w:rsid w:val="00383673"/>
    <w:rsid w:val="0038572C"/>
    <w:rsid w:val="003E3DF5"/>
    <w:rsid w:val="003F6CF5"/>
    <w:rsid w:val="0043036F"/>
    <w:rsid w:val="00435BD3"/>
    <w:rsid w:val="00441F43"/>
    <w:rsid w:val="00453858"/>
    <w:rsid w:val="00482932"/>
    <w:rsid w:val="004956C8"/>
    <w:rsid w:val="004A5CE8"/>
    <w:rsid w:val="004B7595"/>
    <w:rsid w:val="004C4013"/>
    <w:rsid w:val="004D139C"/>
    <w:rsid w:val="004D769B"/>
    <w:rsid w:val="004F5E2B"/>
    <w:rsid w:val="0050799E"/>
    <w:rsid w:val="00510803"/>
    <w:rsid w:val="0052667E"/>
    <w:rsid w:val="00536035"/>
    <w:rsid w:val="0054236D"/>
    <w:rsid w:val="005438EB"/>
    <w:rsid w:val="005A3262"/>
    <w:rsid w:val="005B2948"/>
    <w:rsid w:val="0064267F"/>
    <w:rsid w:val="006533D1"/>
    <w:rsid w:val="00673E59"/>
    <w:rsid w:val="006754F9"/>
    <w:rsid w:val="006D06B4"/>
    <w:rsid w:val="00710116"/>
    <w:rsid w:val="007214E8"/>
    <w:rsid w:val="007233E4"/>
    <w:rsid w:val="007402CF"/>
    <w:rsid w:val="0076043D"/>
    <w:rsid w:val="007700AB"/>
    <w:rsid w:val="007943F9"/>
    <w:rsid w:val="007E5057"/>
    <w:rsid w:val="008827FA"/>
    <w:rsid w:val="008C46F0"/>
    <w:rsid w:val="009045DE"/>
    <w:rsid w:val="00910105"/>
    <w:rsid w:val="00964DE0"/>
    <w:rsid w:val="0099654B"/>
    <w:rsid w:val="009A3A1F"/>
    <w:rsid w:val="00A35217"/>
    <w:rsid w:val="00A55949"/>
    <w:rsid w:val="00A577FC"/>
    <w:rsid w:val="00A63E45"/>
    <w:rsid w:val="00A77EFA"/>
    <w:rsid w:val="00AA15D2"/>
    <w:rsid w:val="00AA35C0"/>
    <w:rsid w:val="00AB4098"/>
    <w:rsid w:val="00AE3B3B"/>
    <w:rsid w:val="00AE49F7"/>
    <w:rsid w:val="00B21D13"/>
    <w:rsid w:val="00B27FCA"/>
    <w:rsid w:val="00B34349"/>
    <w:rsid w:val="00B361A5"/>
    <w:rsid w:val="00B409A5"/>
    <w:rsid w:val="00B42FDD"/>
    <w:rsid w:val="00B44AAE"/>
    <w:rsid w:val="00B71A16"/>
    <w:rsid w:val="00B81C18"/>
    <w:rsid w:val="00B96A60"/>
    <w:rsid w:val="00B9728A"/>
    <w:rsid w:val="00C245AB"/>
    <w:rsid w:val="00C427BB"/>
    <w:rsid w:val="00C43137"/>
    <w:rsid w:val="00C668FB"/>
    <w:rsid w:val="00C8535A"/>
    <w:rsid w:val="00C866A5"/>
    <w:rsid w:val="00D15DB1"/>
    <w:rsid w:val="00D351EA"/>
    <w:rsid w:val="00D72F33"/>
    <w:rsid w:val="00D85BAA"/>
    <w:rsid w:val="00D92A59"/>
    <w:rsid w:val="00D938F7"/>
    <w:rsid w:val="00D947BA"/>
    <w:rsid w:val="00DD5D12"/>
    <w:rsid w:val="00DE512E"/>
    <w:rsid w:val="00DF0D44"/>
    <w:rsid w:val="00DF75CD"/>
    <w:rsid w:val="00E241F8"/>
    <w:rsid w:val="00E5466F"/>
    <w:rsid w:val="00E71CB9"/>
    <w:rsid w:val="00EB0B0E"/>
    <w:rsid w:val="00EB5E3A"/>
    <w:rsid w:val="00EC69CB"/>
    <w:rsid w:val="00F03484"/>
    <w:rsid w:val="00F141C7"/>
    <w:rsid w:val="00F64229"/>
    <w:rsid w:val="00F75BE2"/>
    <w:rsid w:val="00FA0FC9"/>
    <w:rsid w:val="00FB7F0D"/>
    <w:rsid w:val="00FD0D50"/>
  </w:rsids>
  <m:mathPr>
    <m:mathFont m:val="Cambria Math"/>
    <m:brkBin m:val="before"/>
    <m:brkBinSub m:val="--"/>
    <m:smallFrac/>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5DF205D"/>
  <w14:defaultImageDpi w14:val="300"/>
  <w15:docId w15:val="{CEE701B5-92EB-A641-830A-6D39201FE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de-CH"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5D7A"/>
    <w:rPr>
      <w:sz w:val="24"/>
      <w:szCs w:val="24"/>
      <w:lang w:val="en-US" w:eastAsia="fr-FR"/>
    </w:rPr>
  </w:style>
  <w:style w:type="paragraph" w:styleId="Titre1">
    <w:name w:val="heading 1"/>
    <w:basedOn w:val="Normal"/>
    <w:next w:val="Normal"/>
    <w:link w:val="Titre1Car"/>
    <w:uiPriority w:val="9"/>
    <w:qFormat/>
    <w:rsid w:val="00D45624"/>
    <w:pPr>
      <w:keepNext/>
      <w:keepLines/>
      <w:spacing w:before="480"/>
      <w:outlineLvl w:val="0"/>
    </w:pPr>
    <w:rPr>
      <w:rFonts w:ascii="Calibri" w:eastAsia="MS Gothic" w:hAnsi="Calibri"/>
      <w:b/>
      <w:bCs/>
      <w:color w:val="345A8A"/>
      <w:sz w:val="32"/>
      <w:szCs w:val="32"/>
      <w:lang w:val="x-none" w:eastAsia="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674CC"/>
    <w:pPr>
      <w:tabs>
        <w:tab w:val="center" w:pos="4536"/>
        <w:tab w:val="right" w:pos="9072"/>
      </w:tabs>
    </w:pPr>
  </w:style>
  <w:style w:type="character" w:customStyle="1" w:styleId="Titre1Car">
    <w:name w:val="Titre 1 Car"/>
    <w:link w:val="Titre1"/>
    <w:uiPriority w:val="9"/>
    <w:rsid w:val="00D45624"/>
    <w:rPr>
      <w:rFonts w:ascii="Calibri" w:eastAsia="MS Gothic" w:hAnsi="Calibri" w:cs="Times New Roman"/>
      <w:b/>
      <w:bCs/>
      <w:color w:val="345A8A"/>
      <w:sz w:val="32"/>
      <w:szCs w:val="32"/>
    </w:rPr>
  </w:style>
  <w:style w:type="paragraph" w:customStyle="1" w:styleId="CBCorpsdetexte">
    <w:name w:val="CB_Corps de texte"/>
    <w:basedOn w:val="Normal"/>
    <w:qFormat/>
    <w:rsid w:val="00D602E3"/>
    <w:pPr>
      <w:spacing w:after="240" w:line="240" w:lineRule="exact"/>
    </w:pPr>
    <w:rPr>
      <w:rFonts w:ascii="Arial" w:hAnsi="Arial"/>
      <w:sz w:val="20"/>
      <w:szCs w:val="20"/>
      <w:lang w:val="fr-FR"/>
    </w:rPr>
  </w:style>
  <w:style w:type="character" w:customStyle="1" w:styleId="En-tteCar">
    <w:name w:val="En-tête Car"/>
    <w:basedOn w:val="Policepardfaut"/>
    <w:link w:val="En-tte"/>
    <w:uiPriority w:val="99"/>
    <w:rsid w:val="009674CC"/>
  </w:style>
  <w:style w:type="paragraph" w:styleId="Pieddepage">
    <w:name w:val="footer"/>
    <w:basedOn w:val="Normal"/>
    <w:link w:val="PieddepageCar"/>
    <w:uiPriority w:val="99"/>
    <w:unhideWhenUsed/>
    <w:rsid w:val="009674CC"/>
    <w:pPr>
      <w:tabs>
        <w:tab w:val="center" w:pos="4536"/>
        <w:tab w:val="right" w:pos="9072"/>
      </w:tabs>
    </w:pPr>
  </w:style>
  <w:style w:type="character" w:customStyle="1" w:styleId="PieddepageCar">
    <w:name w:val="Pied de page Car"/>
    <w:basedOn w:val="Policepardfaut"/>
    <w:link w:val="Pieddepage"/>
    <w:uiPriority w:val="99"/>
    <w:rsid w:val="009674CC"/>
  </w:style>
  <w:style w:type="character" w:styleId="Numrodepage">
    <w:name w:val="page number"/>
    <w:basedOn w:val="Policepardfaut"/>
    <w:uiPriority w:val="99"/>
    <w:semiHidden/>
    <w:unhideWhenUsed/>
    <w:rsid w:val="009674CC"/>
  </w:style>
  <w:style w:type="paragraph" w:customStyle="1" w:styleId="CBTitre">
    <w:name w:val="CB_Titre"/>
    <w:basedOn w:val="CBCorpsdetexte"/>
    <w:next w:val="CBChapeau"/>
    <w:qFormat/>
    <w:rsid w:val="00B361A5"/>
    <w:pPr>
      <w:spacing w:line="280" w:lineRule="exact"/>
    </w:pPr>
    <w:rPr>
      <w:caps/>
      <w:color w:val="D9272E"/>
      <w:sz w:val="28"/>
      <w:szCs w:val="28"/>
    </w:rPr>
  </w:style>
  <w:style w:type="paragraph" w:customStyle="1" w:styleId="CBChapeau">
    <w:name w:val="CB_Chapeau"/>
    <w:basedOn w:val="CBCorpsdetexte"/>
    <w:next w:val="CBCorpsdetexte"/>
    <w:qFormat/>
    <w:rsid w:val="007C2841"/>
    <w:pPr>
      <w:spacing w:after="360"/>
    </w:pPr>
    <w:rPr>
      <w:sz w:val="24"/>
      <w:szCs w:val="24"/>
    </w:rPr>
  </w:style>
  <w:style w:type="paragraph" w:customStyle="1" w:styleId="CBListenumrote">
    <w:name w:val="CB_Liste numérotée"/>
    <w:basedOn w:val="CBCorpsdetexte"/>
    <w:qFormat/>
    <w:rsid w:val="00DA425C"/>
    <w:pPr>
      <w:numPr>
        <w:numId w:val="3"/>
      </w:numPr>
      <w:spacing w:after="0"/>
    </w:pPr>
  </w:style>
  <w:style w:type="paragraph" w:customStyle="1" w:styleId="CBListepuce">
    <w:name w:val="CB_Liste à puce"/>
    <w:basedOn w:val="CBCorpsdetexte"/>
    <w:qFormat/>
    <w:rsid w:val="00DA425C"/>
    <w:pPr>
      <w:numPr>
        <w:numId w:val="7"/>
      </w:numPr>
      <w:spacing w:after="0"/>
      <w:ind w:hanging="357"/>
    </w:pPr>
  </w:style>
  <w:style w:type="table" w:styleId="Grilledutableau">
    <w:name w:val="Table Grid"/>
    <w:basedOn w:val="TableauNormal"/>
    <w:uiPriority w:val="59"/>
    <w:rsid w:val="003242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EA7CB0"/>
    <w:rPr>
      <w:rFonts w:ascii="Lucida Grande" w:hAnsi="Lucida Grande"/>
      <w:sz w:val="18"/>
      <w:szCs w:val="18"/>
      <w:lang w:val="x-none" w:eastAsia="x-none"/>
    </w:rPr>
  </w:style>
  <w:style w:type="character" w:customStyle="1" w:styleId="TextedebullesCar">
    <w:name w:val="Texte de bulles Car"/>
    <w:link w:val="Textedebulles"/>
    <w:uiPriority w:val="99"/>
    <w:semiHidden/>
    <w:rsid w:val="00EA7CB0"/>
    <w:rPr>
      <w:rFonts w:ascii="Lucida Grande" w:hAnsi="Lucida Grande" w:cs="Lucida Grande"/>
      <w:sz w:val="18"/>
      <w:szCs w:val="18"/>
    </w:rPr>
  </w:style>
  <w:style w:type="character" w:styleId="Lienhypertexte">
    <w:name w:val="Hyperlink"/>
    <w:rsid w:val="008474B4"/>
    <w:rPr>
      <w:color w:val="0000FF"/>
      <w:u w:val="single"/>
    </w:rPr>
  </w:style>
  <w:style w:type="paragraph" w:customStyle="1" w:styleId="CBSous-titre">
    <w:name w:val="CB_Sous-titre"/>
    <w:basedOn w:val="CBCorpsdetexte"/>
    <w:qFormat/>
    <w:rsid w:val="00C47437"/>
    <w:pPr>
      <w:spacing w:before="120" w:after="120"/>
    </w:pPr>
    <w:rPr>
      <w:sz w:val="24"/>
      <w:szCs w:val="24"/>
    </w:rPr>
  </w:style>
  <w:style w:type="paragraph" w:customStyle="1" w:styleId="CBCitation">
    <w:name w:val="CB_Citation"/>
    <w:basedOn w:val="CBCorpsdetexte"/>
    <w:qFormat/>
    <w:rsid w:val="007C2841"/>
    <w:pPr>
      <w:pBdr>
        <w:top w:val="single" w:sz="4" w:space="1" w:color="D9272E"/>
      </w:pBdr>
      <w:spacing w:before="720"/>
    </w:pPr>
    <w:rPr>
      <w:sz w:val="16"/>
      <w:szCs w:val="16"/>
    </w:rPr>
  </w:style>
  <w:style w:type="paragraph" w:customStyle="1" w:styleId="CBEn-tte">
    <w:name w:val="CB_En-tête"/>
    <w:basedOn w:val="CBTitre"/>
    <w:qFormat/>
    <w:rsid w:val="00275F0D"/>
    <w:pPr>
      <w:spacing w:after="0" w:line="240" w:lineRule="auto"/>
      <w:jc w:val="right"/>
    </w:pPr>
    <w:rPr>
      <w:rFonts w:cs="Arial"/>
      <w:caps w:val="0"/>
      <w:noProof/>
      <w:color w:val="auto"/>
      <w:sz w:val="20"/>
      <w:szCs w:val="20"/>
    </w:rPr>
  </w:style>
  <w:style w:type="character" w:customStyle="1" w:styleId="Mentionnonrsolue1">
    <w:name w:val="Mention non résolue1"/>
    <w:basedOn w:val="Policepardfaut"/>
    <w:uiPriority w:val="99"/>
    <w:rsid w:val="000D01D8"/>
    <w:rPr>
      <w:color w:val="605E5C"/>
      <w:shd w:val="clear" w:color="auto" w:fill="E1DFDD"/>
    </w:rPr>
  </w:style>
  <w:style w:type="character" w:styleId="Marquedecommentaire">
    <w:name w:val="annotation reference"/>
    <w:basedOn w:val="Policepardfaut"/>
    <w:uiPriority w:val="99"/>
    <w:semiHidden/>
    <w:unhideWhenUsed/>
    <w:rsid w:val="001776A8"/>
    <w:rPr>
      <w:sz w:val="16"/>
      <w:szCs w:val="16"/>
    </w:rPr>
  </w:style>
  <w:style w:type="paragraph" w:styleId="Commentaire">
    <w:name w:val="annotation text"/>
    <w:basedOn w:val="Normal"/>
    <w:link w:val="CommentaireCar"/>
    <w:uiPriority w:val="99"/>
    <w:semiHidden/>
    <w:unhideWhenUsed/>
    <w:rsid w:val="001776A8"/>
    <w:rPr>
      <w:sz w:val="20"/>
      <w:szCs w:val="20"/>
    </w:rPr>
  </w:style>
  <w:style w:type="character" w:customStyle="1" w:styleId="CommentaireCar">
    <w:name w:val="Commentaire Car"/>
    <w:basedOn w:val="Policepardfaut"/>
    <w:link w:val="Commentaire"/>
    <w:uiPriority w:val="99"/>
    <w:semiHidden/>
    <w:rsid w:val="001776A8"/>
    <w:rPr>
      <w:lang w:val="en-US" w:eastAsia="fr-FR"/>
    </w:rPr>
  </w:style>
  <w:style w:type="paragraph" w:styleId="Objetducommentaire">
    <w:name w:val="annotation subject"/>
    <w:basedOn w:val="Commentaire"/>
    <w:next w:val="Commentaire"/>
    <w:link w:val="ObjetducommentaireCar"/>
    <w:uiPriority w:val="99"/>
    <w:semiHidden/>
    <w:unhideWhenUsed/>
    <w:rsid w:val="001776A8"/>
    <w:rPr>
      <w:b/>
      <w:bCs/>
    </w:rPr>
  </w:style>
  <w:style w:type="character" w:customStyle="1" w:styleId="ObjetducommentaireCar">
    <w:name w:val="Objet du commentaire Car"/>
    <w:basedOn w:val="CommentaireCar"/>
    <w:link w:val="Objetducommentaire"/>
    <w:uiPriority w:val="99"/>
    <w:semiHidden/>
    <w:rsid w:val="001776A8"/>
    <w:rPr>
      <w:b/>
      <w:bCs/>
      <w:lang w:val="en-US" w:eastAsia="fr-FR"/>
    </w:rPr>
  </w:style>
  <w:style w:type="paragraph" w:styleId="Rvision">
    <w:name w:val="Revision"/>
    <w:hidden/>
    <w:uiPriority w:val="99"/>
    <w:semiHidden/>
    <w:rsid w:val="001776A8"/>
    <w:rPr>
      <w:sz w:val="24"/>
      <w:szCs w:val="24"/>
      <w:lang w:val="en-US" w:eastAsia="fr-FR"/>
    </w:rPr>
  </w:style>
  <w:style w:type="character" w:styleId="Mentionnonrsolue">
    <w:name w:val="Unresolved Mention"/>
    <w:basedOn w:val="Policepardfaut"/>
    <w:uiPriority w:val="99"/>
    <w:semiHidden/>
    <w:unhideWhenUsed/>
    <w:rsid w:val="003857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1751857">
      <w:bodyDiv w:val="1"/>
      <w:marLeft w:val="0"/>
      <w:marRight w:val="0"/>
      <w:marTop w:val="0"/>
      <w:marBottom w:val="0"/>
      <w:divBdr>
        <w:top w:val="none" w:sz="0" w:space="0" w:color="auto"/>
        <w:left w:val="none" w:sz="0" w:space="0" w:color="auto"/>
        <w:bottom w:val="none" w:sz="0" w:space="0" w:color="auto"/>
        <w:right w:val="none" w:sz="0" w:space="0" w:color="auto"/>
      </w:divBdr>
    </w:div>
    <w:div w:id="69423371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medias.bonheur.ch"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onheur.ch/"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Volumes\CB\01%20Navette\Corporate\MODELES%20Corporate%202019\2_Franc&#807;ais\FR_CP_2021.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Volumes\CB\01 Navette\Corporate\MODELES Corporate 2019\2_Français\FR_CP_2021.dotx</Template>
  <TotalTime>1</TotalTime>
  <Pages>2</Pages>
  <Words>803</Words>
  <Characters>4420</Characters>
  <Application>Microsoft Office Word</Application>
  <DocSecurity>0</DocSecurity>
  <Lines>36</Lines>
  <Paragraphs>10</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5213</CharactersWithSpaces>
  <SharedDoc>false</SharedDoc>
  <HLinks>
    <vt:vector size="6" baseType="variant">
      <vt:variant>
        <vt:i4>5439588</vt:i4>
      </vt:variant>
      <vt:variant>
        <vt:i4>0</vt:i4>
      </vt:variant>
      <vt:variant>
        <vt:i4>0</vt:i4>
      </vt:variant>
      <vt:variant>
        <vt:i4>5</vt:i4>
      </vt:variant>
      <vt:variant>
        <vt:lpwstr>http://www.bonheur.ch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Sylvie Kipfer</dc:creator>
  <cp:keywords/>
  <dc:description/>
  <cp:lastModifiedBy>Sylvie Kipfer</cp:lastModifiedBy>
  <cp:revision>3</cp:revision>
  <cp:lastPrinted>2022-01-12T07:51:00Z</cp:lastPrinted>
  <dcterms:created xsi:type="dcterms:W3CDTF">2022-01-13T16:50:00Z</dcterms:created>
  <dcterms:modified xsi:type="dcterms:W3CDTF">2022-01-13T17:03:00Z</dcterms:modified>
</cp:coreProperties>
</file>